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62" w:rsidRPr="003B26C2" w:rsidRDefault="0076637E" w:rsidP="00221862">
      <w:pPr>
        <w:ind w:left="-284"/>
        <w:rPr>
          <w:b/>
          <w:u w:val="single"/>
        </w:rPr>
      </w:pPr>
      <w:r w:rsidRPr="0076637E">
        <w:rPr>
          <w:rStyle w:val="Hervorhebung"/>
          <w:b/>
          <w:i w:val="0"/>
          <w:u w:val="single"/>
        </w:rPr>
        <w:t>Vo</w:t>
      </w:r>
      <w:r w:rsidR="003B26C2" w:rsidRPr="0076637E">
        <w:rPr>
          <w:b/>
          <w:i/>
          <w:u w:val="single"/>
        </w:rPr>
        <w:t>r</w:t>
      </w:r>
      <w:r w:rsidR="003B26C2">
        <w:rPr>
          <w:b/>
          <w:u w:val="single"/>
        </w:rPr>
        <w:t>läufige Fundliste</w:t>
      </w:r>
    </w:p>
    <w:p w:rsidR="00221862" w:rsidRPr="003B26C2" w:rsidRDefault="00221862" w:rsidP="00221862">
      <w:pPr>
        <w:ind w:left="-284"/>
        <w:rPr>
          <w:b/>
        </w:rPr>
      </w:pPr>
      <w:r w:rsidRPr="003B26C2">
        <w:rPr>
          <w:b/>
        </w:rPr>
        <w:t>Funde</w:t>
      </w:r>
      <w:r w:rsidR="003B26C2">
        <w:rPr>
          <w:b/>
        </w:rPr>
        <w:t xml:space="preserve">, </w:t>
      </w:r>
      <w:r w:rsidRPr="003B26C2">
        <w:rPr>
          <w:b/>
        </w:rPr>
        <w:t>Gattung, Art, Autor</w:t>
      </w:r>
      <w:r w:rsidR="003B26C2" w:rsidRPr="003B26C2">
        <w:rPr>
          <w:b/>
        </w:rPr>
        <w:t>,</w:t>
      </w:r>
      <w:r w:rsidRPr="003B26C2">
        <w:rPr>
          <w:b/>
        </w:rPr>
        <w:t xml:space="preserve"> Deutscher Name</w:t>
      </w:r>
    </w:p>
    <w:p w:rsidR="00221862" w:rsidRDefault="00221862" w:rsidP="00221862">
      <w:pPr>
        <w:ind w:left="-284"/>
      </w:pPr>
      <w:r>
        <w:t xml:space="preserve">1 </w:t>
      </w:r>
      <w:r w:rsidR="00292BFB">
        <w:t xml:space="preserve">   </w:t>
      </w:r>
      <w:proofErr w:type="spellStart"/>
      <w:r>
        <w:t>Aminema</w:t>
      </w:r>
      <w:proofErr w:type="spellEnd"/>
      <w:r>
        <w:t xml:space="preserve"> </w:t>
      </w:r>
      <w:proofErr w:type="spellStart"/>
      <w:r>
        <w:t>byssoides</w:t>
      </w:r>
      <w:proofErr w:type="spellEnd"/>
      <w:r>
        <w:t xml:space="preserve"> (Pers. : Fr.) J. </w:t>
      </w:r>
      <w:proofErr w:type="spellStart"/>
      <w:r>
        <w:t>Erikss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  <w:t>Fransiger Wollrindenpilz</w:t>
      </w:r>
    </w:p>
    <w:p w:rsidR="00221862" w:rsidRDefault="00221862" w:rsidP="00221862">
      <w:pPr>
        <w:ind w:left="-284"/>
      </w:pPr>
      <w:r>
        <w:t xml:space="preserve">2 </w:t>
      </w:r>
      <w:r w:rsidR="00292BFB">
        <w:t xml:space="preserve">   </w:t>
      </w:r>
      <w:proofErr w:type="spellStart"/>
      <w:r>
        <w:t>Amylostereum</w:t>
      </w:r>
      <w:proofErr w:type="spellEnd"/>
      <w:r>
        <w:t xml:space="preserve"> </w:t>
      </w:r>
      <w:proofErr w:type="spellStart"/>
      <w:r>
        <w:t>chailletii</w:t>
      </w:r>
      <w:proofErr w:type="spellEnd"/>
      <w:r>
        <w:t xml:space="preserve"> (Pers.) </w:t>
      </w:r>
      <w:proofErr w:type="spellStart"/>
      <w:r>
        <w:t>Boidin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Tannen-Schichtpil</w:t>
      </w:r>
      <w:r w:rsidR="000051E4">
        <w:t>z</w:t>
      </w:r>
    </w:p>
    <w:p w:rsidR="00221862" w:rsidRDefault="00221862" w:rsidP="00221862">
      <w:pPr>
        <w:ind w:left="-284"/>
      </w:pPr>
      <w:r>
        <w:t xml:space="preserve">3 </w:t>
      </w:r>
      <w:r w:rsidR="00292BFB">
        <w:t xml:space="preserve">   </w:t>
      </w:r>
      <w:proofErr w:type="spellStart"/>
      <w:r>
        <w:t>Aphanobasidium</w:t>
      </w:r>
      <w:proofErr w:type="spellEnd"/>
      <w:r>
        <w:t xml:space="preserve"> </w:t>
      </w:r>
      <w:proofErr w:type="spellStart"/>
      <w:r>
        <w:t>pseudotsugae</w:t>
      </w:r>
      <w:proofErr w:type="spellEnd"/>
      <w:r>
        <w:t xml:space="preserve"> (Burt) </w:t>
      </w:r>
      <w:proofErr w:type="spellStart"/>
      <w:r>
        <w:t>Boidin</w:t>
      </w:r>
      <w:proofErr w:type="spellEnd"/>
      <w:r>
        <w:t xml:space="preserve"> &amp; Gilles</w:t>
      </w:r>
    </w:p>
    <w:p w:rsidR="00221862" w:rsidRDefault="00221862" w:rsidP="00221862">
      <w:pPr>
        <w:ind w:left="-284"/>
      </w:pPr>
      <w:r>
        <w:t xml:space="preserve">4 </w:t>
      </w:r>
      <w:r w:rsidR="00292BFB">
        <w:t xml:space="preserve">   </w:t>
      </w:r>
      <w:proofErr w:type="spellStart"/>
      <w:r>
        <w:t>Athelia</w:t>
      </w:r>
      <w:proofErr w:type="spellEnd"/>
      <w:r>
        <w:t xml:space="preserve"> </w:t>
      </w:r>
      <w:proofErr w:type="spellStart"/>
      <w:r>
        <w:t>epiphylla</w:t>
      </w:r>
      <w:proofErr w:type="spellEnd"/>
      <w:r>
        <w:t xml:space="preserve"> </w:t>
      </w:r>
      <w:proofErr w:type="spellStart"/>
      <w:r>
        <w:t>agg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Weißgelbliche Rindenhau</w:t>
      </w:r>
      <w:r w:rsidR="000051E4">
        <w:t>t</w:t>
      </w:r>
    </w:p>
    <w:p w:rsidR="00221862" w:rsidRDefault="00221862" w:rsidP="00221862">
      <w:pPr>
        <w:ind w:left="-284"/>
      </w:pPr>
      <w:r>
        <w:t xml:space="preserve">5 </w:t>
      </w:r>
      <w:r w:rsidR="00292BFB">
        <w:t xml:space="preserve">   </w:t>
      </w:r>
      <w:proofErr w:type="spellStart"/>
      <w:r>
        <w:t>Basidiodendron</w:t>
      </w:r>
      <w:proofErr w:type="spellEnd"/>
      <w:r>
        <w:t xml:space="preserve"> </w:t>
      </w:r>
      <w:proofErr w:type="spellStart"/>
      <w:r>
        <w:t>eyrei</w:t>
      </w:r>
      <w:proofErr w:type="spellEnd"/>
      <w:r>
        <w:t xml:space="preserve"> (</w:t>
      </w:r>
      <w:proofErr w:type="spellStart"/>
      <w:r>
        <w:t>Wakef</w:t>
      </w:r>
      <w:proofErr w:type="spellEnd"/>
      <w:r>
        <w:t>.) Luck-Allen</w:t>
      </w:r>
    </w:p>
    <w:p w:rsidR="00221862" w:rsidRDefault="00221862" w:rsidP="00221862">
      <w:pPr>
        <w:ind w:left="-284"/>
      </w:pPr>
      <w:r>
        <w:t xml:space="preserve">6 </w:t>
      </w:r>
      <w:r w:rsidR="00292BFB">
        <w:t xml:space="preserve">   </w:t>
      </w:r>
      <w:proofErr w:type="spellStart"/>
      <w:r>
        <w:t>Basidioradulum</w:t>
      </w:r>
      <w:proofErr w:type="spellEnd"/>
      <w:r>
        <w:t xml:space="preserve"> </w:t>
      </w:r>
      <w:proofErr w:type="spellStart"/>
      <w:r>
        <w:t>radula</w:t>
      </w:r>
      <w:proofErr w:type="spellEnd"/>
      <w:r>
        <w:t xml:space="preserve"> (Fr. : Fr.) Nobles </w:t>
      </w:r>
      <w:r>
        <w:tab/>
      </w:r>
      <w:r>
        <w:tab/>
      </w:r>
      <w:r>
        <w:tab/>
      </w:r>
      <w:r>
        <w:tab/>
        <w:t>Reibeisen-Rindenpilz</w:t>
      </w:r>
    </w:p>
    <w:p w:rsidR="00221862" w:rsidRDefault="00221862" w:rsidP="00221862">
      <w:pPr>
        <w:ind w:left="-284"/>
      </w:pPr>
      <w:r>
        <w:t>7</w:t>
      </w:r>
      <w:r w:rsidR="00292BFB">
        <w:t xml:space="preserve">   </w:t>
      </w:r>
      <w:r>
        <w:t xml:space="preserve"> </w:t>
      </w:r>
      <w:proofErr w:type="spellStart"/>
      <w:r>
        <w:t>Bjerkandera</w:t>
      </w:r>
      <w:proofErr w:type="spellEnd"/>
      <w:r>
        <w:t xml:space="preserve"> </w:t>
      </w:r>
      <w:proofErr w:type="spellStart"/>
      <w:r>
        <w:t>adus</w:t>
      </w:r>
      <w:r w:rsidR="00292BFB">
        <w:t>ta</w:t>
      </w:r>
      <w:proofErr w:type="spellEnd"/>
      <w:r w:rsidR="00292BFB">
        <w:t xml:space="preserve"> (</w:t>
      </w:r>
      <w:proofErr w:type="spellStart"/>
      <w:r w:rsidR="00292BFB">
        <w:t>Willd</w:t>
      </w:r>
      <w:proofErr w:type="spellEnd"/>
      <w:r w:rsidR="00292BFB">
        <w:t xml:space="preserve">. : Fr.) P. Karst. </w:t>
      </w:r>
      <w:r w:rsidR="00292BFB">
        <w:tab/>
      </w:r>
      <w:r w:rsidR="00292BFB">
        <w:tab/>
      </w:r>
      <w:r w:rsidR="00292BFB">
        <w:tab/>
      </w:r>
      <w:r w:rsidR="00292BFB">
        <w:tab/>
      </w:r>
      <w:r>
        <w:t>Angebrannter Rauchporling</w:t>
      </w:r>
    </w:p>
    <w:p w:rsidR="00221862" w:rsidRPr="00292BFB" w:rsidRDefault="00221862" w:rsidP="00221862">
      <w:pPr>
        <w:ind w:left="-284"/>
      </w:pPr>
      <w:r w:rsidRPr="00292BFB">
        <w:t xml:space="preserve">8 </w:t>
      </w:r>
      <w:r w:rsidR="00292BFB" w:rsidRPr="00292BFB">
        <w:t xml:space="preserve">   </w:t>
      </w:r>
      <w:proofErr w:type="spellStart"/>
      <w:r w:rsidRPr="00292BFB">
        <w:t>Bolbitius</w:t>
      </w:r>
      <w:proofErr w:type="spellEnd"/>
      <w:r w:rsidRPr="00292BFB">
        <w:t xml:space="preserve"> </w:t>
      </w:r>
      <w:proofErr w:type="spellStart"/>
      <w:r w:rsidRPr="00292BFB">
        <w:t>titubans</w:t>
      </w:r>
      <w:proofErr w:type="spellEnd"/>
      <w:r w:rsidRPr="00292BFB">
        <w:t xml:space="preserve"> (Bull. : Fr.) Fr. </w:t>
      </w:r>
      <w:r w:rsidRPr="00292BFB">
        <w:tab/>
      </w:r>
      <w:r w:rsidRPr="00292BFB">
        <w:tab/>
      </w:r>
      <w:r w:rsidRPr="00292BFB">
        <w:tab/>
      </w:r>
      <w:r w:rsidRPr="00292BFB">
        <w:tab/>
      </w:r>
      <w:r w:rsidRPr="00292BFB">
        <w:tab/>
        <w:t>Goldmistpilz</w:t>
      </w:r>
    </w:p>
    <w:p w:rsidR="00221862" w:rsidRDefault="00221862" w:rsidP="0068681C">
      <w:pPr>
        <w:ind w:left="6372" w:hanging="6656"/>
      </w:pPr>
      <w:r>
        <w:t xml:space="preserve">9 </w:t>
      </w:r>
      <w:r w:rsidR="00292BFB">
        <w:t xml:space="preserve">   </w:t>
      </w:r>
      <w:proofErr w:type="spellStart"/>
      <w:r>
        <w:t>Botryobasidium</w:t>
      </w:r>
      <w:proofErr w:type="spellEnd"/>
      <w:r>
        <w:t xml:space="preserve"> </w:t>
      </w:r>
      <w:proofErr w:type="spellStart"/>
      <w:r>
        <w:t>subcor</w:t>
      </w:r>
      <w:r w:rsidR="0068681C">
        <w:t>onatum</w:t>
      </w:r>
      <w:proofErr w:type="spellEnd"/>
      <w:r w:rsidR="0068681C">
        <w:t xml:space="preserve"> (Höhn. &amp; </w:t>
      </w:r>
      <w:proofErr w:type="spellStart"/>
      <w:r w:rsidR="0068681C">
        <w:t>Litsch</w:t>
      </w:r>
      <w:proofErr w:type="spellEnd"/>
      <w:r w:rsidR="0068681C">
        <w:t xml:space="preserve">.) </w:t>
      </w:r>
      <w:proofErr w:type="spellStart"/>
      <w:r w:rsidR="0068681C">
        <w:t>Donk</w:t>
      </w:r>
      <w:proofErr w:type="spellEnd"/>
      <w:r w:rsidR="0068681C">
        <w:t xml:space="preserve"> </w:t>
      </w:r>
      <w:r w:rsidR="0068681C">
        <w:tab/>
      </w:r>
      <w:r w:rsidR="0068681C" w:rsidRPr="0068681C">
        <w:t xml:space="preserve">Schnallentragende </w:t>
      </w:r>
      <w:proofErr w:type="spellStart"/>
      <w:r w:rsidR="0068681C" w:rsidRPr="0068681C">
        <w:t>T</w:t>
      </w:r>
      <w:r w:rsidRPr="0068681C">
        <w:t>raubenbasidie</w:t>
      </w:r>
      <w:proofErr w:type="spellEnd"/>
    </w:p>
    <w:p w:rsidR="00221862" w:rsidRDefault="00221862" w:rsidP="0068681C">
      <w:pPr>
        <w:ind w:left="6372" w:hanging="6656"/>
      </w:pPr>
      <w:r>
        <w:t>10</w:t>
      </w:r>
      <w:r w:rsidR="00292BFB">
        <w:t xml:space="preserve">   </w:t>
      </w:r>
      <w:r>
        <w:t xml:space="preserve"> </w:t>
      </w:r>
      <w:proofErr w:type="spellStart"/>
      <w:r>
        <w:t>Brunnipila</w:t>
      </w:r>
      <w:proofErr w:type="spellEnd"/>
      <w:r>
        <w:t xml:space="preserve"> </w:t>
      </w:r>
      <w:proofErr w:type="spellStart"/>
      <w:r>
        <w:t>clandestina</w:t>
      </w:r>
      <w:proofErr w:type="spellEnd"/>
      <w:r>
        <w:t xml:space="preserve"> (Bull. : Fr.) </w:t>
      </w:r>
      <w:proofErr w:type="spellStart"/>
      <w:r>
        <w:t>Baral</w:t>
      </w:r>
      <w:proofErr w:type="spellEnd"/>
      <w:r>
        <w:t xml:space="preserve"> </w:t>
      </w:r>
      <w:r>
        <w:tab/>
      </w:r>
      <w:proofErr w:type="spellStart"/>
      <w:r>
        <w:t>Verbogenwachsendes</w:t>
      </w:r>
      <w:proofErr w:type="spellEnd"/>
      <w:r>
        <w:t xml:space="preserve"> </w:t>
      </w:r>
      <w:proofErr w:type="spellStart"/>
      <w:r>
        <w:t>Haarbecherchen</w:t>
      </w:r>
      <w:proofErr w:type="spellEnd"/>
    </w:p>
    <w:p w:rsidR="00221862" w:rsidRDefault="00221862" w:rsidP="00221862">
      <w:pPr>
        <w:ind w:left="-567" w:firstLine="283"/>
      </w:pPr>
      <w:r w:rsidRPr="00292BFB">
        <w:rPr>
          <w:lang w:val="en-US"/>
        </w:rPr>
        <w:t xml:space="preserve">11 </w:t>
      </w:r>
      <w:r w:rsidR="00292BFB" w:rsidRPr="00292BFB">
        <w:rPr>
          <w:lang w:val="en-US"/>
        </w:rPr>
        <w:t xml:space="preserve">   </w:t>
      </w:r>
      <w:proofErr w:type="spellStart"/>
      <w:r w:rsidRPr="00292BFB">
        <w:rPr>
          <w:lang w:val="en-US"/>
        </w:rPr>
        <w:t>Brunnipila</w:t>
      </w:r>
      <w:proofErr w:type="spellEnd"/>
      <w:r w:rsidRPr="00292BFB">
        <w:rPr>
          <w:lang w:val="en-US"/>
        </w:rPr>
        <w:t xml:space="preserve"> </w:t>
      </w:r>
      <w:proofErr w:type="spellStart"/>
      <w:r w:rsidRPr="00292BFB">
        <w:rPr>
          <w:lang w:val="en-US"/>
        </w:rPr>
        <w:t>fuscescens</w:t>
      </w:r>
      <w:proofErr w:type="spellEnd"/>
      <w:r w:rsidRPr="00292BFB">
        <w:rPr>
          <w:lang w:val="en-US"/>
        </w:rPr>
        <w:t xml:space="preserve"> (Pers. : Fr.) </w:t>
      </w:r>
      <w:proofErr w:type="spellStart"/>
      <w:r w:rsidRPr="00292BFB">
        <w:rPr>
          <w:lang w:val="en-US"/>
        </w:rPr>
        <w:t>Baral</w:t>
      </w:r>
      <w:proofErr w:type="spellEnd"/>
      <w:r w:rsidRPr="00292BFB">
        <w:rPr>
          <w:lang w:val="en-US"/>
        </w:rPr>
        <w:t xml:space="preserve"> </w:t>
      </w:r>
      <w:proofErr w:type="spellStart"/>
      <w:r w:rsidRPr="00292BFB">
        <w:rPr>
          <w:lang w:val="en-US"/>
        </w:rPr>
        <w:t>Bräunl</w:t>
      </w:r>
      <w:proofErr w:type="spellEnd"/>
      <w:r w:rsidRPr="00292BFB">
        <w:rPr>
          <w:lang w:val="en-US"/>
        </w:rPr>
        <w:t xml:space="preserve">. </w:t>
      </w:r>
      <w:r w:rsidRPr="00292BFB">
        <w:rPr>
          <w:lang w:val="en-US"/>
        </w:rPr>
        <w:tab/>
      </w:r>
      <w:r w:rsidRPr="00292BFB">
        <w:rPr>
          <w:lang w:val="en-US"/>
        </w:rPr>
        <w:tab/>
      </w:r>
      <w:r w:rsidR="00292BFB">
        <w:rPr>
          <w:lang w:val="en-US"/>
        </w:rPr>
        <w:tab/>
      </w:r>
      <w:r>
        <w:t>Buchenblatt-</w:t>
      </w:r>
      <w:proofErr w:type="spellStart"/>
      <w:r>
        <w:t>Haarbecherchen</w:t>
      </w:r>
      <w:proofErr w:type="spellEnd"/>
    </w:p>
    <w:p w:rsidR="00221862" w:rsidRDefault="00221862" w:rsidP="0068681C">
      <w:pPr>
        <w:ind w:left="6372" w:hanging="6656"/>
      </w:pPr>
      <w:r w:rsidRPr="0068681C">
        <w:t>12</w:t>
      </w:r>
      <w:r w:rsidR="00292BFB">
        <w:t xml:space="preserve">   </w:t>
      </w:r>
      <w:r w:rsidRPr="0068681C">
        <w:t xml:space="preserve"> </w:t>
      </w:r>
      <w:proofErr w:type="spellStart"/>
      <w:r w:rsidRPr="0068681C">
        <w:t>Callo</w:t>
      </w:r>
      <w:r w:rsidR="0068681C">
        <w:t>ria</w:t>
      </w:r>
      <w:proofErr w:type="spellEnd"/>
      <w:r w:rsidR="0068681C">
        <w:t xml:space="preserve"> </w:t>
      </w:r>
      <w:proofErr w:type="spellStart"/>
      <w:r w:rsidR="0068681C">
        <w:t>neglecta</w:t>
      </w:r>
      <w:proofErr w:type="spellEnd"/>
      <w:r w:rsidR="0068681C">
        <w:t xml:space="preserve"> (</w:t>
      </w:r>
      <w:proofErr w:type="spellStart"/>
      <w:r w:rsidR="0068681C">
        <w:t>Lib</w:t>
      </w:r>
      <w:proofErr w:type="spellEnd"/>
      <w:r w:rsidR="0068681C">
        <w:t xml:space="preserve">.) B. Hein </w:t>
      </w:r>
      <w:r w:rsidR="0068681C">
        <w:tab/>
      </w:r>
      <w:r w:rsidRPr="0068681C">
        <w:t>Orangefarb</w:t>
      </w:r>
      <w:r w:rsidR="0068681C" w:rsidRPr="0068681C">
        <w:t>enes</w:t>
      </w:r>
      <w:r w:rsidRPr="0068681C">
        <w:t xml:space="preserve"> </w:t>
      </w:r>
      <w:proofErr w:type="spellStart"/>
      <w:r>
        <w:t>Brennnesselbecherchen</w:t>
      </w:r>
      <w:proofErr w:type="spellEnd"/>
    </w:p>
    <w:p w:rsidR="000051E4" w:rsidRPr="003B26C2" w:rsidRDefault="00221862" w:rsidP="000051E4">
      <w:pPr>
        <w:ind w:left="-567" w:firstLine="283"/>
        <w:rPr>
          <w:lang w:val="en-US"/>
        </w:rPr>
      </w:pPr>
      <w:r w:rsidRPr="00027B1B">
        <w:rPr>
          <w:lang w:val="en-US"/>
        </w:rPr>
        <w:t xml:space="preserve">13 </w:t>
      </w:r>
      <w:r w:rsidR="00292BFB" w:rsidRPr="00027B1B">
        <w:rPr>
          <w:lang w:val="en-US"/>
        </w:rPr>
        <w:t xml:space="preserve">   </w:t>
      </w:r>
      <w:proofErr w:type="spellStart"/>
      <w:r w:rsidRPr="00027B1B">
        <w:rPr>
          <w:lang w:val="en-US"/>
        </w:rPr>
        <w:t>Capitotricha</w:t>
      </w:r>
      <w:proofErr w:type="spellEnd"/>
      <w:r w:rsidRPr="00027B1B">
        <w:rPr>
          <w:lang w:val="en-US"/>
        </w:rPr>
        <w:t xml:space="preserve"> </w:t>
      </w:r>
      <w:proofErr w:type="spellStart"/>
      <w:r w:rsidRPr="00027B1B">
        <w:rPr>
          <w:lang w:val="en-US"/>
        </w:rPr>
        <w:t>rubi</w:t>
      </w:r>
      <w:proofErr w:type="spellEnd"/>
      <w:r w:rsidRPr="00027B1B">
        <w:rPr>
          <w:lang w:val="en-US"/>
        </w:rPr>
        <w:t xml:space="preserve"> (</w:t>
      </w:r>
      <w:proofErr w:type="spellStart"/>
      <w:r w:rsidRPr="00027B1B">
        <w:rPr>
          <w:lang w:val="en-US"/>
        </w:rPr>
        <w:t>Bres</w:t>
      </w:r>
      <w:proofErr w:type="spellEnd"/>
      <w:r w:rsidRPr="00027B1B">
        <w:rPr>
          <w:lang w:val="en-US"/>
        </w:rPr>
        <w:t xml:space="preserve">.) </w:t>
      </w:r>
      <w:proofErr w:type="spellStart"/>
      <w:r w:rsidRPr="003B26C2">
        <w:rPr>
          <w:lang w:val="en-US"/>
        </w:rPr>
        <w:t>Baral</w:t>
      </w:r>
      <w:proofErr w:type="spellEnd"/>
    </w:p>
    <w:p w:rsidR="000051E4" w:rsidRDefault="00221862" w:rsidP="000051E4">
      <w:pPr>
        <w:ind w:left="-567" w:firstLine="283"/>
      </w:pPr>
      <w:r w:rsidRPr="003B26C2">
        <w:rPr>
          <w:lang w:val="en-US"/>
        </w:rPr>
        <w:t xml:space="preserve">14 </w:t>
      </w:r>
      <w:r w:rsidR="00292BFB" w:rsidRPr="003B26C2">
        <w:rPr>
          <w:lang w:val="en-US"/>
        </w:rPr>
        <w:t xml:space="preserve">   </w:t>
      </w:r>
      <w:proofErr w:type="spellStart"/>
      <w:r w:rsidRPr="003B26C2">
        <w:rPr>
          <w:lang w:val="en-US"/>
        </w:rPr>
        <w:t>Cerac</w:t>
      </w:r>
      <w:r w:rsidR="000051E4" w:rsidRPr="003B26C2">
        <w:rPr>
          <w:lang w:val="en-US"/>
        </w:rPr>
        <w:t>eomyces</w:t>
      </w:r>
      <w:proofErr w:type="spellEnd"/>
      <w:r w:rsidR="000051E4" w:rsidRPr="003B26C2">
        <w:rPr>
          <w:lang w:val="en-US"/>
        </w:rPr>
        <w:t xml:space="preserve"> </w:t>
      </w:r>
      <w:proofErr w:type="spellStart"/>
      <w:r w:rsidR="000051E4" w:rsidRPr="003B26C2">
        <w:rPr>
          <w:lang w:val="en-US"/>
        </w:rPr>
        <w:t>eludens</w:t>
      </w:r>
      <w:proofErr w:type="spellEnd"/>
      <w:r w:rsidR="000051E4" w:rsidRPr="003B26C2">
        <w:rPr>
          <w:lang w:val="en-US"/>
        </w:rPr>
        <w:t xml:space="preserve"> K.H. </w:t>
      </w:r>
      <w:proofErr w:type="spellStart"/>
      <w:r w:rsidR="000051E4" w:rsidRPr="003B26C2">
        <w:rPr>
          <w:lang w:val="en-US"/>
        </w:rPr>
        <w:t>Larss</w:t>
      </w:r>
      <w:proofErr w:type="spellEnd"/>
      <w:r w:rsidR="000051E4" w:rsidRPr="003B26C2">
        <w:rPr>
          <w:lang w:val="en-US"/>
        </w:rPr>
        <w:t xml:space="preserve">. </w:t>
      </w:r>
      <w:r w:rsidR="0068681C" w:rsidRPr="003B26C2">
        <w:rPr>
          <w:lang w:val="en-US"/>
        </w:rPr>
        <w:tab/>
      </w:r>
      <w:r w:rsidR="000051E4" w:rsidRPr="003B26C2">
        <w:rPr>
          <w:lang w:val="en-US"/>
        </w:rPr>
        <w:tab/>
      </w:r>
      <w:r w:rsidR="000051E4" w:rsidRPr="003B26C2">
        <w:rPr>
          <w:lang w:val="en-US"/>
        </w:rPr>
        <w:tab/>
      </w:r>
      <w:r w:rsidR="000051E4" w:rsidRPr="003B26C2">
        <w:rPr>
          <w:lang w:val="en-US"/>
        </w:rPr>
        <w:tab/>
      </w:r>
      <w:r w:rsidR="000051E4" w:rsidRPr="003B26C2">
        <w:rPr>
          <w:lang w:val="en-US"/>
        </w:rPr>
        <w:tab/>
      </w:r>
      <w:proofErr w:type="spellStart"/>
      <w:r w:rsidR="000051E4">
        <w:t>Kleinsporiger</w:t>
      </w:r>
      <w:proofErr w:type="spellEnd"/>
      <w:r w:rsidR="000051E4">
        <w:t xml:space="preserve"> </w:t>
      </w:r>
    </w:p>
    <w:p w:rsidR="00221862" w:rsidRPr="000051E4" w:rsidRDefault="000051E4" w:rsidP="000051E4">
      <w:pPr>
        <w:ind w:left="141" w:firstLine="127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681C">
        <w:t>W</w:t>
      </w:r>
      <w:r w:rsidR="00221862">
        <w:t>achsrindenpilz</w:t>
      </w:r>
    </w:p>
    <w:p w:rsidR="00027B1B" w:rsidRDefault="00221862" w:rsidP="0068681C">
      <w:pPr>
        <w:ind w:left="4956" w:hanging="5240"/>
      </w:pPr>
      <w:r>
        <w:t>15</w:t>
      </w:r>
      <w:r w:rsidR="00292BFB">
        <w:t xml:space="preserve">   </w:t>
      </w:r>
      <w:r>
        <w:t xml:space="preserve"> </w:t>
      </w:r>
      <w:proofErr w:type="spellStart"/>
      <w:r>
        <w:t>Ceraceomyces</w:t>
      </w:r>
      <w:proofErr w:type="spellEnd"/>
      <w:r>
        <w:t xml:space="preserve"> </w:t>
      </w:r>
      <w:proofErr w:type="spellStart"/>
      <w:r>
        <w:t>serpens</w:t>
      </w:r>
      <w:proofErr w:type="spellEnd"/>
      <w:r>
        <w:t xml:space="preserve"> (Tode) </w:t>
      </w:r>
      <w:proofErr w:type="spellStart"/>
      <w:r>
        <w:t>Ginns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 w:rsidR="00027B1B">
        <w:t>Faltiggewundener</w:t>
      </w:r>
      <w:proofErr w:type="spellEnd"/>
    </w:p>
    <w:p w:rsidR="00221862" w:rsidRDefault="0068681C" w:rsidP="00027B1B">
      <w:pPr>
        <w:ind w:left="5664" w:firstLine="708"/>
      </w:pPr>
      <w:r>
        <w:t>Wachsrindenpilz</w:t>
      </w:r>
      <w:r>
        <w:tab/>
      </w:r>
      <w:r w:rsidR="00221862">
        <w:t xml:space="preserve"> </w:t>
      </w:r>
    </w:p>
    <w:p w:rsidR="00221862" w:rsidRDefault="00221862" w:rsidP="00221862">
      <w:pPr>
        <w:ind w:left="-567" w:firstLine="283"/>
      </w:pPr>
      <w:r w:rsidRPr="000051E4">
        <w:t xml:space="preserve">16 </w:t>
      </w:r>
      <w:r w:rsidR="00D015C2" w:rsidRPr="000051E4">
        <w:t xml:space="preserve">   </w:t>
      </w:r>
      <w:proofErr w:type="spellStart"/>
      <w:r w:rsidRPr="000051E4">
        <w:t>Clitocybe</w:t>
      </w:r>
      <w:proofErr w:type="spellEnd"/>
      <w:r w:rsidRPr="000051E4">
        <w:t xml:space="preserve"> </w:t>
      </w:r>
      <w:proofErr w:type="spellStart"/>
      <w:r w:rsidRPr="000051E4">
        <w:t>odora</w:t>
      </w:r>
      <w:proofErr w:type="spellEnd"/>
      <w:r w:rsidRPr="000051E4">
        <w:t xml:space="preserve"> (Bull. : Fr.) P. Kumm. </w:t>
      </w:r>
      <w:r w:rsidRPr="000051E4">
        <w:tab/>
      </w:r>
      <w:r w:rsidRPr="000051E4">
        <w:tab/>
      </w:r>
      <w:r w:rsidRPr="000051E4">
        <w:tab/>
      </w:r>
      <w:r w:rsidR="0068681C" w:rsidRPr="000051E4">
        <w:tab/>
      </w:r>
      <w:r w:rsidR="0068681C" w:rsidRPr="000051E4">
        <w:tab/>
      </w:r>
      <w:r>
        <w:t>Grüner Anis-Trichterling</w:t>
      </w:r>
    </w:p>
    <w:p w:rsidR="00221862" w:rsidRPr="0068681C" w:rsidRDefault="00221862" w:rsidP="00221862">
      <w:pPr>
        <w:ind w:left="-567" w:firstLine="283"/>
      </w:pPr>
      <w:r w:rsidRPr="0068681C">
        <w:t xml:space="preserve">17 </w:t>
      </w:r>
      <w:r w:rsidR="00D015C2">
        <w:t xml:space="preserve">   </w:t>
      </w:r>
      <w:proofErr w:type="spellStart"/>
      <w:r w:rsidRPr="0068681C">
        <w:t>Clitocybe</w:t>
      </w:r>
      <w:proofErr w:type="spellEnd"/>
      <w:r w:rsidRPr="0068681C">
        <w:t xml:space="preserve"> </w:t>
      </w:r>
      <w:proofErr w:type="spellStart"/>
      <w:r w:rsidRPr="0068681C">
        <w:t>vibecina</w:t>
      </w:r>
      <w:proofErr w:type="spellEnd"/>
      <w:r w:rsidRPr="0068681C">
        <w:t xml:space="preserve"> (Fr.) </w:t>
      </w:r>
      <w:proofErr w:type="spellStart"/>
      <w:r w:rsidRPr="0068681C">
        <w:t>Quél</w:t>
      </w:r>
      <w:proofErr w:type="spellEnd"/>
      <w:r w:rsidRPr="0068681C">
        <w:t xml:space="preserve">. </w:t>
      </w:r>
      <w:proofErr w:type="spellStart"/>
      <w:r w:rsidRPr="0068681C">
        <w:t>ss</w:t>
      </w:r>
      <w:proofErr w:type="spellEnd"/>
      <w:r w:rsidRPr="0068681C">
        <w:t xml:space="preserve">. Ricken </w:t>
      </w:r>
      <w:r w:rsidRPr="0068681C">
        <w:tab/>
      </w:r>
      <w:r w:rsidRPr="0068681C">
        <w:tab/>
      </w:r>
      <w:r w:rsidRPr="0068681C">
        <w:tab/>
      </w:r>
      <w:r w:rsidR="00292BFB">
        <w:tab/>
      </w:r>
      <w:r w:rsidRPr="0068681C">
        <w:t>Geriefter Mehl-Trichterling</w:t>
      </w:r>
    </w:p>
    <w:p w:rsidR="00221862" w:rsidRPr="00027B1B" w:rsidRDefault="00221862" w:rsidP="00221862">
      <w:pPr>
        <w:ind w:left="-567" w:firstLine="283"/>
        <w:rPr>
          <w:lang w:val="en-US"/>
        </w:rPr>
      </w:pPr>
      <w:r w:rsidRPr="00027B1B">
        <w:rPr>
          <w:lang w:val="en-US"/>
        </w:rPr>
        <w:t xml:space="preserve">18 </w:t>
      </w:r>
      <w:r w:rsidR="00D015C2" w:rsidRPr="00027B1B">
        <w:rPr>
          <w:lang w:val="en-US"/>
        </w:rPr>
        <w:t xml:space="preserve">   </w:t>
      </w:r>
      <w:proofErr w:type="spellStart"/>
      <w:r w:rsidRPr="00027B1B">
        <w:rPr>
          <w:lang w:val="en-US"/>
        </w:rPr>
        <w:t>Conocybe</w:t>
      </w:r>
      <w:proofErr w:type="spellEnd"/>
      <w:r w:rsidRPr="00027B1B">
        <w:rPr>
          <w:lang w:val="en-US"/>
        </w:rPr>
        <w:t xml:space="preserve"> </w:t>
      </w:r>
      <w:proofErr w:type="spellStart"/>
      <w:r w:rsidRPr="00027B1B">
        <w:rPr>
          <w:lang w:val="en-US"/>
        </w:rPr>
        <w:t>ambigua</w:t>
      </w:r>
      <w:proofErr w:type="spellEnd"/>
      <w:r w:rsidRPr="00027B1B">
        <w:rPr>
          <w:lang w:val="en-US"/>
        </w:rPr>
        <w:t xml:space="preserve"> Watling </w:t>
      </w:r>
      <w:r w:rsidRPr="00027B1B">
        <w:rPr>
          <w:lang w:val="en-US"/>
        </w:rPr>
        <w:tab/>
      </w:r>
      <w:r w:rsidRPr="00027B1B">
        <w:rPr>
          <w:lang w:val="en-US"/>
        </w:rPr>
        <w:tab/>
      </w:r>
      <w:r w:rsidRPr="00027B1B">
        <w:rPr>
          <w:lang w:val="en-US"/>
        </w:rPr>
        <w:tab/>
      </w:r>
      <w:r w:rsidRPr="00027B1B">
        <w:rPr>
          <w:lang w:val="en-US"/>
        </w:rPr>
        <w:tab/>
      </w:r>
      <w:r w:rsidRPr="00027B1B">
        <w:rPr>
          <w:lang w:val="en-US"/>
        </w:rPr>
        <w:tab/>
      </w:r>
      <w:r w:rsidR="0068681C" w:rsidRPr="00027B1B">
        <w:rPr>
          <w:lang w:val="en-US"/>
        </w:rPr>
        <w:tab/>
      </w:r>
      <w:proofErr w:type="spellStart"/>
      <w:r w:rsidRPr="00027B1B">
        <w:rPr>
          <w:lang w:val="en-US"/>
        </w:rPr>
        <w:t>Wegrand-Samthäubchen</w:t>
      </w:r>
      <w:proofErr w:type="spellEnd"/>
    </w:p>
    <w:p w:rsidR="00221862" w:rsidRPr="0068681C" w:rsidRDefault="00221862" w:rsidP="00221862">
      <w:pPr>
        <w:ind w:left="-567" w:firstLine="283"/>
        <w:rPr>
          <w:lang w:val="en-US"/>
        </w:rPr>
      </w:pPr>
      <w:r w:rsidRPr="00027B1B">
        <w:rPr>
          <w:lang w:val="en-US"/>
        </w:rPr>
        <w:t xml:space="preserve">19 </w:t>
      </w:r>
      <w:r w:rsidR="00D015C2" w:rsidRPr="00027B1B">
        <w:rPr>
          <w:lang w:val="en-US"/>
        </w:rPr>
        <w:t xml:space="preserve">   </w:t>
      </w:r>
      <w:proofErr w:type="spellStart"/>
      <w:r w:rsidRPr="00027B1B">
        <w:rPr>
          <w:lang w:val="en-US"/>
        </w:rPr>
        <w:t>Coprinellus</w:t>
      </w:r>
      <w:proofErr w:type="spellEnd"/>
      <w:r w:rsidRPr="00027B1B">
        <w:rPr>
          <w:lang w:val="en-US"/>
        </w:rPr>
        <w:t xml:space="preserve"> </w:t>
      </w:r>
      <w:proofErr w:type="spellStart"/>
      <w:r w:rsidRPr="00027B1B">
        <w:rPr>
          <w:lang w:val="en-US"/>
        </w:rPr>
        <w:t>domesticus</w:t>
      </w:r>
      <w:proofErr w:type="spellEnd"/>
      <w:r w:rsidRPr="00027B1B">
        <w:rPr>
          <w:lang w:val="en-US"/>
        </w:rPr>
        <w:t xml:space="preserve"> (Bolton) </w:t>
      </w:r>
      <w:proofErr w:type="spellStart"/>
      <w:r w:rsidRPr="00027B1B">
        <w:rPr>
          <w:lang w:val="en-US"/>
        </w:rPr>
        <w:t>Vilgalys</w:t>
      </w:r>
      <w:proofErr w:type="spellEnd"/>
      <w:r w:rsidRPr="00027B1B">
        <w:rPr>
          <w:lang w:val="en-US"/>
        </w:rPr>
        <w:t xml:space="preserve">, Hopple &amp; Johnson </w:t>
      </w:r>
      <w:r w:rsidR="0068681C" w:rsidRPr="00027B1B">
        <w:rPr>
          <w:lang w:val="en-US"/>
        </w:rPr>
        <w:tab/>
      </w:r>
      <w:r w:rsidR="0068681C" w:rsidRPr="00027B1B">
        <w:rPr>
          <w:lang w:val="en-US"/>
        </w:rPr>
        <w:tab/>
      </w:r>
      <w:proofErr w:type="spellStart"/>
      <w:r w:rsidRPr="00027B1B">
        <w:rPr>
          <w:lang w:val="en-US"/>
        </w:rPr>
        <w:t>H</w:t>
      </w:r>
      <w:r w:rsidRPr="0068681C">
        <w:rPr>
          <w:lang w:val="en-US"/>
        </w:rPr>
        <w:t>aus-Tintling</w:t>
      </w:r>
      <w:proofErr w:type="spellEnd"/>
    </w:p>
    <w:p w:rsidR="00221862" w:rsidRPr="0068681C" w:rsidRDefault="00221862" w:rsidP="00221862">
      <w:pPr>
        <w:ind w:left="-567" w:firstLine="283"/>
        <w:rPr>
          <w:lang w:val="en-US"/>
        </w:rPr>
      </w:pPr>
      <w:r w:rsidRPr="00027B1B">
        <w:rPr>
          <w:lang w:val="en-US"/>
        </w:rPr>
        <w:t xml:space="preserve">20 </w:t>
      </w:r>
      <w:r w:rsidR="00D015C2" w:rsidRPr="00027B1B">
        <w:rPr>
          <w:lang w:val="en-US"/>
        </w:rPr>
        <w:t xml:space="preserve">   </w:t>
      </w:r>
      <w:proofErr w:type="spellStart"/>
      <w:r w:rsidRPr="00027B1B">
        <w:rPr>
          <w:lang w:val="en-US"/>
        </w:rPr>
        <w:t>Coprinellus</w:t>
      </w:r>
      <w:proofErr w:type="spellEnd"/>
      <w:r w:rsidRPr="00027B1B">
        <w:rPr>
          <w:lang w:val="en-US"/>
        </w:rPr>
        <w:t xml:space="preserve"> </w:t>
      </w:r>
      <w:proofErr w:type="spellStart"/>
      <w:r w:rsidRPr="00027B1B">
        <w:rPr>
          <w:lang w:val="en-US"/>
        </w:rPr>
        <w:t>micaceus</w:t>
      </w:r>
      <w:proofErr w:type="spellEnd"/>
      <w:r w:rsidRPr="00027B1B">
        <w:rPr>
          <w:lang w:val="en-US"/>
        </w:rPr>
        <w:t xml:space="preserve"> (Bull.) </w:t>
      </w:r>
      <w:proofErr w:type="spellStart"/>
      <w:r w:rsidRPr="00027B1B">
        <w:rPr>
          <w:lang w:val="en-US"/>
        </w:rPr>
        <w:t>Vilgalys</w:t>
      </w:r>
      <w:proofErr w:type="spellEnd"/>
      <w:r w:rsidRPr="00027B1B">
        <w:rPr>
          <w:lang w:val="en-US"/>
        </w:rPr>
        <w:t xml:space="preserve">, Hopple &amp; Jacq. </w:t>
      </w:r>
      <w:r w:rsidRPr="0068681C">
        <w:rPr>
          <w:lang w:val="en-US"/>
        </w:rPr>
        <w:t xml:space="preserve">Johnson </w:t>
      </w:r>
      <w:r w:rsidR="0068681C" w:rsidRPr="0068681C">
        <w:rPr>
          <w:lang w:val="en-US"/>
        </w:rPr>
        <w:tab/>
      </w:r>
      <w:r w:rsidR="0068681C" w:rsidRPr="0068681C">
        <w:rPr>
          <w:lang w:val="en-US"/>
        </w:rPr>
        <w:tab/>
      </w:r>
      <w:proofErr w:type="spellStart"/>
      <w:r w:rsidRPr="0068681C">
        <w:rPr>
          <w:lang w:val="en-US"/>
        </w:rPr>
        <w:t>Glimmertintling</w:t>
      </w:r>
      <w:proofErr w:type="spellEnd"/>
    </w:p>
    <w:p w:rsidR="00221862" w:rsidRDefault="00221862" w:rsidP="00221862">
      <w:pPr>
        <w:ind w:left="-567" w:firstLine="283"/>
        <w:rPr>
          <w:lang w:val="en-US"/>
        </w:rPr>
      </w:pPr>
      <w:r w:rsidRPr="0068681C">
        <w:rPr>
          <w:lang w:val="en-US"/>
        </w:rPr>
        <w:t xml:space="preserve">21 </w:t>
      </w:r>
      <w:r w:rsidR="00D015C2">
        <w:rPr>
          <w:lang w:val="en-US"/>
        </w:rPr>
        <w:t xml:space="preserve">   </w:t>
      </w:r>
      <w:proofErr w:type="spellStart"/>
      <w:r w:rsidRPr="0068681C">
        <w:rPr>
          <w:lang w:val="en-US"/>
        </w:rPr>
        <w:t>Coprinellus</w:t>
      </w:r>
      <w:proofErr w:type="spellEnd"/>
      <w:r w:rsidRPr="0068681C">
        <w:rPr>
          <w:lang w:val="en-US"/>
        </w:rPr>
        <w:t xml:space="preserve"> </w:t>
      </w:r>
      <w:proofErr w:type="spellStart"/>
      <w:r w:rsidRPr="0068681C">
        <w:rPr>
          <w:lang w:val="en-US"/>
        </w:rPr>
        <w:t>truncorum</w:t>
      </w:r>
      <w:proofErr w:type="spellEnd"/>
      <w:r w:rsidRPr="0068681C">
        <w:rPr>
          <w:lang w:val="en-US"/>
        </w:rPr>
        <w:t xml:space="preserve"> (</w:t>
      </w:r>
      <w:proofErr w:type="spellStart"/>
      <w:r w:rsidRPr="0068681C">
        <w:rPr>
          <w:lang w:val="en-US"/>
        </w:rPr>
        <w:t>Scop</w:t>
      </w:r>
      <w:proofErr w:type="spellEnd"/>
      <w:r w:rsidRPr="0068681C">
        <w:rPr>
          <w:lang w:val="en-US"/>
        </w:rPr>
        <w:t xml:space="preserve">.) Redhead, </w:t>
      </w:r>
      <w:proofErr w:type="spellStart"/>
      <w:r w:rsidRPr="0068681C">
        <w:rPr>
          <w:lang w:val="en-US"/>
        </w:rPr>
        <w:t>V</w:t>
      </w:r>
      <w:r w:rsidRPr="00221862">
        <w:rPr>
          <w:lang w:val="en-US"/>
        </w:rPr>
        <w:t>ilgaly</w:t>
      </w:r>
      <w:r>
        <w:rPr>
          <w:lang w:val="en-US"/>
        </w:rPr>
        <w:t>s</w:t>
      </w:r>
      <w:proofErr w:type="spellEnd"/>
      <w:r>
        <w:rPr>
          <w:lang w:val="en-US"/>
        </w:rPr>
        <w:t xml:space="preserve"> &amp; </w:t>
      </w:r>
      <w:proofErr w:type="spellStart"/>
      <w:r>
        <w:rPr>
          <w:lang w:val="en-US"/>
        </w:rPr>
        <w:t>Moncalvo</w:t>
      </w:r>
      <w:proofErr w:type="spellEnd"/>
      <w:r>
        <w:rPr>
          <w:lang w:val="en-US"/>
        </w:rPr>
        <w:t xml:space="preserve"> </w:t>
      </w:r>
      <w:r w:rsidR="0068681C">
        <w:rPr>
          <w:lang w:val="en-US"/>
        </w:rPr>
        <w:tab/>
      </w:r>
      <w:r w:rsidR="0068681C">
        <w:rPr>
          <w:lang w:val="en-US"/>
        </w:rPr>
        <w:tab/>
      </w:r>
      <w:proofErr w:type="spellStart"/>
      <w:r>
        <w:rPr>
          <w:lang w:val="en-US"/>
        </w:rPr>
        <w:t>Weiden-Tintling</w:t>
      </w:r>
      <w:proofErr w:type="spellEnd"/>
    </w:p>
    <w:p w:rsidR="00221862" w:rsidRDefault="00221862" w:rsidP="00221862">
      <w:pPr>
        <w:ind w:left="-567" w:firstLine="283"/>
        <w:rPr>
          <w:lang w:val="en-US"/>
        </w:rPr>
      </w:pPr>
      <w:r w:rsidRPr="00221862">
        <w:rPr>
          <w:lang w:val="en-US"/>
        </w:rPr>
        <w:t xml:space="preserve">22 </w:t>
      </w:r>
      <w:r w:rsidR="00D015C2">
        <w:rPr>
          <w:lang w:val="en-US"/>
        </w:rPr>
        <w:t xml:space="preserve">   </w:t>
      </w:r>
      <w:proofErr w:type="spellStart"/>
      <w:r w:rsidRPr="00221862">
        <w:rPr>
          <w:lang w:val="en-US"/>
        </w:rPr>
        <w:t>Cortinarius</w:t>
      </w:r>
      <w:proofErr w:type="spellEnd"/>
      <w:r w:rsidRPr="00221862">
        <w:rPr>
          <w:lang w:val="en-US"/>
        </w:rPr>
        <w:t xml:space="preserve"> </w:t>
      </w:r>
      <w:proofErr w:type="spellStart"/>
      <w:r w:rsidRPr="00221862">
        <w:rPr>
          <w:lang w:val="en-US"/>
        </w:rPr>
        <w:t>vernus</w:t>
      </w:r>
      <w:proofErr w:type="spellEnd"/>
      <w:r w:rsidRPr="00221862">
        <w:rPr>
          <w:lang w:val="en-US"/>
        </w:rPr>
        <w:t xml:space="preserve"> H. </w:t>
      </w:r>
      <w:proofErr w:type="spellStart"/>
      <w:r w:rsidRPr="00221862">
        <w:rPr>
          <w:lang w:val="en-US"/>
        </w:rPr>
        <w:t>Lindstr</w:t>
      </w:r>
      <w:proofErr w:type="spellEnd"/>
      <w:r w:rsidRPr="00221862">
        <w:rPr>
          <w:lang w:val="en-US"/>
        </w:rPr>
        <w:t>. &amp;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Melot</w:t>
      </w:r>
      <w:proofErr w:type="spellEnd"/>
      <w:r>
        <w:rPr>
          <w:lang w:val="en-US"/>
        </w:rPr>
        <w:t xml:space="preserve"> </w:t>
      </w:r>
      <w:r w:rsidR="00292BFB">
        <w:rPr>
          <w:lang w:val="en-US"/>
        </w:rPr>
        <w:tab/>
      </w:r>
      <w:r w:rsidR="00292BFB">
        <w:rPr>
          <w:lang w:val="en-US"/>
        </w:rPr>
        <w:tab/>
      </w:r>
      <w:r w:rsidR="00292BFB">
        <w:rPr>
          <w:lang w:val="en-US"/>
        </w:rPr>
        <w:tab/>
      </w:r>
      <w:r w:rsidR="00292BFB">
        <w:rPr>
          <w:lang w:val="en-US"/>
        </w:rPr>
        <w:tab/>
      </w:r>
      <w:proofErr w:type="spellStart"/>
      <w:r>
        <w:rPr>
          <w:lang w:val="en-US"/>
        </w:rPr>
        <w:t>Rosastieliger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Wasserkopf</w:t>
      </w:r>
      <w:proofErr w:type="spellEnd"/>
    </w:p>
    <w:p w:rsidR="00221862" w:rsidRPr="00027B1B" w:rsidRDefault="00221862" w:rsidP="00221862">
      <w:pPr>
        <w:ind w:left="-567" w:firstLine="283"/>
      </w:pPr>
      <w:r w:rsidRPr="00221862">
        <w:rPr>
          <w:lang w:val="en-US"/>
        </w:rPr>
        <w:t xml:space="preserve">23 </w:t>
      </w:r>
      <w:r w:rsidR="00D015C2">
        <w:rPr>
          <w:lang w:val="en-US"/>
        </w:rPr>
        <w:t xml:space="preserve">   </w:t>
      </w:r>
      <w:proofErr w:type="spellStart"/>
      <w:r w:rsidRPr="00221862">
        <w:rPr>
          <w:lang w:val="en-US"/>
        </w:rPr>
        <w:t>Crepidotus</w:t>
      </w:r>
      <w:proofErr w:type="spellEnd"/>
      <w:r w:rsidRPr="00221862">
        <w:rPr>
          <w:lang w:val="en-US"/>
        </w:rPr>
        <w:t xml:space="preserve"> </w:t>
      </w:r>
      <w:proofErr w:type="spellStart"/>
      <w:r w:rsidRPr="00221862">
        <w:rPr>
          <w:lang w:val="en-US"/>
        </w:rPr>
        <w:t>cesatii</w:t>
      </w:r>
      <w:proofErr w:type="spellEnd"/>
      <w:r w:rsidRPr="00221862">
        <w:rPr>
          <w:lang w:val="en-US"/>
        </w:rPr>
        <w:t xml:space="preserve"> (</w:t>
      </w:r>
      <w:proofErr w:type="spellStart"/>
      <w:r w:rsidRPr="00221862">
        <w:rPr>
          <w:lang w:val="en-US"/>
        </w:rPr>
        <w:t>Rabenh</w:t>
      </w:r>
      <w:proofErr w:type="spellEnd"/>
      <w:r w:rsidRPr="00221862">
        <w:rPr>
          <w:lang w:val="en-US"/>
        </w:rPr>
        <w:t xml:space="preserve">.) </w:t>
      </w:r>
      <w:proofErr w:type="spellStart"/>
      <w:r w:rsidRPr="00027B1B">
        <w:t>Sacc</w:t>
      </w:r>
      <w:proofErr w:type="spellEnd"/>
      <w:r w:rsidRPr="00027B1B">
        <w:t>.</w:t>
      </w:r>
    </w:p>
    <w:p w:rsidR="00221862" w:rsidRPr="00027B1B" w:rsidRDefault="00221862" w:rsidP="00221862">
      <w:pPr>
        <w:ind w:left="-567" w:firstLine="283"/>
      </w:pPr>
      <w:r w:rsidRPr="00027B1B">
        <w:t xml:space="preserve">24 </w:t>
      </w:r>
      <w:r w:rsidR="00D015C2" w:rsidRPr="00027B1B">
        <w:t xml:space="preserve">   </w:t>
      </w:r>
      <w:proofErr w:type="spellStart"/>
      <w:r w:rsidRPr="00027B1B">
        <w:t>Cudoniella</w:t>
      </w:r>
      <w:proofErr w:type="spellEnd"/>
      <w:r w:rsidRPr="00027B1B">
        <w:t xml:space="preserve"> </w:t>
      </w:r>
      <w:proofErr w:type="spellStart"/>
      <w:r w:rsidRPr="00027B1B">
        <w:t>clavus</w:t>
      </w:r>
      <w:proofErr w:type="spellEnd"/>
      <w:r w:rsidRPr="00027B1B">
        <w:t xml:space="preserve"> (Alb. &amp; Schwein. : Fr.) Dennis </w:t>
      </w:r>
      <w:r w:rsidR="00292BFB" w:rsidRPr="00027B1B">
        <w:tab/>
      </w:r>
      <w:r w:rsidR="00292BFB" w:rsidRPr="00027B1B">
        <w:tab/>
      </w:r>
      <w:r w:rsidR="00292BFB" w:rsidRPr="00027B1B">
        <w:tab/>
      </w:r>
      <w:r w:rsidRPr="00027B1B">
        <w:t>Wasser</w:t>
      </w:r>
      <w:r w:rsidR="000051E4">
        <w:t>-K</w:t>
      </w:r>
      <w:r w:rsidRPr="00027B1B">
        <w:t>reisling</w:t>
      </w:r>
    </w:p>
    <w:p w:rsidR="00221862" w:rsidRPr="003B26C2" w:rsidRDefault="00221862" w:rsidP="00221862">
      <w:pPr>
        <w:ind w:left="-567" w:firstLine="283"/>
        <w:rPr>
          <w:lang w:val="en-US"/>
        </w:rPr>
      </w:pPr>
      <w:r w:rsidRPr="003B26C2">
        <w:rPr>
          <w:lang w:val="en-US"/>
        </w:rPr>
        <w:t>25</w:t>
      </w:r>
      <w:r w:rsidR="00D015C2" w:rsidRPr="003B26C2">
        <w:rPr>
          <w:lang w:val="en-US"/>
        </w:rPr>
        <w:t xml:space="preserve">   </w:t>
      </w:r>
      <w:r w:rsidRPr="003B26C2">
        <w:rPr>
          <w:lang w:val="en-US"/>
        </w:rPr>
        <w:t xml:space="preserve"> </w:t>
      </w:r>
      <w:proofErr w:type="spellStart"/>
      <w:r w:rsidRPr="003B26C2">
        <w:rPr>
          <w:lang w:val="en-US"/>
        </w:rPr>
        <w:t>Cudoniella</w:t>
      </w:r>
      <w:proofErr w:type="spellEnd"/>
      <w:r w:rsidRPr="003B26C2">
        <w:rPr>
          <w:lang w:val="en-US"/>
        </w:rPr>
        <w:t xml:space="preserve"> </w:t>
      </w:r>
      <w:proofErr w:type="spellStart"/>
      <w:r w:rsidRPr="003B26C2">
        <w:rPr>
          <w:lang w:val="en-US"/>
        </w:rPr>
        <w:t>tenuispora</w:t>
      </w:r>
      <w:proofErr w:type="spellEnd"/>
      <w:r w:rsidRPr="003B26C2">
        <w:rPr>
          <w:lang w:val="en-US"/>
        </w:rPr>
        <w:t xml:space="preserve"> (Cooke &amp; </w:t>
      </w:r>
      <w:proofErr w:type="spellStart"/>
      <w:r w:rsidRPr="003B26C2">
        <w:rPr>
          <w:lang w:val="en-US"/>
        </w:rPr>
        <w:t>Massee</w:t>
      </w:r>
      <w:proofErr w:type="spellEnd"/>
      <w:r w:rsidRPr="003B26C2">
        <w:rPr>
          <w:lang w:val="en-US"/>
        </w:rPr>
        <w:t xml:space="preserve">) Dennis </w:t>
      </w:r>
      <w:r w:rsidR="0068681C" w:rsidRPr="003B26C2">
        <w:rPr>
          <w:lang w:val="en-US"/>
        </w:rPr>
        <w:tab/>
      </w:r>
      <w:r w:rsidR="0068681C" w:rsidRPr="003B26C2">
        <w:rPr>
          <w:lang w:val="en-US"/>
        </w:rPr>
        <w:tab/>
      </w:r>
      <w:r w:rsidR="0068681C" w:rsidRPr="003B26C2">
        <w:rPr>
          <w:lang w:val="en-US"/>
        </w:rPr>
        <w:tab/>
      </w:r>
      <w:proofErr w:type="spellStart"/>
      <w:r w:rsidRPr="003B26C2">
        <w:rPr>
          <w:lang w:val="en-US"/>
        </w:rPr>
        <w:t>Backenzahn</w:t>
      </w:r>
      <w:r w:rsidR="000051E4" w:rsidRPr="003B26C2">
        <w:rPr>
          <w:lang w:val="en-US"/>
        </w:rPr>
        <w:t>-K</w:t>
      </w:r>
      <w:r w:rsidRPr="003B26C2">
        <w:rPr>
          <w:lang w:val="en-US"/>
        </w:rPr>
        <w:t>reisling</w:t>
      </w:r>
      <w:proofErr w:type="spellEnd"/>
    </w:p>
    <w:p w:rsidR="00221862" w:rsidRPr="00221862" w:rsidRDefault="00221862" w:rsidP="00221862">
      <w:pPr>
        <w:ind w:left="-567" w:firstLine="283"/>
      </w:pPr>
      <w:r w:rsidRPr="00027B1B">
        <w:t>26</w:t>
      </w:r>
      <w:r w:rsidR="00D015C2" w:rsidRPr="00027B1B">
        <w:t xml:space="preserve"> </w:t>
      </w:r>
      <w:r w:rsidRPr="00027B1B">
        <w:t xml:space="preserve"> </w:t>
      </w:r>
      <w:r w:rsidR="00D015C2" w:rsidRPr="00027B1B">
        <w:t xml:space="preserve">  </w:t>
      </w:r>
      <w:proofErr w:type="spellStart"/>
      <w:r w:rsidRPr="00027B1B">
        <w:t>Dacrymyces</w:t>
      </w:r>
      <w:proofErr w:type="spellEnd"/>
      <w:r w:rsidRPr="00027B1B">
        <w:t xml:space="preserve"> </w:t>
      </w:r>
      <w:proofErr w:type="spellStart"/>
      <w:r w:rsidRPr="00027B1B">
        <w:t>lacrymalis</w:t>
      </w:r>
      <w:proofErr w:type="spellEnd"/>
      <w:r w:rsidRPr="00027B1B">
        <w:t xml:space="preserve"> (Pers.) </w:t>
      </w:r>
      <w:proofErr w:type="spellStart"/>
      <w:r w:rsidRPr="00027B1B">
        <w:t>Sommerf</w:t>
      </w:r>
      <w:proofErr w:type="spellEnd"/>
      <w:r w:rsidRPr="00027B1B">
        <w:t xml:space="preserve">. </w:t>
      </w:r>
      <w:r w:rsidR="0068681C" w:rsidRPr="00027B1B">
        <w:tab/>
      </w:r>
      <w:r w:rsidR="0068681C" w:rsidRPr="00027B1B">
        <w:tab/>
      </w:r>
      <w:r w:rsidR="0068681C" w:rsidRPr="00027B1B">
        <w:tab/>
      </w:r>
      <w:r w:rsidR="0068681C" w:rsidRPr="00027B1B">
        <w:tab/>
      </w:r>
      <w:r w:rsidRPr="00D015C2">
        <w:t>Unregelmäßige Ga</w:t>
      </w:r>
      <w:r>
        <w:t>llertträne</w:t>
      </w:r>
    </w:p>
    <w:p w:rsidR="00221862" w:rsidRPr="00027B1B" w:rsidRDefault="00221862" w:rsidP="00221862">
      <w:pPr>
        <w:ind w:left="-567" w:firstLine="283"/>
        <w:rPr>
          <w:lang w:val="en-US"/>
        </w:rPr>
      </w:pPr>
      <w:r w:rsidRPr="00027B1B">
        <w:rPr>
          <w:lang w:val="en-US"/>
        </w:rPr>
        <w:lastRenderedPageBreak/>
        <w:t xml:space="preserve">27 </w:t>
      </w:r>
      <w:r w:rsidR="00D015C2" w:rsidRPr="00027B1B">
        <w:rPr>
          <w:lang w:val="en-US"/>
        </w:rPr>
        <w:t xml:space="preserve">   </w:t>
      </w:r>
      <w:proofErr w:type="spellStart"/>
      <w:r w:rsidRPr="00027B1B">
        <w:rPr>
          <w:lang w:val="en-US"/>
        </w:rPr>
        <w:t>Dacrymyces</w:t>
      </w:r>
      <w:proofErr w:type="spellEnd"/>
      <w:r w:rsidRPr="00027B1B">
        <w:rPr>
          <w:lang w:val="en-US"/>
        </w:rPr>
        <w:t xml:space="preserve"> </w:t>
      </w:r>
      <w:proofErr w:type="spellStart"/>
      <w:r w:rsidRPr="00027B1B">
        <w:rPr>
          <w:lang w:val="en-US"/>
        </w:rPr>
        <w:t>stillatus</w:t>
      </w:r>
      <w:proofErr w:type="spellEnd"/>
      <w:r w:rsidRPr="00027B1B">
        <w:rPr>
          <w:lang w:val="en-US"/>
        </w:rPr>
        <w:t xml:space="preserve"> </w:t>
      </w:r>
      <w:proofErr w:type="spellStart"/>
      <w:r w:rsidRPr="00027B1B">
        <w:rPr>
          <w:lang w:val="en-US"/>
        </w:rPr>
        <w:t>Nees</w:t>
      </w:r>
      <w:proofErr w:type="spellEnd"/>
      <w:r w:rsidRPr="00027B1B">
        <w:rPr>
          <w:lang w:val="en-US"/>
        </w:rPr>
        <w:t xml:space="preserve"> : Fr.</w:t>
      </w:r>
    </w:p>
    <w:p w:rsidR="00221862" w:rsidRDefault="00221862" w:rsidP="00221862">
      <w:pPr>
        <w:ind w:left="-567" w:firstLine="283"/>
      </w:pPr>
      <w:r w:rsidRPr="00221862">
        <w:rPr>
          <w:lang w:val="en-US"/>
        </w:rPr>
        <w:t xml:space="preserve">28 </w:t>
      </w:r>
      <w:r w:rsidR="00D015C2">
        <w:rPr>
          <w:lang w:val="en-US"/>
        </w:rPr>
        <w:t xml:space="preserve">   </w:t>
      </w:r>
      <w:proofErr w:type="spellStart"/>
      <w:r w:rsidRPr="00221862">
        <w:rPr>
          <w:lang w:val="en-US"/>
        </w:rPr>
        <w:t>Daedalea</w:t>
      </w:r>
      <w:proofErr w:type="spellEnd"/>
      <w:r w:rsidRPr="00221862">
        <w:rPr>
          <w:lang w:val="en-US"/>
        </w:rPr>
        <w:t xml:space="preserve"> </w:t>
      </w:r>
      <w:proofErr w:type="spellStart"/>
      <w:r w:rsidRPr="00221862">
        <w:rPr>
          <w:lang w:val="en-US"/>
        </w:rPr>
        <w:t>quercina</w:t>
      </w:r>
      <w:proofErr w:type="spellEnd"/>
      <w:r w:rsidRPr="00221862">
        <w:rPr>
          <w:lang w:val="en-US"/>
        </w:rPr>
        <w:t xml:space="preserve"> (L.) </w:t>
      </w:r>
      <w:r>
        <w:t xml:space="preserve">Pers. </w:t>
      </w:r>
      <w:r w:rsidR="0068681C">
        <w:tab/>
      </w:r>
      <w:r w:rsidR="0068681C">
        <w:tab/>
      </w:r>
      <w:r w:rsidR="0068681C">
        <w:tab/>
      </w:r>
      <w:r w:rsidR="0068681C">
        <w:tab/>
      </w:r>
      <w:r w:rsidR="0068681C">
        <w:tab/>
      </w:r>
      <w:r w:rsidR="0068681C">
        <w:tab/>
      </w:r>
      <w:proofErr w:type="spellStart"/>
      <w:r>
        <w:t>Eichenwirrling</w:t>
      </w:r>
      <w:proofErr w:type="spellEnd"/>
    </w:p>
    <w:p w:rsidR="00221862" w:rsidRDefault="00221862" w:rsidP="00221862">
      <w:pPr>
        <w:ind w:left="-567" w:firstLine="283"/>
      </w:pPr>
      <w:r>
        <w:t xml:space="preserve">29 </w:t>
      </w:r>
      <w:r w:rsidR="00D015C2">
        <w:t xml:space="preserve">   </w:t>
      </w:r>
      <w:proofErr w:type="spellStart"/>
      <w:r>
        <w:t>Datronia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(</w:t>
      </w:r>
      <w:proofErr w:type="spellStart"/>
      <w:r>
        <w:t>Sommerf</w:t>
      </w:r>
      <w:proofErr w:type="spellEnd"/>
      <w:r>
        <w:t xml:space="preserve">. : Fr.) </w:t>
      </w:r>
      <w:proofErr w:type="spellStart"/>
      <w:r>
        <w:t>Donk</w:t>
      </w:r>
      <w:proofErr w:type="spellEnd"/>
      <w:r>
        <w:t xml:space="preserve"> </w:t>
      </w:r>
      <w:r w:rsidR="0068681C">
        <w:tab/>
      </w:r>
      <w:r w:rsidR="0068681C">
        <w:tab/>
      </w:r>
      <w:r w:rsidR="0068681C">
        <w:tab/>
      </w:r>
      <w:r w:rsidR="0068681C">
        <w:tab/>
      </w:r>
      <w:r w:rsidR="0068681C">
        <w:tab/>
      </w:r>
      <w:r>
        <w:t xml:space="preserve">Großporige </w:t>
      </w:r>
      <w:proofErr w:type="spellStart"/>
      <w:r>
        <w:t>Tramete</w:t>
      </w:r>
      <w:proofErr w:type="spellEnd"/>
    </w:p>
    <w:p w:rsidR="0068681C" w:rsidRDefault="00221862" w:rsidP="0068681C">
      <w:pPr>
        <w:ind w:left="-567" w:firstLine="283"/>
      </w:pPr>
      <w:r>
        <w:t xml:space="preserve">30 </w:t>
      </w:r>
      <w:r w:rsidR="00D015C2">
        <w:t xml:space="preserve">   </w:t>
      </w:r>
      <w:proofErr w:type="spellStart"/>
      <w:r>
        <w:t>Diatrype</w:t>
      </w:r>
      <w:proofErr w:type="spellEnd"/>
      <w:r>
        <w:t xml:space="preserve"> </w:t>
      </w:r>
      <w:proofErr w:type="spellStart"/>
      <w:r>
        <w:t>bullata</w:t>
      </w:r>
      <w:proofErr w:type="spellEnd"/>
      <w:r>
        <w:t xml:space="preserve"> (</w:t>
      </w:r>
      <w:proofErr w:type="spellStart"/>
      <w:r>
        <w:t>Hoffm</w:t>
      </w:r>
      <w:proofErr w:type="spellEnd"/>
      <w:r>
        <w:t xml:space="preserve">. : Fr.) </w:t>
      </w:r>
      <w:proofErr w:type="spellStart"/>
      <w:r>
        <w:t>Tul</w:t>
      </w:r>
      <w:proofErr w:type="spellEnd"/>
      <w:r>
        <w:t xml:space="preserve">. </w:t>
      </w:r>
      <w:r w:rsidR="0068681C">
        <w:tab/>
      </w:r>
      <w:r w:rsidR="0068681C">
        <w:tab/>
      </w:r>
      <w:r w:rsidR="0068681C">
        <w:tab/>
      </w:r>
      <w:r w:rsidR="0068681C">
        <w:tab/>
      </w:r>
      <w:r w:rsidR="0068681C">
        <w:tab/>
        <w:t>Blasiges Eckenscheibchen</w:t>
      </w:r>
    </w:p>
    <w:p w:rsidR="0068681C" w:rsidRDefault="00221862" w:rsidP="0068681C">
      <w:pPr>
        <w:ind w:left="-567" w:firstLine="283"/>
      </w:pPr>
      <w:r>
        <w:t xml:space="preserve">31 </w:t>
      </w:r>
      <w:r w:rsidR="00D015C2">
        <w:t xml:space="preserve">   </w:t>
      </w:r>
      <w:proofErr w:type="spellStart"/>
      <w:r>
        <w:t>Diatrype</w:t>
      </w:r>
      <w:proofErr w:type="spellEnd"/>
      <w:r>
        <w:t xml:space="preserve"> </w:t>
      </w:r>
      <w:proofErr w:type="spellStart"/>
      <w:r>
        <w:t>stigma</w:t>
      </w:r>
      <w:proofErr w:type="spellEnd"/>
      <w:r>
        <w:t xml:space="preserve"> </w:t>
      </w:r>
      <w:proofErr w:type="spellStart"/>
      <w:r>
        <w:t>agg</w:t>
      </w:r>
      <w:proofErr w:type="spellEnd"/>
      <w:r>
        <w:t xml:space="preserve">. </w:t>
      </w:r>
      <w:r w:rsidR="0068681C">
        <w:tab/>
      </w:r>
      <w:r w:rsidR="0068681C">
        <w:tab/>
      </w:r>
      <w:r w:rsidR="0068681C">
        <w:tab/>
      </w:r>
      <w:r w:rsidR="0068681C">
        <w:tab/>
      </w:r>
      <w:r w:rsidR="0068681C">
        <w:tab/>
      </w:r>
      <w:r w:rsidR="0068681C">
        <w:tab/>
      </w:r>
      <w:r w:rsidR="0068681C">
        <w:tab/>
      </w:r>
      <w:r>
        <w:t>Flächiges</w:t>
      </w:r>
      <w:r w:rsidR="0068681C">
        <w:t xml:space="preserve"> Eckenscheibchen</w:t>
      </w:r>
    </w:p>
    <w:p w:rsidR="0068681C" w:rsidRDefault="00221862" w:rsidP="0068681C">
      <w:pPr>
        <w:ind w:left="-567" w:firstLine="283"/>
      </w:pPr>
      <w:r>
        <w:t xml:space="preserve">32 </w:t>
      </w:r>
      <w:r w:rsidR="00D015C2">
        <w:t xml:space="preserve">   </w:t>
      </w:r>
      <w:proofErr w:type="spellStart"/>
      <w:r>
        <w:t>Diatrypella</w:t>
      </w:r>
      <w:proofErr w:type="spellEnd"/>
      <w:r>
        <w:t xml:space="preserve"> </w:t>
      </w:r>
      <w:proofErr w:type="spellStart"/>
      <w:r>
        <w:t>quercina</w:t>
      </w:r>
      <w:proofErr w:type="spellEnd"/>
      <w:r>
        <w:t xml:space="preserve"> (Pers. : Fr.) Cooke </w:t>
      </w:r>
      <w:r w:rsidR="00292BFB">
        <w:tab/>
      </w:r>
      <w:r w:rsidR="00292BFB">
        <w:tab/>
      </w:r>
      <w:r w:rsidR="00292BFB">
        <w:tab/>
      </w:r>
      <w:r w:rsidR="00292BFB">
        <w:tab/>
      </w:r>
      <w:r w:rsidR="0068681C">
        <w:t>Eichen-Eckenscheibchen</w:t>
      </w:r>
    </w:p>
    <w:p w:rsidR="0068681C" w:rsidRDefault="00221862" w:rsidP="0068681C">
      <w:pPr>
        <w:ind w:left="-567" w:firstLine="283"/>
      </w:pPr>
      <w:r>
        <w:t xml:space="preserve">33 </w:t>
      </w:r>
      <w:r w:rsidR="00D015C2">
        <w:t xml:space="preserve">   </w:t>
      </w:r>
      <w:proofErr w:type="spellStart"/>
      <w:r>
        <w:t>Elaphomyces</w:t>
      </w:r>
      <w:proofErr w:type="spellEnd"/>
      <w:r>
        <w:t xml:space="preserve"> </w:t>
      </w:r>
      <w:proofErr w:type="spellStart"/>
      <w:r>
        <w:t>granulatus</w:t>
      </w:r>
      <w:proofErr w:type="spellEnd"/>
      <w:r>
        <w:t xml:space="preserve"> Fr. </w:t>
      </w:r>
      <w:r w:rsidR="0068681C">
        <w:tab/>
      </w:r>
      <w:r w:rsidR="0068681C">
        <w:tab/>
      </w:r>
      <w:r w:rsidR="0068681C">
        <w:tab/>
      </w:r>
      <w:r w:rsidR="0068681C">
        <w:tab/>
      </w:r>
      <w:r w:rsidR="0068681C">
        <w:tab/>
      </w:r>
      <w:r w:rsidR="0068681C">
        <w:tab/>
        <w:t>Warzige Hirschtrüffel</w:t>
      </w:r>
    </w:p>
    <w:p w:rsidR="00466F29" w:rsidRDefault="00221862" w:rsidP="00466F29">
      <w:pPr>
        <w:ind w:left="-567" w:right="-709" w:firstLine="283"/>
      </w:pPr>
      <w:r>
        <w:t xml:space="preserve">34 </w:t>
      </w:r>
      <w:r w:rsidR="00D015C2">
        <w:t xml:space="preserve">   </w:t>
      </w:r>
      <w:proofErr w:type="spellStart"/>
      <w:r>
        <w:t>Entoloma</w:t>
      </w:r>
      <w:proofErr w:type="spellEnd"/>
      <w:r>
        <w:t xml:space="preserve"> </w:t>
      </w:r>
      <w:proofErr w:type="spellStart"/>
      <w:r>
        <w:t>sepium</w:t>
      </w:r>
      <w:proofErr w:type="spellEnd"/>
      <w:r>
        <w:t xml:space="preserve"> (</w:t>
      </w:r>
      <w:proofErr w:type="spellStart"/>
      <w:r>
        <w:t>Noulet</w:t>
      </w:r>
      <w:proofErr w:type="spellEnd"/>
      <w:r>
        <w:t xml:space="preserve"> &amp; </w:t>
      </w:r>
      <w:proofErr w:type="spellStart"/>
      <w:r>
        <w:t>Dass.</w:t>
      </w:r>
      <w:proofErr w:type="spellEnd"/>
      <w:r>
        <w:t xml:space="preserve">) </w:t>
      </w:r>
      <w:proofErr w:type="spellStart"/>
      <w:r>
        <w:t>Richon</w:t>
      </w:r>
      <w:proofErr w:type="spellEnd"/>
      <w:r>
        <w:t xml:space="preserve"> &amp; </w:t>
      </w:r>
      <w:proofErr w:type="spellStart"/>
      <w:r>
        <w:t>Roze</w:t>
      </w:r>
      <w:proofErr w:type="spellEnd"/>
      <w:r>
        <w:t xml:space="preserve"> </w:t>
      </w:r>
      <w:r w:rsidR="0068681C">
        <w:tab/>
      </w:r>
      <w:r w:rsidR="0068681C">
        <w:tab/>
      </w:r>
      <w:r w:rsidR="0068681C">
        <w:tab/>
      </w:r>
      <w:r>
        <w:t>Blassbrauner Schlehen-Rötling</w:t>
      </w:r>
    </w:p>
    <w:p w:rsidR="00466F29" w:rsidRDefault="00221862" w:rsidP="00466F29">
      <w:pPr>
        <w:ind w:left="-567" w:right="-709" w:firstLine="283"/>
      </w:pPr>
      <w:r>
        <w:t xml:space="preserve">35 </w:t>
      </w:r>
      <w:r w:rsidR="00D015C2">
        <w:t xml:space="preserve">   </w:t>
      </w:r>
      <w:proofErr w:type="spellStart"/>
      <w:r>
        <w:t>Episphaeria</w:t>
      </w:r>
      <w:proofErr w:type="spellEnd"/>
      <w:r>
        <w:t xml:space="preserve"> </w:t>
      </w:r>
      <w:proofErr w:type="spellStart"/>
      <w:r>
        <w:t>fraxinicola</w:t>
      </w:r>
      <w:proofErr w:type="spellEnd"/>
      <w:r>
        <w:t xml:space="preserve"> (Berk. &amp; </w:t>
      </w:r>
      <w:proofErr w:type="spellStart"/>
      <w:r>
        <w:t>Broome</w:t>
      </w:r>
      <w:proofErr w:type="spellEnd"/>
      <w:r>
        <w:t xml:space="preserve">) </w:t>
      </w:r>
      <w:proofErr w:type="spellStart"/>
      <w:r>
        <w:t>Do</w:t>
      </w:r>
      <w:r w:rsidR="00D015C2">
        <w:t>nk</w:t>
      </w:r>
      <w:proofErr w:type="spellEnd"/>
      <w:r w:rsidR="00D015C2">
        <w:t xml:space="preserve"> </w:t>
      </w:r>
      <w:r w:rsidR="00D015C2">
        <w:tab/>
      </w:r>
      <w:r w:rsidR="00D015C2">
        <w:tab/>
      </w:r>
      <w:r w:rsidR="00D015C2">
        <w:tab/>
      </w:r>
      <w:proofErr w:type="spellStart"/>
      <w:r w:rsidR="00466F29">
        <w:t>Braunsporiges</w:t>
      </w:r>
      <w:proofErr w:type="spellEnd"/>
      <w:r w:rsidR="00466F29">
        <w:t xml:space="preserve"> Zwergschälchen</w:t>
      </w:r>
    </w:p>
    <w:p w:rsidR="00466F29" w:rsidRDefault="00221862" w:rsidP="00466F29">
      <w:pPr>
        <w:ind w:left="-567" w:right="-709" w:firstLine="283"/>
      </w:pPr>
      <w:r>
        <w:t xml:space="preserve">36 </w:t>
      </w:r>
      <w:r w:rsidR="00D015C2">
        <w:t xml:space="preserve">   </w:t>
      </w:r>
      <w:proofErr w:type="spellStart"/>
      <w:r>
        <w:t>Erythricium</w:t>
      </w:r>
      <w:proofErr w:type="spellEnd"/>
      <w:r>
        <w:t xml:space="preserve"> </w:t>
      </w:r>
      <w:proofErr w:type="spellStart"/>
      <w:r>
        <w:t>laetum</w:t>
      </w:r>
      <w:proofErr w:type="spellEnd"/>
      <w:r>
        <w:t xml:space="preserve"> (P. Karst.) J. </w:t>
      </w:r>
      <w:proofErr w:type="spellStart"/>
      <w:r>
        <w:t>Erikss</w:t>
      </w:r>
      <w:proofErr w:type="spellEnd"/>
      <w:r>
        <w:t xml:space="preserve">. &amp; </w:t>
      </w:r>
      <w:proofErr w:type="spellStart"/>
      <w:r>
        <w:t>Hjort</w:t>
      </w:r>
      <w:r w:rsidR="00466F29">
        <w:t>stam</w:t>
      </w:r>
      <w:proofErr w:type="spellEnd"/>
      <w:r w:rsidR="00466F29">
        <w:t xml:space="preserve"> </w:t>
      </w:r>
      <w:r w:rsidR="00466F29">
        <w:tab/>
      </w:r>
      <w:r w:rsidR="00466F29">
        <w:tab/>
      </w:r>
      <w:r w:rsidR="00466F29">
        <w:tab/>
        <w:t>Leuchtender Rosarindenpilz</w:t>
      </w:r>
    </w:p>
    <w:p w:rsidR="00466F29" w:rsidRDefault="00221862" w:rsidP="00466F29">
      <w:pPr>
        <w:ind w:left="-567" w:right="-709" w:firstLine="283"/>
      </w:pPr>
      <w:r>
        <w:t xml:space="preserve">37 </w:t>
      </w:r>
      <w:r w:rsidR="00D015C2">
        <w:t xml:space="preserve">   </w:t>
      </w:r>
      <w:proofErr w:type="spellStart"/>
      <w:r>
        <w:t>Eutypella</w:t>
      </w:r>
      <w:proofErr w:type="spellEnd"/>
      <w:r>
        <w:t xml:space="preserve"> </w:t>
      </w:r>
      <w:proofErr w:type="spellStart"/>
      <w:r>
        <w:t>quaternata</w:t>
      </w:r>
      <w:proofErr w:type="spellEnd"/>
      <w:r>
        <w:t xml:space="preserve"> (Pers. : Fr</w:t>
      </w:r>
      <w:r w:rsidR="00466F29">
        <w:t xml:space="preserve">.) </w:t>
      </w:r>
      <w:proofErr w:type="spellStart"/>
      <w:r w:rsidR="00466F29">
        <w:t>Rappaz</w:t>
      </w:r>
      <w:proofErr w:type="spellEnd"/>
      <w:r w:rsidR="00466F29">
        <w:t xml:space="preserve"> </w:t>
      </w:r>
      <w:r w:rsidR="00466F29">
        <w:tab/>
      </w:r>
      <w:r w:rsidR="00466F29">
        <w:tab/>
      </w:r>
      <w:r w:rsidR="00466F29">
        <w:tab/>
      </w:r>
      <w:r w:rsidR="00466F29">
        <w:tab/>
        <w:t>Vierteiliger Kernpilz</w:t>
      </w:r>
    </w:p>
    <w:p w:rsidR="00466F29" w:rsidRDefault="00221862" w:rsidP="00466F29">
      <w:pPr>
        <w:ind w:left="-567" w:right="-709" w:firstLine="283"/>
      </w:pPr>
      <w:r>
        <w:t xml:space="preserve">38 </w:t>
      </w:r>
      <w:r w:rsidR="00D015C2">
        <w:t xml:space="preserve">   </w:t>
      </w:r>
      <w:proofErr w:type="spellStart"/>
      <w:r>
        <w:t>Eutypella</w:t>
      </w:r>
      <w:proofErr w:type="spellEnd"/>
      <w:r>
        <w:t xml:space="preserve"> </w:t>
      </w:r>
      <w:proofErr w:type="spellStart"/>
      <w:r>
        <w:t>sorb</w:t>
      </w:r>
      <w:r w:rsidR="00466F29">
        <w:t>i</w:t>
      </w:r>
      <w:proofErr w:type="spellEnd"/>
      <w:r w:rsidR="00466F29">
        <w:t xml:space="preserve"> (Alb. &amp; Schwein. : Fr.) </w:t>
      </w:r>
      <w:proofErr w:type="spellStart"/>
      <w:r w:rsidR="00466F29">
        <w:t>Sacc</w:t>
      </w:r>
      <w:proofErr w:type="spellEnd"/>
      <w:r w:rsidR="00466F29">
        <w:t>.</w:t>
      </w:r>
    </w:p>
    <w:p w:rsidR="00466F29" w:rsidRDefault="00221862" w:rsidP="00466F29">
      <w:pPr>
        <w:ind w:left="-567" w:right="-709" w:firstLine="283"/>
        <w:rPr>
          <w:lang w:val="en-US"/>
        </w:rPr>
      </w:pPr>
      <w:r w:rsidRPr="00466F29">
        <w:rPr>
          <w:lang w:val="en-US"/>
        </w:rPr>
        <w:t xml:space="preserve">39 </w:t>
      </w:r>
      <w:r w:rsidR="00D015C2">
        <w:rPr>
          <w:lang w:val="en-US"/>
        </w:rPr>
        <w:t xml:space="preserve">   </w:t>
      </w:r>
      <w:proofErr w:type="spellStart"/>
      <w:r w:rsidRPr="00466F29">
        <w:rPr>
          <w:lang w:val="en-US"/>
        </w:rPr>
        <w:t>Exidia</w:t>
      </w:r>
      <w:proofErr w:type="spellEnd"/>
      <w:r w:rsidRPr="00466F29">
        <w:rPr>
          <w:lang w:val="en-US"/>
        </w:rPr>
        <w:t xml:space="preserve"> </w:t>
      </w:r>
      <w:proofErr w:type="spellStart"/>
      <w:r w:rsidRPr="00466F29">
        <w:rPr>
          <w:lang w:val="en-US"/>
        </w:rPr>
        <w:t>nigricans</w:t>
      </w:r>
      <w:proofErr w:type="spellEnd"/>
      <w:r w:rsidRPr="00466F29">
        <w:rPr>
          <w:lang w:val="en-US"/>
        </w:rPr>
        <w:t xml:space="preserve"> (With.) P. Roberts </w:t>
      </w:r>
      <w:r w:rsidR="00466F29" w:rsidRPr="00466F29">
        <w:rPr>
          <w:lang w:val="en-US"/>
        </w:rPr>
        <w:tab/>
      </w:r>
      <w:r w:rsidR="00466F29">
        <w:rPr>
          <w:lang w:val="en-US"/>
        </w:rPr>
        <w:tab/>
      </w:r>
      <w:r w:rsidR="00466F29">
        <w:rPr>
          <w:lang w:val="en-US"/>
        </w:rPr>
        <w:tab/>
      </w:r>
      <w:r w:rsidR="00466F29">
        <w:rPr>
          <w:lang w:val="en-US"/>
        </w:rPr>
        <w:tab/>
      </w:r>
      <w:r w:rsidR="00466F29">
        <w:rPr>
          <w:lang w:val="en-US"/>
        </w:rPr>
        <w:tab/>
      </w:r>
      <w:proofErr w:type="spellStart"/>
      <w:r w:rsidRPr="00466F29">
        <w:rPr>
          <w:lang w:val="en-US"/>
        </w:rPr>
        <w:t>Hexenbutter</w:t>
      </w:r>
      <w:proofErr w:type="spellEnd"/>
      <w:r w:rsidR="00466F29">
        <w:rPr>
          <w:lang w:val="en-US"/>
        </w:rPr>
        <w:tab/>
      </w:r>
      <w:r w:rsidR="00466F29">
        <w:rPr>
          <w:lang w:val="en-US"/>
        </w:rPr>
        <w:tab/>
      </w:r>
      <w:r w:rsidR="00466F29">
        <w:rPr>
          <w:lang w:val="en-US"/>
        </w:rPr>
        <w:tab/>
      </w:r>
    </w:p>
    <w:p w:rsidR="00466F29" w:rsidRDefault="00221862" w:rsidP="00466F29">
      <w:pPr>
        <w:ind w:left="-567" w:right="-709" w:firstLine="283"/>
      </w:pPr>
      <w:r w:rsidRPr="00027B1B">
        <w:t xml:space="preserve">40 </w:t>
      </w:r>
      <w:r w:rsidR="00D015C2" w:rsidRPr="00027B1B">
        <w:t xml:space="preserve">   </w:t>
      </w:r>
      <w:proofErr w:type="spellStart"/>
      <w:r w:rsidRPr="00027B1B">
        <w:t>Exidia</w:t>
      </w:r>
      <w:proofErr w:type="spellEnd"/>
      <w:r w:rsidRPr="00027B1B">
        <w:t xml:space="preserve"> </w:t>
      </w:r>
      <w:proofErr w:type="spellStart"/>
      <w:r w:rsidRPr="00027B1B">
        <w:t>pithya</w:t>
      </w:r>
      <w:proofErr w:type="spellEnd"/>
      <w:r w:rsidRPr="00027B1B">
        <w:t xml:space="preserve"> (Alb. </w:t>
      </w:r>
      <w:r>
        <w:t>&amp; Sch</w:t>
      </w:r>
      <w:r w:rsidR="00466F29">
        <w:t xml:space="preserve">wein.) Fr. </w:t>
      </w:r>
      <w:r w:rsidR="00466F29">
        <w:tab/>
      </w:r>
      <w:r w:rsidR="00466F29">
        <w:tab/>
      </w:r>
      <w:r w:rsidR="00466F29">
        <w:tab/>
      </w:r>
      <w:r w:rsidR="00466F29">
        <w:tab/>
      </w:r>
      <w:r w:rsidR="00466F29">
        <w:tab/>
        <w:t>Teerflecken-</w:t>
      </w:r>
      <w:proofErr w:type="spellStart"/>
      <w:r w:rsidR="00466F29">
        <w:t>Drüsling</w:t>
      </w:r>
      <w:proofErr w:type="spellEnd"/>
    </w:p>
    <w:p w:rsidR="00466F29" w:rsidRDefault="00221862" w:rsidP="00466F29">
      <w:pPr>
        <w:ind w:left="-567" w:right="-709" w:firstLine="283"/>
      </w:pPr>
      <w:r>
        <w:t xml:space="preserve">41 </w:t>
      </w:r>
      <w:r w:rsidR="00D015C2">
        <w:t xml:space="preserve">   </w:t>
      </w:r>
      <w:proofErr w:type="spellStart"/>
      <w:r>
        <w:t>Exidiopsis</w:t>
      </w:r>
      <w:proofErr w:type="spellEnd"/>
      <w:r>
        <w:t xml:space="preserve"> </w:t>
      </w:r>
      <w:proofErr w:type="spellStart"/>
      <w:r>
        <w:t>effus</w:t>
      </w:r>
      <w:r w:rsidR="00027B1B">
        <w:t>a</w:t>
      </w:r>
      <w:proofErr w:type="spellEnd"/>
      <w:r w:rsidR="00027B1B">
        <w:t xml:space="preserve"> </w:t>
      </w:r>
      <w:proofErr w:type="spellStart"/>
      <w:r w:rsidR="00027B1B">
        <w:t>Bref</w:t>
      </w:r>
      <w:proofErr w:type="spellEnd"/>
      <w:r w:rsidR="00027B1B">
        <w:t xml:space="preserve">. </w:t>
      </w:r>
      <w:r w:rsidR="00027B1B">
        <w:tab/>
      </w:r>
      <w:r w:rsidR="00027B1B">
        <w:tab/>
      </w:r>
      <w:r w:rsidR="00027B1B">
        <w:tab/>
      </w:r>
      <w:r w:rsidR="00027B1B">
        <w:tab/>
      </w:r>
      <w:r w:rsidR="00027B1B">
        <w:tab/>
      </w:r>
      <w:r w:rsidR="00027B1B">
        <w:tab/>
      </w:r>
      <w:r w:rsidR="00466F29">
        <w:t>Rosagetönte Wachskruste</w:t>
      </w:r>
    </w:p>
    <w:p w:rsidR="00466F29" w:rsidRDefault="00221862" w:rsidP="00466F29">
      <w:pPr>
        <w:ind w:left="-567" w:right="-709" w:firstLine="283"/>
      </w:pPr>
      <w:r>
        <w:t xml:space="preserve">42 </w:t>
      </w:r>
      <w:r w:rsidR="00D015C2">
        <w:t xml:space="preserve">   </w:t>
      </w:r>
      <w:proofErr w:type="spellStart"/>
      <w:r>
        <w:t>Fomes</w:t>
      </w:r>
      <w:proofErr w:type="spellEnd"/>
      <w:r>
        <w:t xml:space="preserve"> </w:t>
      </w:r>
      <w:proofErr w:type="spellStart"/>
      <w:r>
        <w:t>fom</w:t>
      </w:r>
      <w:r w:rsidR="00466F29">
        <w:t>entarius</w:t>
      </w:r>
      <w:proofErr w:type="spellEnd"/>
      <w:r w:rsidR="00466F29">
        <w:t xml:space="preserve"> (L.) Fr. </w:t>
      </w:r>
      <w:r w:rsidR="00466F29">
        <w:tab/>
      </w:r>
      <w:r w:rsidR="00466F29">
        <w:tab/>
      </w:r>
      <w:r w:rsidR="00466F29">
        <w:tab/>
      </w:r>
      <w:r w:rsidR="00466F29">
        <w:tab/>
      </w:r>
      <w:r w:rsidR="00466F29">
        <w:tab/>
      </w:r>
      <w:r w:rsidR="00466F29">
        <w:tab/>
        <w:t>Zunderschwamm</w:t>
      </w:r>
    </w:p>
    <w:p w:rsidR="00466F29" w:rsidRDefault="00221862" w:rsidP="00466F29">
      <w:pPr>
        <w:ind w:left="-567" w:right="-709" w:firstLine="283"/>
      </w:pPr>
      <w:r w:rsidRPr="00D015C2">
        <w:rPr>
          <w:lang w:val="en-US"/>
        </w:rPr>
        <w:t xml:space="preserve">43 </w:t>
      </w:r>
      <w:r w:rsidR="00D015C2" w:rsidRPr="00D015C2">
        <w:rPr>
          <w:lang w:val="en-US"/>
        </w:rPr>
        <w:t xml:space="preserve">   </w:t>
      </w:r>
      <w:proofErr w:type="spellStart"/>
      <w:r w:rsidRPr="00D015C2">
        <w:rPr>
          <w:lang w:val="en-US"/>
        </w:rPr>
        <w:t>Fomitopsis</w:t>
      </w:r>
      <w:proofErr w:type="spellEnd"/>
      <w:r w:rsidRPr="00D015C2">
        <w:rPr>
          <w:lang w:val="en-US"/>
        </w:rPr>
        <w:t xml:space="preserve"> </w:t>
      </w:r>
      <w:proofErr w:type="spellStart"/>
      <w:r w:rsidRPr="00D015C2">
        <w:rPr>
          <w:lang w:val="en-US"/>
        </w:rPr>
        <w:t>pinicola</w:t>
      </w:r>
      <w:proofErr w:type="spellEnd"/>
      <w:r w:rsidRPr="00D015C2">
        <w:rPr>
          <w:lang w:val="en-US"/>
        </w:rPr>
        <w:t xml:space="preserve"> (Sw. : Fr.) P.</w:t>
      </w:r>
      <w:r w:rsidR="00027B1B">
        <w:rPr>
          <w:lang w:val="en-US"/>
        </w:rPr>
        <w:t xml:space="preserve"> Karst. </w:t>
      </w:r>
      <w:r w:rsidR="00027B1B">
        <w:rPr>
          <w:lang w:val="en-US"/>
        </w:rPr>
        <w:tab/>
      </w:r>
      <w:r w:rsidR="00027B1B">
        <w:rPr>
          <w:lang w:val="en-US"/>
        </w:rPr>
        <w:tab/>
      </w:r>
      <w:r w:rsidR="00027B1B">
        <w:rPr>
          <w:lang w:val="en-US"/>
        </w:rPr>
        <w:tab/>
      </w:r>
      <w:r w:rsidR="00027B1B">
        <w:rPr>
          <w:lang w:val="en-US"/>
        </w:rPr>
        <w:tab/>
      </w:r>
      <w:proofErr w:type="spellStart"/>
      <w:r w:rsidR="00466F29">
        <w:t>Rotrandiger</w:t>
      </w:r>
      <w:proofErr w:type="spellEnd"/>
      <w:r w:rsidR="00466F29">
        <w:t xml:space="preserve"> Baumschwamm</w:t>
      </w:r>
    </w:p>
    <w:p w:rsidR="00466F29" w:rsidRDefault="00221862" w:rsidP="00466F29">
      <w:pPr>
        <w:ind w:left="-567" w:right="-709" w:firstLine="283"/>
      </w:pPr>
      <w:r>
        <w:t xml:space="preserve">44 </w:t>
      </w:r>
      <w:r w:rsidR="00D015C2">
        <w:t xml:space="preserve">   </w:t>
      </w:r>
      <w:proofErr w:type="spellStart"/>
      <w:r>
        <w:t>Galerina</w:t>
      </w:r>
      <w:proofErr w:type="spellEnd"/>
      <w:r>
        <w:t xml:space="preserve"> </w:t>
      </w:r>
      <w:proofErr w:type="spellStart"/>
      <w:r>
        <w:t>sideroides</w:t>
      </w:r>
      <w:proofErr w:type="spellEnd"/>
      <w:r>
        <w:t xml:space="preserve"> (Bull.) K</w:t>
      </w:r>
      <w:r w:rsidR="00466F29">
        <w:t xml:space="preserve">ühner </w:t>
      </w:r>
      <w:r w:rsidR="00466F29">
        <w:tab/>
      </w:r>
      <w:r w:rsidR="00466F29">
        <w:tab/>
      </w:r>
      <w:r w:rsidR="00466F29">
        <w:tab/>
      </w:r>
      <w:r w:rsidR="00466F29">
        <w:tab/>
      </w:r>
      <w:r w:rsidR="00466F29">
        <w:tab/>
      </w:r>
      <w:proofErr w:type="spellStart"/>
      <w:r w:rsidR="00466F29">
        <w:t>Glimmerstieliger</w:t>
      </w:r>
      <w:proofErr w:type="spellEnd"/>
      <w:r w:rsidR="00466F29">
        <w:t xml:space="preserve"> </w:t>
      </w:r>
      <w:proofErr w:type="spellStart"/>
      <w:r w:rsidR="00466F29">
        <w:t>Häubling</w:t>
      </w:r>
      <w:proofErr w:type="spellEnd"/>
    </w:p>
    <w:p w:rsidR="00466F29" w:rsidRPr="00D015C2" w:rsidRDefault="00221862" w:rsidP="00466F29">
      <w:pPr>
        <w:ind w:left="-567" w:right="-709" w:firstLine="283"/>
        <w:rPr>
          <w:lang w:val="en-US"/>
        </w:rPr>
      </w:pPr>
      <w:r>
        <w:t xml:space="preserve">45 </w:t>
      </w:r>
      <w:r w:rsidR="00D015C2">
        <w:t xml:space="preserve">   </w:t>
      </w:r>
      <w:proofErr w:type="spellStart"/>
      <w:r>
        <w:t>Ganoderma</w:t>
      </w:r>
      <w:proofErr w:type="spellEnd"/>
      <w:r>
        <w:t xml:space="preserve"> </w:t>
      </w:r>
      <w:proofErr w:type="spellStart"/>
      <w:r>
        <w:t>applanatum</w:t>
      </w:r>
      <w:proofErr w:type="spellEnd"/>
      <w:r>
        <w:t xml:space="preserve"> (Pers.) Pat. </w:t>
      </w:r>
      <w:r w:rsidR="00466F29">
        <w:tab/>
      </w:r>
      <w:r w:rsidR="00466F29">
        <w:tab/>
      </w:r>
      <w:r w:rsidR="00466F29">
        <w:tab/>
      </w:r>
      <w:r w:rsidR="00466F29">
        <w:tab/>
      </w:r>
      <w:r w:rsidR="00466F29">
        <w:tab/>
      </w:r>
      <w:proofErr w:type="spellStart"/>
      <w:r w:rsidRPr="00D015C2">
        <w:rPr>
          <w:lang w:val="en-US"/>
        </w:rPr>
        <w:t>Flacher</w:t>
      </w:r>
      <w:proofErr w:type="spellEnd"/>
      <w:r w:rsidRPr="00D015C2">
        <w:rPr>
          <w:lang w:val="en-US"/>
        </w:rPr>
        <w:t xml:space="preserve"> </w:t>
      </w:r>
      <w:proofErr w:type="spellStart"/>
      <w:r w:rsidRPr="00D015C2">
        <w:rPr>
          <w:lang w:val="en-US"/>
        </w:rPr>
        <w:t>Lackporling</w:t>
      </w:r>
      <w:proofErr w:type="spellEnd"/>
    </w:p>
    <w:p w:rsidR="00466F29" w:rsidRDefault="00221862" w:rsidP="00466F29">
      <w:pPr>
        <w:ind w:left="-567" w:right="-709" w:firstLine="283"/>
      </w:pPr>
      <w:r w:rsidRPr="00D015C2">
        <w:rPr>
          <w:lang w:val="en-US"/>
        </w:rPr>
        <w:t xml:space="preserve">46 </w:t>
      </w:r>
      <w:r w:rsidR="00D015C2" w:rsidRPr="00D015C2">
        <w:rPr>
          <w:lang w:val="en-US"/>
        </w:rPr>
        <w:t xml:space="preserve">   </w:t>
      </w:r>
      <w:proofErr w:type="spellStart"/>
      <w:r w:rsidRPr="00D015C2">
        <w:rPr>
          <w:lang w:val="en-US"/>
        </w:rPr>
        <w:t>Geopyxis</w:t>
      </w:r>
      <w:proofErr w:type="spellEnd"/>
      <w:r w:rsidRPr="00D015C2">
        <w:rPr>
          <w:lang w:val="en-US"/>
        </w:rPr>
        <w:t xml:space="preserve"> </w:t>
      </w:r>
      <w:proofErr w:type="spellStart"/>
      <w:r w:rsidRPr="00D015C2">
        <w:rPr>
          <w:lang w:val="en-US"/>
        </w:rPr>
        <w:t>carbonaria</w:t>
      </w:r>
      <w:proofErr w:type="spellEnd"/>
      <w:r w:rsidRPr="00D015C2">
        <w:rPr>
          <w:lang w:val="en-US"/>
        </w:rPr>
        <w:t xml:space="preserve"> (Alb. </w:t>
      </w:r>
      <w:r>
        <w:t>&amp; Schwein</w:t>
      </w:r>
      <w:r w:rsidR="00466F29">
        <w:t xml:space="preserve">. : Fr.) </w:t>
      </w:r>
      <w:proofErr w:type="spellStart"/>
      <w:r w:rsidR="00466F29">
        <w:t>Sacc</w:t>
      </w:r>
      <w:proofErr w:type="spellEnd"/>
      <w:r w:rsidR="00466F29">
        <w:t xml:space="preserve">. </w:t>
      </w:r>
      <w:r w:rsidR="00466F29">
        <w:tab/>
      </w:r>
      <w:r w:rsidR="00466F29">
        <w:tab/>
      </w:r>
      <w:r w:rsidR="00466F29">
        <w:tab/>
      </w:r>
      <w:proofErr w:type="spellStart"/>
      <w:r w:rsidR="00466F29">
        <w:t>Kohlenbecherling</w:t>
      </w:r>
      <w:proofErr w:type="spellEnd"/>
    </w:p>
    <w:p w:rsidR="00466F29" w:rsidRPr="00466F29" w:rsidRDefault="00221862" w:rsidP="00466F29">
      <w:pPr>
        <w:ind w:left="-567" w:right="-709" w:firstLine="283"/>
      </w:pPr>
      <w:r w:rsidRPr="00466F29">
        <w:t xml:space="preserve">47 </w:t>
      </w:r>
      <w:r w:rsidR="00D015C2">
        <w:t xml:space="preserve">   </w:t>
      </w:r>
      <w:proofErr w:type="spellStart"/>
      <w:r w:rsidRPr="00466F29">
        <w:t>Gloeophyllum</w:t>
      </w:r>
      <w:proofErr w:type="spellEnd"/>
      <w:r w:rsidRPr="00466F29">
        <w:t xml:space="preserve"> </w:t>
      </w:r>
      <w:proofErr w:type="spellStart"/>
      <w:r w:rsidRPr="00466F29">
        <w:t>odoratum</w:t>
      </w:r>
      <w:proofErr w:type="spellEnd"/>
      <w:r w:rsidRPr="00466F29">
        <w:t xml:space="preserve"> (</w:t>
      </w:r>
      <w:proofErr w:type="spellStart"/>
      <w:r w:rsidRPr="00466F29">
        <w:t>Wulfe</w:t>
      </w:r>
      <w:r w:rsidR="00466F29" w:rsidRPr="00466F29">
        <w:t>n</w:t>
      </w:r>
      <w:proofErr w:type="spellEnd"/>
      <w:r w:rsidR="00466F29" w:rsidRPr="00466F29">
        <w:t xml:space="preserve"> : Fr.) </w:t>
      </w:r>
      <w:proofErr w:type="spellStart"/>
      <w:r w:rsidR="00466F29" w:rsidRPr="00466F29">
        <w:t>Imazeki</w:t>
      </w:r>
      <w:proofErr w:type="spellEnd"/>
      <w:r w:rsidR="00466F29" w:rsidRPr="00466F29">
        <w:t xml:space="preserve"> </w:t>
      </w:r>
      <w:r w:rsidR="00466F29" w:rsidRPr="00466F29">
        <w:tab/>
      </w:r>
      <w:r w:rsidR="00466F29" w:rsidRPr="00466F29">
        <w:tab/>
      </w:r>
      <w:r w:rsidR="00027B1B">
        <w:tab/>
      </w:r>
      <w:r w:rsidR="00466F29" w:rsidRPr="00466F29">
        <w:t>Fenchel</w:t>
      </w:r>
      <w:r w:rsidR="000051E4">
        <w:t>-P</w:t>
      </w:r>
      <w:r w:rsidR="00466F29" w:rsidRPr="00466F29">
        <w:t>orling</w:t>
      </w:r>
    </w:p>
    <w:p w:rsidR="00466F29" w:rsidRDefault="00221862" w:rsidP="00466F29">
      <w:pPr>
        <w:ind w:left="-567" w:right="-709" w:firstLine="283"/>
      </w:pPr>
      <w:r>
        <w:t xml:space="preserve">48 </w:t>
      </w:r>
      <w:r w:rsidR="00D015C2">
        <w:t xml:space="preserve">   </w:t>
      </w:r>
      <w:proofErr w:type="spellStart"/>
      <w:r>
        <w:t>Gloeophyllum</w:t>
      </w:r>
      <w:proofErr w:type="spellEnd"/>
      <w:r>
        <w:t xml:space="preserve"> </w:t>
      </w:r>
      <w:proofErr w:type="spellStart"/>
      <w:r>
        <w:t>sepiarium</w:t>
      </w:r>
      <w:proofErr w:type="spellEnd"/>
      <w:r>
        <w:t xml:space="preserve"> (</w:t>
      </w:r>
      <w:proofErr w:type="spellStart"/>
      <w:r>
        <w:t>Wulfen</w:t>
      </w:r>
      <w:proofErr w:type="spellEnd"/>
      <w:r>
        <w:t xml:space="preserve"> </w:t>
      </w:r>
      <w:r w:rsidR="00027B1B">
        <w:t xml:space="preserve">: Fr.) P. Karst. </w:t>
      </w:r>
      <w:r w:rsidR="00027B1B">
        <w:tab/>
      </w:r>
      <w:r w:rsidR="00027B1B">
        <w:tab/>
      </w:r>
      <w:r w:rsidR="00027B1B">
        <w:tab/>
      </w:r>
      <w:r w:rsidR="00466F29">
        <w:t>Zaun-</w:t>
      </w:r>
      <w:proofErr w:type="spellStart"/>
      <w:r w:rsidR="00466F29">
        <w:t>Blättling</w:t>
      </w:r>
      <w:proofErr w:type="spellEnd"/>
    </w:p>
    <w:p w:rsidR="00466F29" w:rsidRDefault="00221862" w:rsidP="00466F29">
      <w:pPr>
        <w:ind w:left="-567" w:right="-709" w:firstLine="283"/>
      </w:pPr>
      <w:r>
        <w:t xml:space="preserve">49 </w:t>
      </w:r>
      <w:r w:rsidR="00D015C2">
        <w:t xml:space="preserve">   </w:t>
      </w:r>
      <w:proofErr w:type="spellStart"/>
      <w:r>
        <w:t>Gloeophyllum</w:t>
      </w:r>
      <w:proofErr w:type="spellEnd"/>
      <w:r>
        <w:t xml:space="preserve"> </w:t>
      </w:r>
      <w:proofErr w:type="spellStart"/>
      <w:r>
        <w:t>trabeum</w:t>
      </w:r>
      <w:proofErr w:type="spellEnd"/>
      <w:r>
        <w:t xml:space="preserve"> (Pers. </w:t>
      </w:r>
      <w:r w:rsidR="00466F29">
        <w:t xml:space="preserve">: Fr.) </w:t>
      </w:r>
      <w:proofErr w:type="spellStart"/>
      <w:r w:rsidR="00466F29">
        <w:t>Murrill</w:t>
      </w:r>
      <w:proofErr w:type="spellEnd"/>
      <w:r w:rsidR="00466F29">
        <w:t xml:space="preserve"> </w:t>
      </w:r>
      <w:r w:rsidR="00466F29">
        <w:tab/>
      </w:r>
      <w:r w:rsidR="00466F29">
        <w:tab/>
      </w:r>
      <w:r w:rsidR="00466F29">
        <w:tab/>
      </w:r>
      <w:r w:rsidR="00466F29">
        <w:tab/>
        <w:t>Balken-</w:t>
      </w:r>
      <w:proofErr w:type="spellStart"/>
      <w:r w:rsidR="00466F29">
        <w:t>Blättling</w:t>
      </w:r>
      <w:proofErr w:type="spellEnd"/>
    </w:p>
    <w:p w:rsidR="00466F29" w:rsidRDefault="00221862" w:rsidP="00466F29">
      <w:pPr>
        <w:ind w:left="-567" w:right="-709" w:firstLine="283"/>
      </w:pPr>
      <w:r>
        <w:t xml:space="preserve">50 </w:t>
      </w:r>
      <w:r w:rsidR="00D015C2">
        <w:t xml:space="preserve">   </w:t>
      </w:r>
      <w:proofErr w:type="spellStart"/>
      <w:r>
        <w:t>Gymnopus</w:t>
      </w:r>
      <w:proofErr w:type="spellEnd"/>
      <w:r>
        <w:t xml:space="preserve"> </w:t>
      </w:r>
      <w:proofErr w:type="spellStart"/>
      <w:r>
        <w:t>androsaceus</w:t>
      </w:r>
      <w:proofErr w:type="spellEnd"/>
      <w:r>
        <w:t xml:space="preserve"> (L.) Della </w:t>
      </w:r>
      <w:proofErr w:type="spellStart"/>
      <w:r>
        <w:t>Magg</w:t>
      </w:r>
      <w:proofErr w:type="spellEnd"/>
      <w:r>
        <w:t>.</w:t>
      </w:r>
      <w:r w:rsidR="00466F29">
        <w:t xml:space="preserve"> &amp; </w:t>
      </w:r>
      <w:proofErr w:type="spellStart"/>
      <w:r w:rsidR="00466F29">
        <w:t>Trassin</w:t>
      </w:r>
      <w:proofErr w:type="spellEnd"/>
      <w:r w:rsidR="00466F29">
        <w:t xml:space="preserve"> </w:t>
      </w:r>
      <w:r w:rsidR="00466F29">
        <w:tab/>
      </w:r>
      <w:r w:rsidR="00466F29">
        <w:tab/>
      </w:r>
      <w:r w:rsidR="00466F29">
        <w:tab/>
        <w:t>Rosshaar-Schwindling</w:t>
      </w:r>
    </w:p>
    <w:p w:rsidR="00466F29" w:rsidRDefault="00221862" w:rsidP="00466F29">
      <w:pPr>
        <w:ind w:left="-567" w:right="-709" w:firstLine="283"/>
      </w:pPr>
      <w:r>
        <w:t xml:space="preserve">51 </w:t>
      </w:r>
      <w:r w:rsidR="00D015C2">
        <w:t xml:space="preserve">   </w:t>
      </w:r>
      <w:proofErr w:type="spellStart"/>
      <w:r>
        <w:t>Hyphoderma</w:t>
      </w:r>
      <w:proofErr w:type="spellEnd"/>
      <w:r>
        <w:t xml:space="preserve"> </w:t>
      </w:r>
      <w:proofErr w:type="spellStart"/>
      <w:r>
        <w:t>argillaceum</w:t>
      </w:r>
      <w:proofErr w:type="spellEnd"/>
      <w:r>
        <w:t xml:space="preserve"> (</w:t>
      </w:r>
      <w:proofErr w:type="spellStart"/>
      <w:r>
        <w:t>Bres</w:t>
      </w:r>
      <w:proofErr w:type="spellEnd"/>
      <w:r>
        <w:t xml:space="preserve">.) </w:t>
      </w:r>
      <w:proofErr w:type="spellStart"/>
      <w:r>
        <w:t>Donk</w:t>
      </w:r>
      <w:proofErr w:type="spellEnd"/>
      <w:r>
        <w:t xml:space="preserve"> </w:t>
      </w:r>
      <w:r w:rsidR="00027B1B">
        <w:tab/>
      </w:r>
      <w:r w:rsidR="00027B1B">
        <w:tab/>
      </w:r>
      <w:r w:rsidR="00027B1B">
        <w:tab/>
      </w:r>
      <w:r w:rsidR="00027B1B">
        <w:tab/>
      </w:r>
      <w:proofErr w:type="spellStart"/>
      <w:r>
        <w:t>Tonfarbener</w:t>
      </w:r>
      <w:proofErr w:type="spellEnd"/>
      <w:r>
        <w:t xml:space="preserve"> Rinden</w:t>
      </w:r>
      <w:r w:rsidR="00466F29">
        <w:t>pilz</w:t>
      </w:r>
    </w:p>
    <w:p w:rsidR="00466F29" w:rsidRPr="00027B1B" w:rsidRDefault="00221862" w:rsidP="00466F29">
      <w:pPr>
        <w:ind w:left="-567" w:right="-709" w:firstLine="283"/>
        <w:rPr>
          <w:lang w:val="en-US"/>
        </w:rPr>
      </w:pPr>
      <w:r w:rsidRPr="00027B1B">
        <w:rPr>
          <w:lang w:val="en-US"/>
        </w:rPr>
        <w:t xml:space="preserve">52 </w:t>
      </w:r>
      <w:r w:rsidR="00D015C2" w:rsidRPr="00027B1B">
        <w:rPr>
          <w:lang w:val="en-US"/>
        </w:rPr>
        <w:t xml:space="preserve">   </w:t>
      </w:r>
      <w:proofErr w:type="spellStart"/>
      <w:r w:rsidRPr="00027B1B">
        <w:rPr>
          <w:lang w:val="en-US"/>
        </w:rPr>
        <w:t>Hyphodiscus</w:t>
      </w:r>
      <w:proofErr w:type="spellEnd"/>
      <w:r w:rsidRPr="00027B1B">
        <w:rPr>
          <w:lang w:val="en-US"/>
        </w:rPr>
        <w:t xml:space="preserve"> </w:t>
      </w:r>
      <w:proofErr w:type="spellStart"/>
      <w:r w:rsidRPr="00027B1B">
        <w:rPr>
          <w:lang w:val="en-US"/>
        </w:rPr>
        <w:t>hymeniophilus</w:t>
      </w:r>
      <w:proofErr w:type="spellEnd"/>
      <w:r w:rsidRPr="00027B1B">
        <w:rPr>
          <w:lang w:val="en-US"/>
        </w:rPr>
        <w:t xml:space="preserve"> (P. Karst.) </w:t>
      </w:r>
      <w:proofErr w:type="spellStart"/>
      <w:r w:rsidRPr="00027B1B">
        <w:rPr>
          <w:lang w:val="en-US"/>
        </w:rPr>
        <w:t>Baral</w:t>
      </w:r>
      <w:proofErr w:type="spellEnd"/>
    </w:p>
    <w:p w:rsidR="00466F29" w:rsidRPr="00027B1B" w:rsidRDefault="00221862" w:rsidP="00466F29">
      <w:pPr>
        <w:ind w:left="-567" w:right="-709" w:firstLine="283"/>
        <w:rPr>
          <w:lang w:val="en-US"/>
        </w:rPr>
      </w:pPr>
      <w:r w:rsidRPr="00027B1B">
        <w:rPr>
          <w:lang w:val="en-US"/>
        </w:rPr>
        <w:t xml:space="preserve">53 </w:t>
      </w:r>
      <w:r w:rsidR="00D015C2" w:rsidRPr="00027B1B">
        <w:rPr>
          <w:lang w:val="en-US"/>
        </w:rPr>
        <w:t xml:space="preserve">   </w:t>
      </w:r>
      <w:proofErr w:type="spellStart"/>
      <w:r w:rsidRPr="00027B1B">
        <w:rPr>
          <w:lang w:val="en-US"/>
        </w:rPr>
        <w:t>Hyphodiscus</w:t>
      </w:r>
      <w:proofErr w:type="spellEnd"/>
      <w:r w:rsidRPr="00027B1B">
        <w:rPr>
          <w:lang w:val="en-US"/>
        </w:rPr>
        <w:t xml:space="preserve"> spec.</w:t>
      </w:r>
    </w:p>
    <w:p w:rsidR="00466F29" w:rsidRPr="00466F29" w:rsidRDefault="00221862" w:rsidP="00466F29">
      <w:pPr>
        <w:ind w:left="-567" w:right="-709" w:firstLine="283"/>
      </w:pPr>
      <w:r w:rsidRPr="00D015C2">
        <w:rPr>
          <w:lang w:val="en-US"/>
        </w:rPr>
        <w:t xml:space="preserve">54 </w:t>
      </w:r>
      <w:r w:rsidR="00D015C2" w:rsidRPr="00D015C2">
        <w:rPr>
          <w:lang w:val="en-US"/>
        </w:rPr>
        <w:t xml:space="preserve">   </w:t>
      </w:r>
      <w:proofErr w:type="spellStart"/>
      <w:r w:rsidRPr="00D015C2">
        <w:rPr>
          <w:lang w:val="en-US"/>
        </w:rPr>
        <w:t>Hyphodontia</w:t>
      </w:r>
      <w:proofErr w:type="spellEnd"/>
      <w:r w:rsidRPr="00D015C2">
        <w:rPr>
          <w:lang w:val="en-US"/>
        </w:rPr>
        <w:t xml:space="preserve"> </w:t>
      </w:r>
      <w:proofErr w:type="spellStart"/>
      <w:r w:rsidRPr="00D015C2">
        <w:rPr>
          <w:lang w:val="en-US"/>
        </w:rPr>
        <w:t>alutaria</w:t>
      </w:r>
      <w:proofErr w:type="spellEnd"/>
      <w:r w:rsidRPr="00D015C2">
        <w:rPr>
          <w:lang w:val="en-US"/>
        </w:rPr>
        <w:t xml:space="preserve"> (Burt) J. </w:t>
      </w:r>
      <w:proofErr w:type="spellStart"/>
      <w:r w:rsidRPr="00D015C2">
        <w:rPr>
          <w:lang w:val="en-US"/>
        </w:rPr>
        <w:t>Erikss</w:t>
      </w:r>
      <w:proofErr w:type="spellEnd"/>
      <w:r w:rsidRPr="00D015C2">
        <w:rPr>
          <w:lang w:val="en-US"/>
        </w:rPr>
        <w:t xml:space="preserve">. </w:t>
      </w:r>
      <w:r w:rsidR="00466F29" w:rsidRPr="00D015C2">
        <w:rPr>
          <w:lang w:val="en-US"/>
        </w:rPr>
        <w:tab/>
      </w:r>
      <w:r w:rsidR="00466F29" w:rsidRPr="00D015C2">
        <w:rPr>
          <w:lang w:val="en-US"/>
        </w:rPr>
        <w:tab/>
      </w:r>
      <w:r w:rsidR="00466F29" w:rsidRPr="00D015C2">
        <w:rPr>
          <w:lang w:val="en-US"/>
        </w:rPr>
        <w:tab/>
      </w:r>
      <w:r w:rsidR="00466F29" w:rsidRPr="00D015C2">
        <w:rPr>
          <w:lang w:val="en-US"/>
        </w:rPr>
        <w:tab/>
      </w:r>
      <w:r w:rsidR="00466F29" w:rsidRPr="00D015C2">
        <w:rPr>
          <w:lang w:val="en-US"/>
        </w:rPr>
        <w:tab/>
      </w:r>
      <w:r>
        <w:t xml:space="preserve">Ledergelber </w:t>
      </w:r>
      <w:proofErr w:type="spellStart"/>
      <w:r>
        <w:t>Zähnchenrindenpilz</w:t>
      </w:r>
      <w:proofErr w:type="spellEnd"/>
    </w:p>
    <w:p w:rsidR="00466F29" w:rsidRPr="00466F29" w:rsidRDefault="00221862" w:rsidP="00466F29">
      <w:pPr>
        <w:ind w:left="-567" w:right="-709" w:firstLine="283"/>
      </w:pPr>
      <w:r>
        <w:t xml:space="preserve">55 </w:t>
      </w:r>
      <w:r w:rsidR="00D015C2">
        <w:t xml:space="preserve">   </w:t>
      </w:r>
      <w:proofErr w:type="spellStart"/>
      <w:r>
        <w:t>Hyphodontia</w:t>
      </w:r>
      <w:proofErr w:type="spellEnd"/>
      <w:r>
        <w:t xml:space="preserve"> </w:t>
      </w:r>
      <w:proofErr w:type="spellStart"/>
      <w:r>
        <w:t>pallidula</w:t>
      </w:r>
      <w:proofErr w:type="spellEnd"/>
      <w:r>
        <w:t xml:space="preserve"> (</w:t>
      </w:r>
      <w:proofErr w:type="spellStart"/>
      <w:r>
        <w:t>Bres</w:t>
      </w:r>
      <w:proofErr w:type="spellEnd"/>
      <w:r>
        <w:t xml:space="preserve">.) J. </w:t>
      </w:r>
      <w:proofErr w:type="spellStart"/>
      <w:r>
        <w:t>Erikss</w:t>
      </w:r>
      <w:proofErr w:type="spellEnd"/>
      <w:r>
        <w:t xml:space="preserve">. </w:t>
      </w:r>
      <w:r w:rsidR="00027B1B">
        <w:tab/>
      </w:r>
      <w:r w:rsidR="00027B1B">
        <w:tab/>
      </w:r>
      <w:r w:rsidR="00027B1B">
        <w:tab/>
      </w:r>
      <w:r w:rsidR="00027B1B">
        <w:tab/>
      </w:r>
      <w:r>
        <w:t>Blasser Zähnchen-Rindenpilz</w:t>
      </w:r>
    </w:p>
    <w:p w:rsidR="00466F29" w:rsidRPr="00466F29" w:rsidRDefault="00221862" w:rsidP="00466F29">
      <w:pPr>
        <w:ind w:left="-567" w:right="-709" w:firstLine="283"/>
      </w:pPr>
      <w:r>
        <w:t xml:space="preserve">56 </w:t>
      </w:r>
      <w:r w:rsidR="00D015C2">
        <w:t xml:space="preserve">   </w:t>
      </w:r>
      <w:proofErr w:type="spellStart"/>
      <w:r>
        <w:t>Hypholoma</w:t>
      </w:r>
      <w:proofErr w:type="spellEnd"/>
      <w:r>
        <w:t xml:space="preserve"> </w:t>
      </w:r>
      <w:proofErr w:type="spellStart"/>
      <w:r>
        <w:t>fasciculare</w:t>
      </w:r>
      <w:proofErr w:type="spellEnd"/>
      <w:r>
        <w:t xml:space="preserve"> (</w:t>
      </w:r>
      <w:proofErr w:type="spellStart"/>
      <w:r>
        <w:t>Huds</w:t>
      </w:r>
      <w:proofErr w:type="spellEnd"/>
      <w:r>
        <w:t xml:space="preserve">. : Fr.) P. Kumm. </w:t>
      </w:r>
      <w:r w:rsidR="00466F29">
        <w:tab/>
      </w:r>
      <w:r w:rsidR="00466F29">
        <w:tab/>
      </w:r>
      <w:r w:rsidR="00466F29">
        <w:tab/>
      </w:r>
      <w:r w:rsidR="00466F29">
        <w:tab/>
      </w:r>
      <w:r>
        <w:t>Grünblättriger Schwefelkopf</w:t>
      </w:r>
    </w:p>
    <w:p w:rsidR="00466F29" w:rsidRPr="00466F29" w:rsidRDefault="00221862" w:rsidP="00466F29">
      <w:pPr>
        <w:ind w:left="-567" w:right="-709" w:firstLine="283"/>
      </w:pPr>
      <w:r>
        <w:t xml:space="preserve">57 </w:t>
      </w:r>
      <w:r w:rsidR="00D015C2">
        <w:t xml:space="preserve">   </w:t>
      </w:r>
      <w:proofErr w:type="spellStart"/>
      <w:r>
        <w:t>Hypholoma</w:t>
      </w:r>
      <w:proofErr w:type="spellEnd"/>
      <w:r>
        <w:t xml:space="preserve"> </w:t>
      </w:r>
      <w:proofErr w:type="spellStart"/>
      <w:r>
        <w:t>lateritium</w:t>
      </w:r>
      <w:proofErr w:type="spellEnd"/>
      <w:r>
        <w:t xml:space="preserve"> (</w:t>
      </w:r>
      <w:proofErr w:type="spellStart"/>
      <w:r>
        <w:t>Schaeff</w:t>
      </w:r>
      <w:proofErr w:type="spellEnd"/>
      <w:r>
        <w:t xml:space="preserve">. : Fr.) P. Kumm. </w:t>
      </w:r>
      <w:r w:rsidR="00027B1B">
        <w:tab/>
      </w:r>
      <w:r w:rsidR="00027B1B">
        <w:tab/>
      </w:r>
      <w:r w:rsidR="00027B1B">
        <w:tab/>
      </w:r>
      <w:r>
        <w:t>Ziegelroter Schwefelkopf</w:t>
      </w:r>
    </w:p>
    <w:p w:rsidR="00466F29" w:rsidRDefault="00221862" w:rsidP="00466F29">
      <w:pPr>
        <w:ind w:left="-567" w:right="-709" w:firstLine="283"/>
      </w:pPr>
      <w:r>
        <w:t xml:space="preserve">58 </w:t>
      </w:r>
      <w:r w:rsidR="00D015C2">
        <w:t xml:space="preserve">   </w:t>
      </w:r>
      <w:proofErr w:type="spellStart"/>
      <w:r>
        <w:t>Hypoxylon</w:t>
      </w:r>
      <w:proofErr w:type="spellEnd"/>
      <w:r>
        <w:t xml:space="preserve"> </w:t>
      </w:r>
      <w:proofErr w:type="spellStart"/>
      <w:r>
        <w:t>fragiforme</w:t>
      </w:r>
      <w:proofErr w:type="spellEnd"/>
      <w:r>
        <w:t xml:space="preserve"> (</w:t>
      </w:r>
      <w:proofErr w:type="spellStart"/>
      <w:r>
        <w:t>Scop</w:t>
      </w:r>
      <w:proofErr w:type="spellEnd"/>
      <w:r>
        <w:t xml:space="preserve">. : Fr.) J. </w:t>
      </w:r>
      <w:proofErr w:type="spellStart"/>
      <w:r>
        <w:t>Kickx</w:t>
      </w:r>
      <w:proofErr w:type="spellEnd"/>
      <w:r>
        <w:t xml:space="preserve"> f. </w:t>
      </w:r>
      <w:r w:rsidR="00466F29">
        <w:tab/>
      </w:r>
      <w:r w:rsidR="00466F29">
        <w:tab/>
      </w:r>
      <w:r w:rsidR="00466F29">
        <w:tab/>
      </w:r>
      <w:r w:rsidR="00466F29">
        <w:tab/>
      </w:r>
      <w:r>
        <w:t>Rötliche Kohlenbeere</w:t>
      </w:r>
    </w:p>
    <w:p w:rsidR="007B7604" w:rsidRDefault="00221862" w:rsidP="007B7604">
      <w:pPr>
        <w:ind w:left="-567" w:right="-709" w:firstLine="283"/>
      </w:pPr>
      <w:r>
        <w:lastRenderedPageBreak/>
        <w:t xml:space="preserve">59 </w:t>
      </w:r>
      <w:r w:rsidR="00D015C2">
        <w:t xml:space="preserve">   </w:t>
      </w:r>
      <w:proofErr w:type="spellStart"/>
      <w:r>
        <w:t>Inocybe</w:t>
      </w:r>
      <w:proofErr w:type="spellEnd"/>
      <w:r>
        <w:t xml:space="preserve"> </w:t>
      </w:r>
      <w:proofErr w:type="spellStart"/>
      <w:r>
        <w:t>dul</w:t>
      </w:r>
      <w:r w:rsidR="007B7604">
        <w:t>camara</w:t>
      </w:r>
      <w:proofErr w:type="spellEnd"/>
      <w:r w:rsidR="007B7604">
        <w:t xml:space="preserve"> </w:t>
      </w:r>
      <w:proofErr w:type="spellStart"/>
      <w:r w:rsidR="007B7604">
        <w:t>agg</w:t>
      </w:r>
      <w:proofErr w:type="spellEnd"/>
      <w:r w:rsidR="007B7604">
        <w:t xml:space="preserve">. </w:t>
      </w:r>
      <w:r w:rsidR="007B7604">
        <w:tab/>
      </w:r>
      <w:r w:rsidR="007B7604">
        <w:tab/>
      </w:r>
      <w:r w:rsidR="007B7604">
        <w:tab/>
      </w:r>
      <w:r w:rsidR="007B7604">
        <w:tab/>
      </w:r>
      <w:r w:rsidR="007B7604">
        <w:tab/>
      </w:r>
      <w:r w:rsidR="007B7604">
        <w:tab/>
        <w:t xml:space="preserve">Olivgelber </w:t>
      </w:r>
      <w:proofErr w:type="spellStart"/>
      <w:r w:rsidR="007B7604">
        <w:t>Risspilz</w:t>
      </w:r>
      <w:proofErr w:type="spellEnd"/>
    </w:p>
    <w:p w:rsidR="007B7604" w:rsidRPr="00D015C2" w:rsidRDefault="00221862" w:rsidP="007B7604">
      <w:pPr>
        <w:ind w:left="-567" w:right="-709" w:firstLine="283"/>
      </w:pPr>
      <w:r w:rsidRPr="00D015C2">
        <w:t xml:space="preserve">60 </w:t>
      </w:r>
      <w:r w:rsidR="00D015C2" w:rsidRPr="00D015C2">
        <w:t xml:space="preserve">   </w:t>
      </w:r>
      <w:proofErr w:type="spellStart"/>
      <w:r w:rsidRPr="00D015C2">
        <w:t>Inocybe</w:t>
      </w:r>
      <w:proofErr w:type="spellEnd"/>
      <w:r w:rsidRPr="00D015C2">
        <w:t xml:space="preserve"> </w:t>
      </w:r>
      <w:proofErr w:type="spellStart"/>
      <w:r w:rsidRPr="00D015C2">
        <w:t>metrodii</w:t>
      </w:r>
      <w:proofErr w:type="spellEnd"/>
      <w:r w:rsidRPr="00D015C2">
        <w:t xml:space="preserve"> Stangl</w:t>
      </w:r>
      <w:r w:rsidR="007B7604" w:rsidRPr="00D015C2">
        <w:t xml:space="preserve"> &amp; J. </w:t>
      </w:r>
      <w:proofErr w:type="spellStart"/>
      <w:r w:rsidR="007B7604" w:rsidRPr="00D015C2">
        <w:t>Veselsky</w:t>
      </w:r>
      <w:proofErr w:type="spellEnd"/>
    </w:p>
    <w:p w:rsidR="007B7604" w:rsidRDefault="00221862" w:rsidP="007B7604">
      <w:pPr>
        <w:ind w:left="-567" w:right="-709" w:firstLine="283"/>
      </w:pPr>
      <w:r w:rsidRPr="00221862">
        <w:rPr>
          <w:lang w:val="en-US"/>
        </w:rPr>
        <w:t xml:space="preserve">61 </w:t>
      </w:r>
      <w:r w:rsidR="00D015C2">
        <w:rPr>
          <w:lang w:val="en-US"/>
        </w:rPr>
        <w:t xml:space="preserve">   </w:t>
      </w:r>
      <w:proofErr w:type="spellStart"/>
      <w:r w:rsidRPr="00221862">
        <w:rPr>
          <w:lang w:val="en-US"/>
        </w:rPr>
        <w:t>Inocybe</w:t>
      </w:r>
      <w:proofErr w:type="spellEnd"/>
      <w:r w:rsidRPr="00221862">
        <w:rPr>
          <w:lang w:val="en-US"/>
        </w:rPr>
        <w:t xml:space="preserve"> </w:t>
      </w:r>
      <w:proofErr w:type="spellStart"/>
      <w:r w:rsidRPr="00221862">
        <w:rPr>
          <w:lang w:val="en-US"/>
        </w:rPr>
        <w:t>lacera</w:t>
      </w:r>
      <w:proofErr w:type="spellEnd"/>
      <w:r w:rsidRPr="00221862">
        <w:rPr>
          <w:lang w:val="en-US"/>
        </w:rPr>
        <w:t xml:space="preserve"> (Fr.) P. </w:t>
      </w:r>
      <w:proofErr w:type="spellStart"/>
      <w:r w:rsidRPr="00221862">
        <w:rPr>
          <w:lang w:val="en-US"/>
        </w:rPr>
        <w:t>Kumm</w:t>
      </w:r>
      <w:proofErr w:type="spellEnd"/>
      <w:r w:rsidRPr="00221862">
        <w:rPr>
          <w:lang w:val="en-US"/>
        </w:rPr>
        <w:t xml:space="preserve">. </w:t>
      </w:r>
      <w:r w:rsidR="007B7604">
        <w:rPr>
          <w:lang w:val="en-US"/>
        </w:rPr>
        <w:tab/>
      </w:r>
      <w:r w:rsidR="007B7604">
        <w:rPr>
          <w:lang w:val="en-US"/>
        </w:rPr>
        <w:tab/>
      </w:r>
      <w:r w:rsidR="007B7604">
        <w:rPr>
          <w:lang w:val="en-US"/>
        </w:rPr>
        <w:tab/>
      </w:r>
      <w:r w:rsidR="007B7604">
        <w:rPr>
          <w:lang w:val="en-US"/>
        </w:rPr>
        <w:tab/>
      </w:r>
      <w:r w:rsidR="007B7604">
        <w:rPr>
          <w:lang w:val="en-US"/>
        </w:rPr>
        <w:tab/>
      </w:r>
      <w:r w:rsidR="007B7604">
        <w:rPr>
          <w:lang w:val="en-US"/>
        </w:rPr>
        <w:tab/>
      </w:r>
      <w:r w:rsidR="007B7604">
        <w:t>Gemeiner Wirrkopf</w:t>
      </w:r>
    </w:p>
    <w:p w:rsidR="007B7604" w:rsidRDefault="00221862" w:rsidP="007B7604">
      <w:pPr>
        <w:ind w:left="-567" w:right="-709" w:firstLine="283"/>
      </w:pPr>
      <w:r>
        <w:t xml:space="preserve">62 </w:t>
      </w:r>
      <w:r w:rsidR="00D015C2">
        <w:t xml:space="preserve">   </w:t>
      </w:r>
      <w:proofErr w:type="spellStart"/>
      <w:r>
        <w:t>Jackrogersella</w:t>
      </w:r>
      <w:proofErr w:type="spellEnd"/>
      <w:r>
        <w:t xml:space="preserve"> </w:t>
      </w:r>
      <w:proofErr w:type="spellStart"/>
      <w:r>
        <w:t>multiformis</w:t>
      </w:r>
      <w:proofErr w:type="spellEnd"/>
      <w:r>
        <w:t xml:space="preserve"> (Fr.) L. Wendt, Kuhnert &amp; M. Sta</w:t>
      </w:r>
      <w:r w:rsidR="00027B1B">
        <w:t xml:space="preserve">dler </w:t>
      </w:r>
      <w:r w:rsidR="00027B1B">
        <w:tab/>
      </w:r>
      <w:r w:rsidR="007B7604">
        <w:t>Vielgestaltige Kohlenbeere</w:t>
      </w:r>
    </w:p>
    <w:p w:rsidR="007B7604" w:rsidRDefault="00221862" w:rsidP="007B7604">
      <w:pPr>
        <w:ind w:left="-567" w:right="-709" w:firstLine="283"/>
      </w:pPr>
      <w:r>
        <w:t xml:space="preserve">63 </w:t>
      </w:r>
      <w:r w:rsidR="00D015C2">
        <w:t xml:space="preserve">   </w:t>
      </w:r>
      <w:proofErr w:type="spellStart"/>
      <w:r>
        <w:t>Kretzschmaria</w:t>
      </w:r>
      <w:proofErr w:type="spellEnd"/>
      <w:r>
        <w:t xml:space="preserve"> </w:t>
      </w:r>
      <w:proofErr w:type="spellStart"/>
      <w:r>
        <w:t>deusta</w:t>
      </w:r>
      <w:proofErr w:type="spellEnd"/>
      <w:r>
        <w:t xml:space="preserve"> (</w:t>
      </w:r>
      <w:proofErr w:type="spellStart"/>
      <w:r>
        <w:t>Hoffm</w:t>
      </w:r>
      <w:proofErr w:type="spellEnd"/>
      <w:r>
        <w:t>. : Fr.) P.M.</w:t>
      </w:r>
      <w:r w:rsidR="007B7604">
        <w:t xml:space="preserve">D. Martin </w:t>
      </w:r>
      <w:r w:rsidR="007B7604">
        <w:tab/>
      </w:r>
      <w:r w:rsidR="007B7604">
        <w:tab/>
      </w:r>
      <w:r w:rsidR="007B7604">
        <w:tab/>
        <w:t>Brandiger Krustenpilz</w:t>
      </w:r>
    </w:p>
    <w:p w:rsidR="007B7604" w:rsidRDefault="00221862" w:rsidP="007B7604">
      <w:pPr>
        <w:ind w:left="-567" w:right="-709" w:firstLine="283"/>
      </w:pPr>
      <w:r>
        <w:t xml:space="preserve">64 </w:t>
      </w:r>
      <w:r w:rsidR="00D015C2">
        <w:t xml:space="preserve">   </w:t>
      </w:r>
      <w:proofErr w:type="spellStart"/>
      <w:r>
        <w:t>Kuehneromyces</w:t>
      </w:r>
      <w:proofErr w:type="spellEnd"/>
      <w:r>
        <w:t xml:space="preserve"> </w:t>
      </w:r>
      <w:proofErr w:type="spellStart"/>
      <w:r>
        <w:t>mutabilis</w:t>
      </w:r>
      <w:proofErr w:type="spellEnd"/>
      <w:r>
        <w:t xml:space="preserve"> (</w:t>
      </w:r>
      <w:proofErr w:type="spellStart"/>
      <w:r>
        <w:t>Schaeff</w:t>
      </w:r>
      <w:proofErr w:type="spellEnd"/>
      <w:r>
        <w:t>. : Fr.) Sin</w:t>
      </w:r>
      <w:r w:rsidR="007B7604">
        <w:t xml:space="preserve">ger &amp; A.H. </w:t>
      </w:r>
      <w:proofErr w:type="spellStart"/>
      <w:r w:rsidR="007B7604">
        <w:t>Sm</w:t>
      </w:r>
      <w:proofErr w:type="spellEnd"/>
      <w:r w:rsidR="007B7604">
        <w:t xml:space="preserve">. </w:t>
      </w:r>
      <w:r w:rsidR="007B7604">
        <w:tab/>
      </w:r>
      <w:r w:rsidR="007B7604">
        <w:tab/>
        <w:t>Stockschwämmchen</w:t>
      </w:r>
    </w:p>
    <w:p w:rsidR="007B7604" w:rsidRDefault="00221862" w:rsidP="007B7604">
      <w:pPr>
        <w:ind w:left="-567" w:right="-709" w:firstLine="283"/>
      </w:pPr>
      <w:r>
        <w:t xml:space="preserve">65 </w:t>
      </w:r>
      <w:r w:rsidR="00D015C2">
        <w:t xml:space="preserve">   </w:t>
      </w:r>
      <w:proofErr w:type="spellStart"/>
      <w:r>
        <w:t>Lachnellula</w:t>
      </w:r>
      <w:proofErr w:type="spellEnd"/>
      <w:r>
        <w:t xml:space="preserve"> </w:t>
      </w:r>
      <w:proofErr w:type="spellStart"/>
      <w:r>
        <w:t>subtilissima</w:t>
      </w:r>
      <w:proofErr w:type="spellEnd"/>
      <w:r>
        <w:t xml:space="preserve"> (Cooke) D</w:t>
      </w:r>
      <w:r w:rsidR="007B7604">
        <w:t xml:space="preserve">ennis </w:t>
      </w:r>
      <w:r w:rsidR="007B7604">
        <w:tab/>
      </w:r>
      <w:r w:rsidR="007B7604">
        <w:tab/>
      </w:r>
      <w:r w:rsidR="007B7604">
        <w:tab/>
      </w:r>
      <w:r w:rsidR="007B7604">
        <w:tab/>
        <w:t>Weißtannen-</w:t>
      </w:r>
      <w:proofErr w:type="spellStart"/>
      <w:r w:rsidR="007B7604">
        <w:t>Haarbecherchen</w:t>
      </w:r>
      <w:proofErr w:type="spellEnd"/>
    </w:p>
    <w:p w:rsidR="007B7604" w:rsidRDefault="00221862" w:rsidP="007B7604">
      <w:pPr>
        <w:ind w:left="-567" w:right="-709" w:firstLine="283"/>
      </w:pPr>
      <w:r>
        <w:t xml:space="preserve">66 </w:t>
      </w:r>
      <w:r w:rsidR="00D015C2">
        <w:t xml:space="preserve">   </w:t>
      </w:r>
      <w:proofErr w:type="spellStart"/>
      <w:r>
        <w:t>Lachnum</w:t>
      </w:r>
      <w:proofErr w:type="spellEnd"/>
      <w:r>
        <w:t xml:space="preserve"> </w:t>
      </w:r>
      <w:proofErr w:type="spellStart"/>
      <w:r>
        <w:t>rhytismatis</w:t>
      </w:r>
      <w:proofErr w:type="spellEnd"/>
      <w:r>
        <w:t xml:space="preserve"> (W. Phillips) </w:t>
      </w:r>
      <w:proofErr w:type="spellStart"/>
      <w:r>
        <w:t>Nan</w:t>
      </w:r>
      <w:r w:rsidR="007B7604">
        <w:t>nf</w:t>
      </w:r>
      <w:proofErr w:type="spellEnd"/>
      <w:r w:rsidR="007B7604">
        <w:t xml:space="preserve">. </w:t>
      </w:r>
      <w:r w:rsidR="007B7604">
        <w:tab/>
      </w:r>
      <w:r w:rsidR="007B7604">
        <w:tab/>
      </w:r>
      <w:r w:rsidR="007B7604">
        <w:tab/>
      </w:r>
      <w:r w:rsidR="007B7604">
        <w:tab/>
        <w:t>Weißes Blatt-</w:t>
      </w:r>
      <w:proofErr w:type="spellStart"/>
      <w:r w:rsidR="007B7604">
        <w:t>Haarbecherchen</w:t>
      </w:r>
      <w:proofErr w:type="spellEnd"/>
    </w:p>
    <w:p w:rsidR="007B7604" w:rsidRDefault="00221862" w:rsidP="007B7604">
      <w:pPr>
        <w:ind w:left="-567" w:right="-709" w:firstLine="283"/>
      </w:pPr>
      <w:r>
        <w:t xml:space="preserve">67 </w:t>
      </w:r>
      <w:r w:rsidR="00D015C2">
        <w:t xml:space="preserve">   </w:t>
      </w:r>
      <w:proofErr w:type="spellStart"/>
      <w:r>
        <w:t>Lachnum</w:t>
      </w:r>
      <w:proofErr w:type="spellEnd"/>
      <w:r>
        <w:t xml:space="preserve"> </w:t>
      </w:r>
      <w:proofErr w:type="spellStart"/>
      <w:r>
        <w:t>virgineum</w:t>
      </w:r>
      <w:proofErr w:type="spellEnd"/>
      <w:r>
        <w:t xml:space="preserve"> (</w:t>
      </w:r>
      <w:proofErr w:type="spellStart"/>
      <w:r>
        <w:t>Batsch</w:t>
      </w:r>
      <w:proofErr w:type="spellEnd"/>
      <w:r>
        <w:t xml:space="preserve"> : Fr.) P. Karst. </w:t>
      </w:r>
      <w:r w:rsidR="007B7604">
        <w:tab/>
      </w:r>
      <w:r w:rsidR="007B7604">
        <w:tab/>
      </w:r>
      <w:r w:rsidR="007B7604">
        <w:tab/>
      </w:r>
      <w:r w:rsidR="007B7604">
        <w:tab/>
      </w:r>
      <w:r>
        <w:t xml:space="preserve">Weißes </w:t>
      </w:r>
      <w:proofErr w:type="spellStart"/>
      <w:r>
        <w:t>Haar</w:t>
      </w:r>
      <w:r w:rsidR="007B7604">
        <w:t>becherchen</w:t>
      </w:r>
      <w:proofErr w:type="spellEnd"/>
    </w:p>
    <w:p w:rsidR="007B7604" w:rsidRPr="00027B1B" w:rsidRDefault="00221862" w:rsidP="007B7604">
      <w:pPr>
        <w:ind w:left="-567" w:right="-709" w:firstLine="283"/>
      </w:pPr>
      <w:r w:rsidRPr="00D015C2">
        <w:t xml:space="preserve">68 </w:t>
      </w:r>
      <w:r w:rsidR="00D015C2" w:rsidRPr="00D015C2">
        <w:t xml:space="preserve">   </w:t>
      </w:r>
      <w:proofErr w:type="spellStart"/>
      <w:r w:rsidRPr="00D015C2">
        <w:t>Lacrymaria</w:t>
      </w:r>
      <w:proofErr w:type="spellEnd"/>
      <w:r w:rsidRPr="00D015C2">
        <w:t xml:space="preserve"> </w:t>
      </w:r>
      <w:proofErr w:type="spellStart"/>
      <w:r w:rsidRPr="00D015C2">
        <w:t>lacrymabunda</w:t>
      </w:r>
      <w:proofErr w:type="spellEnd"/>
      <w:r w:rsidRPr="00D015C2">
        <w:t xml:space="preserve"> (Bull.</w:t>
      </w:r>
      <w:r w:rsidR="007B7604" w:rsidRPr="00D015C2">
        <w:t xml:space="preserve"> : Fr.) Pat. </w:t>
      </w:r>
      <w:r w:rsidR="007B7604" w:rsidRPr="00D015C2">
        <w:tab/>
      </w:r>
      <w:r w:rsidR="007B7604" w:rsidRPr="00D015C2">
        <w:tab/>
      </w:r>
      <w:r w:rsidR="007B7604" w:rsidRPr="00D015C2">
        <w:tab/>
      </w:r>
      <w:r w:rsidR="007B7604" w:rsidRPr="00D015C2">
        <w:tab/>
      </w:r>
      <w:r w:rsidR="007B7604" w:rsidRPr="00027B1B">
        <w:t xml:space="preserve">Tränender </w:t>
      </w:r>
      <w:proofErr w:type="spellStart"/>
      <w:r w:rsidR="007B7604" w:rsidRPr="00027B1B">
        <w:t>Saumpilz</w:t>
      </w:r>
      <w:proofErr w:type="spellEnd"/>
    </w:p>
    <w:p w:rsidR="007B7604" w:rsidRPr="00027B1B" w:rsidRDefault="00221862" w:rsidP="007B7604">
      <w:pPr>
        <w:ind w:left="-567" w:right="-709" w:firstLine="283"/>
      </w:pPr>
      <w:r w:rsidRPr="00027B1B">
        <w:t xml:space="preserve">69 </w:t>
      </w:r>
      <w:r w:rsidR="00D015C2" w:rsidRPr="00027B1B">
        <w:t xml:space="preserve">   </w:t>
      </w:r>
      <w:proofErr w:type="spellStart"/>
      <w:r w:rsidRPr="00027B1B">
        <w:t>Laetiporus</w:t>
      </w:r>
      <w:proofErr w:type="spellEnd"/>
      <w:r w:rsidRPr="00027B1B">
        <w:t xml:space="preserve"> </w:t>
      </w:r>
      <w:proofErr w:type="spellStart"/>
      <w:r w:rsidRPr="00027B1B">
        <w:t>sulphureus</w:t>
      </w:r>
      <w:proofErr w:type="spellEnd"/>
      <w:r w:rsidRPr="00027B1B">
        <w:t xml:space="preserve"> (Bull.</w:t>
      </w:r>
      <w:r w:rsidR="007B7604" w:rsidRPr="00027B1B">
        <w:t xml:space="preserve"> : Fr.) </w:t>
      </w:r>
      <w:proofErr w:type="spellStart"/>
      <w:r w:rsidR="007B7604" w:rsidRPr="00027B1B">
        <w:t>Murrill</w:t>
      </w:r>
      <w:proofErr w:type="spellEnd"/>
      <w:r w:rsidR="007B7604" w:rsidRPr="00027B1B">
        <w:t xml:space="preserve"> </w:t>
      </w:r>
      <w:r w:rsidR="007B7604" w:rsidRPr="00027B1B">
        <w:tab/>
      </w:r>
      <w:r w:rsidR="007B7604" w:rsidRPr="00027B1B">
        <w:tab/>
      </w:r>
      <w:r w:rsidR="007B7604" w:rsidRPr="00027B1B">
        <w:tab/>
      </w:r>
      <w:r w:rsidR="007B7604" w:rsidRPr="00027B1B">
        <w:tab/>
        <w:t>Schwefelporling</w:t>
      </w:r>
    </w:p>
    <w:p w:rsidR="007B7604" w:rsidRPr="007B7604" w:rsidRDefault="00221862" w:rsidP="007B7604">
      <w:pPr>
        <w:ind w:left="-567" w:right="-709" w:firstLine="283"/>
        <w:rPr>
          <w:lang w:val="en-US"/>
        </w:rPr>
      </w:pPr>
      <w:r w:rsidRPr="00221862">
        <w:rPr>
          <w:lang w:val="en-US"/>
        </w:rPr>
        <w:t xml:space="preserve">70 </w:t>
      </w:r>
      <w:r w:rsidR="00D015C2">
        <w:rPr>
          <w:lang w:val="en-US"/>
        </w:rPr>
        <w:t xml:space="preserve">   </w:t>
      </w:r>
      <w:proofErr w:type="spellStart"/>
      <w:r w:rsidRPr="00221862">
        <w:rPr>
          <w:lang w:val="en-US"/>
        </w:rPr>
        <w:t>Lasiobolus</w:t>
      </w:r>
      <w:proofErr w:type="spellEnd"/>
      <w:r w:rsidRPr="00221862">
        <w:rPr>
          <w:lang w:val="en-US"/>
        </w:rPr>
        <w:t xml:space="preserve"> </w:t>
      </w:r>
      <w:proofErr w:type="spellStart"/>
      <w:r w:rsidRPr="00221862">
        <w:rPr>
          <w:lang w:val="en-US"/>
        </w:rPr>
        <w:t>ciliatus</w:t>
      </w:r>
      <w:proofErr w:type="spellEnd"/>
      <w:r w:rsidRPr="00221862">
        <w:rPr>
          <w:lang w:val="en-US"/>
        </w:rPr>
        <w:t xml:space="preserve"> (J.C. Schmidt) </w:t>
      </w:r>
      <w:proofErr w:type="spellStart"/>
      <w:r w:rsidRPr="00221862">
        <w:rPr>
          <w:lang w:val="en-US"/>
        </w:rPr>
        <w:t>Boud</w:t>
      </w:r>
      <w:proofErr w:type="spellEnd"/>
      <w:r w:rsidRPr="00221862">
        <w:rPr>
          <w:lang w:val="en-US"/>
        </w:rPr>
        <w:t xml:space="preserve">. </w:t>
      </w:r>
      <w:r w:rsidR="00027B1B">
        <w:rPr>
          <w:lang w:val="en-US"/>
        </w:rPr>
        <w:tab/>
      </w:r>
      <w:r w:rsidR="00027B1B">
        <w:rPr>
          <w:lang w:val="en-US"/>
        </w:rPr>
        <w:tab/>
      </w:r>
      <w:r w:rsidR="00027B1B">
        <w:rPr>
          <w:lang w:val="en-US"/>
        </w:rPr>
        <w:tab/>
      </w:r>
      <w:r w:rsidR="00027B1B">
        <w:rPr>
          <w:lang w:val="en-US"/>
        </w:rPr>
        <w:tab/>
      </w:r>
      <w:proofErr w:type="spellStart"/>
      <w:r w:rsidRPr="00221862">
        <w:rPr>
          <w:lang w:val="en-US"/>
        </w:rPr>
        <w:t>Borstiger</w:t>
      </w:r>
      <w:proofErr w:type="spellEnd"/>
      <w:r w:rsidRPr="00221862">
        <w:rPr>
          <w:lang w:val="en-US"/>
        </w:rPr>
        <w:t xml:space="preserve"> </w:t>
      </w:r>
      <w:proofErr w:type="spellStart"/>
      <w:r w:rsidRPr="00221862">
        <w:rPr>
          <w:lang w:val="en-US"/>
        </w:rPr>
        <w:t>Kotling</w:t>
      </w:r>
      <w:proofErr w:type="spellEnd"/>
    </w:p>
    <w:p w:rsidR="007B7604" w:rsidRPr="007B7604" w:rsidRDefault="00221862" w:rsidP="007B7604">
      <w:pPr>
        <w:ind w:left="-567" w:right="-709" w:firstLine="283"/>
        <w:rPr>
          <w:lang w:val="en-US"/>
        </w:rPr>
      </w:pPr>
      <w:r w:rsidRPr="00221862">
        <w:rPr>
          <w:lang w:val="en-US"/>
        </w:rPr>
        <w:t xml:space="preserve">71 </w:t>
      </w:r>
      <w:r w:rsidR="00D015C2">
        <w:rPr>
          <w:lang w:val="en-US"/>
        </w:rPr>
        <w:t xml:space="preserve">   </w:t>
      </w:r>
      <w:proofErr w:type="spellStart"/>
      <w:r w:rsidRPr="00221862">
        <w:rPr>
          <w:lang w:val="en-US"/>
        </w:rPr>
        <w:t>Lasiobolus</w:t>
      </w:r>
      <w:proofErr w:type="spellEnd"/>
      <w:r w:rsidRPr="00221862">
        <w:rPr>
          <w:lang w:val="en-US"/>
        </w:rPr>
        <w:t xml:space="preserve"> </w:t>
      </w:r>
      <w:proofErr w:type="spellStart"/>
      <w:r w:rsidRPr="00221862">
        <w:rPr>
          <w:lang w:val="en-US"/>
        </w:rPr>
        <w:t>cuniculi</w:t>
      </w:r>
      <w:proofErr w:type="spellEnd"/>
      <w:r w:rsidRPr="00221862">
        <w:rPr>
          <w:lang w:val="en-US"/>
        </w:rPr>
        <w:t xml:space="preserve"> </w:t>
      </w:r>
      <w:proofErr w:type="spellStart"/>
      <w:r w:rsidRPr="00221862">
        <w:rPr>
          <w:lang w:val="en-US"/>
        </w:rPr>
        <w:t>Velen</w:t>
      </w:r>
      <w:proofErr w:type="spellEnd"/>
      <w:r w:rsidRPr="00221862">
        <w:rPr>
          <w:lang w:val="en-US"/>
        </w:rPr>
        <w:t>.</w:t>
      </w:r>
    </w:p>
    <w:p w:rsidR="007B7604" w:rsidRDefault="00221862" w:rsidP="007B7604">
      <w:pPr>
        <w:ind w:left="-567" w:right="-709" w:firstLine="283"/>
      </w:pPr>
      <w:r w:rsidRPr="00221862">
        <w:rPr>
          <w:lang w:val="en-US"/>
        </w:rPr>
        <w:t xml:space="preserve">72 </w:t>
      </w:r>
      <w:r w:rsidR="00D015C2">
        <w:rPr>
          <w:lang w:val="en-US"/>
        </w:rPr>
        <w:t xml:space="preserve">   </w:t>
      </w:r>
      <w:proofErr w:type="spellStart"/>
      <w:r w:rsidRPr="00221862">
        <w:rPr>
          <w:lang w:val="en-US"/>
        </w:rPr>
        <w:t>Lasiosphaeria</w:t>
      </w:r>
      <w:proofErr w:type="spellEnd"/>
      <w:r w:rsidRPr="00221862">
        <w:rPr>
          <w:lang w:val="en-US"/>
        </w:rPr>
        <w:t xml:space="preserve"> </w:t>
      </w:r>
      <w:proofErr w:type="spellStart"/>
      <w:r w:rsidRPr="00221862">
        <w:rPr>
          <w:lang w:val="en-US"/>
        </w:rPr>
        <w:t>hirsuta</w:t>
      </w:r>
      <w:proofErr w:type="spellEnd"/>
      <w:r w:rsidRPr="00221862">
        <w:rPr>
          <w:lang w:val="en-US"/>
        </w:rPr>
        <w:t xml:space="preserve"> (Fr.) </w:t>
      </w:r>
      <w:proofErr w:type="spellStart"/>
      <w:r w:rsidRPr="00221862">
        <w:rPr>
          <w:lang w:val="en-US"/>
        </w:rPr>
        <w:t>Ces</w:t>
      </w:r>
      <w:proofErr w:type="spellEnd"/>
      <w:r w:rsidRPr="00221862">
        <w:rPr>
          <w:lang w:val="en-US"/>
        </w:rPr>
        <w:t xml:space="preserve">. </w:t>
      </w:r>
      <w:r>
        <w:t>&amp; De Not</w:t>
      </w:r>
      <w:r w:rsidR="007B7604">
        <w:t xml:space="preserve">. </w:t>
      </w:r>
      <w:r w:rsidR="007B7604">
        <w:tab/>
      </w:r>
      <w:r w:rsidR="007B7604">
        <w:tab/>
      </w:r>
      <w:r w:rsidR="007B7604">
        <w:tab/>
      </w:r>
      <w:r w:rsidR="007B7604">
        <w:tab/>
      </w:r>
      <w:proofErr w:type="spellStart"/>
      <w:r w:rsidR="007B7604">
        <w:t>Schwarzstriegeliger</w:t>
      </w:r>
      <w:proofErr w:type="spellEnd"/>
      <w:r w:rsidR="007B7604">
        <w:t xml:space="preserve"> Kugelpilz</w:t>
      </w:r>
    </w:p>
    <w:p w:rsidR="007B7604" w:rsidRDefault="00221862" w:rsidP="007B7604">
      <w:pPr>
        <w:ind w:left="-567" w:right="-709" w:firstLine="283"/>
      </w:pPr>
      <w:r>
        <w:t xml:space="preserve">73 </w:t>
      </w:r>
      <w:r w:rsidR="00D015C2">
        <w:t xml:space="preserve">   </w:t>
      </w:r>
      <w:proofErr w:type="spellStart"/>
      <w:r>
        <w:t>Leptosphaeria</w:t>
      </w:r>
      <w:proofErr w:type="spellEnd"/>
      <w:r>
        <w:t xml:space="preserve"> </w:t>
      </w:r>
      <w:proofErr w:type="spellStart"/>
      <w:r>
        <w:t>acuta</w:t>
      </w:r>
      <w:proofErr w:type="spellEnd"/>
      <w:r>
        <w:t xml:space="preserve"> (</w:t>
      </w:r>
      <w:proofErr w:type="spellStart"/>
      <w:r>
        <w:t>Moug</w:t>
      </w:r>
      <w:proofErr w:type="spellEnd"/>
      <w:r>
        <w:t xml:space="preserve">. &amp; </w:t>
      </w:r>
      <w:proofErr w:type="spellStart"/>
      <w:r>
        <w:t>Nestl</w:t>
      </w:r>
      <w:proofErr w:type="spellEnd"/>
      <w:r>
        <w:t>.) P</w:t>
      </w:r>
      <w:r w:rsidR="00027B1B">
        <w:t xml:space="preserve">. Karst. </w:t>
      </w:r>
      <w:r w:rsidR="00027B1B">
        <w:tab/>
      </w:r>
      <w:r w:rsidR="00027B1B">
        <w:tab/>
      </w:r>
      <w:r w:rsidR="00027B1B">
        <w:tab/>
      </w:r>
      <w:r w:rsidR="007B7604">
        <w:t>Zugespitzter Kugelpilz</w:t>
      </w:r>
    </w:p>
    <w:p w:rsidR="007B7604" w:rsidRDefault="00221862" w:rsidP="007B7604">
      <w:pPr>
        <w:ind w:left="-567" w:right="-709" w:firstLine="283"/>
      </w:pPr>
      <w:r>
        <w:t xml:space="preserve">74 </w:t>
      </w:r>
      <w:r w:rsidR="00D015C2">
        <w:t xml:space="preserve">   </w:t>
      </w:r>
      <w:proofErr w:type="spellStart"/>
      <w:r>
        <w:t>Lyomyces</w:t>
      </w:r>
      <w:proofErr w:type="spellEnd"/>
      <w:r>
        <w:t xml:space="preserve"> </w:t>
      </w:r>
      <w:proofErr w:type="spellStart"/>
      <w:r>
        <w:t>sambuci</w:t>
      </w:r>
      <w:proofErr w:type="spellEnd"/>
      <w:r>
        <w:t xml:space="preserve"> (Pers.</w:t>
      </w:r>
      <w:r w:rsidR="007B7604">
        <w:t xml:space="preserve">) P. Karst. </w:t>
      </w:r>
      <w:r w:rsidR="007B7604">
        <w:tab/>
      </w:r>
      <w:r w:rsidR="007B7604">
        <w:tab/>
      </w:r>
      <w:r w:rsidR="007B7604">
        <w:tab/>
      </w:r>
      <w:r w:rsidR="007B7604">
        <w:tab/>
      </w:r>
      <w:r w:rsidR="007B7604">
        <w:tab/>
        <w:t>Holunder-Rindenpilz</w:t>
      </w:r>
    </w:p>
    <w:p w:rsidR="007B7604" w:rsidRDefault="00221862" w:rsidP="007B7604">
      <w:pPr>
        <w:ind w:left="-567" w:right="-709" w:firstLine="283"/>
      </w:pPr>
      <w:r>
        <w:t xml:space="preserve">75 </w:t>
      </w:r>
      <w:r w:rsidR="00D015C2">
        <w:t xml:space="preserve">   </w:t>
      </w:r>
      <w:proofErr w:type="spellStart"/>
      <w:r>
        <w:t>Marasmius</w:t>
      </w:r>
      <w:proofErr w:type="spellEnd"/>
      <w:r>
        <w:t xml:space="preserve"> </w:t>
      </w:r>
      <w:proofErr w:type="spellStart"/>
      <w:r>
        <w:t>bulliardii</w:t>
      </w:r>
      <w:proofErr w:type="spellEnd"/>
      <w:r w:rsidR="007B7604">
        <w:t xml:space="preserve"> </w:t>
      </w:r>
      <w:proofErr w:type="spellStart"/>
      <w:r w:rsidR="007B7604">
        <w:t>Quél</w:t>
      </w:r>
      <w:proofErr w:type="spellEnd"/>
      <w:r w:rsidR="007B7604">
        <w:t xml:space="preserve">. </w:t>
      </w:r>
      <w:r w:rsidR="007B7604">
        <w:tab/>
      </w:r>
      <w:r w:rsidR="007B7604">
        <w:tab/>
      </w:r>
      <w:r w:rsidR="007B7604">
        <w:tab/>
      </w:r>
      <w:r w:rsidR="007B7604">
        <w:tab/>
      </w:r>
      <w:r w:rsidR="007B7604">
        <w:tab/>
      </w:r>
      <w:r w:rsidR="007B7604">
        <w:tab/>
        <w:t>Seitenspross-Schwindling</w:t>
      </w:r>
    </w:p>
    <w:p w:rsidR="007B7604" w:rsidRPr="00027B1B" w:rsidRDefault="00221862" w:rsidP="007B7604">
      <w:pPr>
        <w:ind w:left="-567" w:right="-709" w:firstLine="283"/>
      </w:pPr>
      <w:r w:rsidRPr="00027B1B">
        <w:t xml:space="preserve">76 </w:t>
      </w:r>
      <w:r w:rsidR="00D015C2" w:rsidRPr="00027B1B">
        <w:t xml:space="preserve">   </w:t>
      </w:r>
      <w:proofErr w:type="spellStart"/>
      <w:r w:rsidRPr="00027B1B">
        <w:t>Marasmius</w:t>
      </w:r>
      <w:proofErr w:type="spellEnd"/>
      <w:r w:rsidRPr="00027B1B">
        <w:t xml:space="preserve"> </w:t>
      </w:r>
      <w:proofErr w:type="spellStart"/>
      <w:r w:rsidRPr="00027B1B">
        <w:t>oreades</w:t>
      </w:r>
      <w:proofErr w:type="spellEnd"/>
      <w:r w:rsidRPr="00027B1B">
        <w:t xml:space="preserve"> (Bolto</w:t>
      </w:r>
      <w:r w:rsidR="007B7604" w:rsidRPr="00027B1B">
        <w:t xml:space="preserve">n : Fr.) Fr. </w:t>
      </w:r>
      <w:r w:rsidR="007B7604" w:rsidRPr="00027B1B">
        <w:tab/>
      </w:r>
      <w:r w:rsidR="007B7604" w:rsidRPr="00027B1B">
        <w:tab/>
      </w:r>
      <w:r w:rsidR="007B7604" w:rsidRPr="00027B1B">
        <w:tab/>
      </w:r>
      <w:r w:rsidR="007B7604" w:rsidRPr="00027B1B">
        <w:tab/>
      </w:r>
      <w:r w:rsidR="007B7604" w:rsidRPr="00027B1B">
        <w:tab/>
        <w:t>Nelken-Schwindling</w:t>
      </w:r>
    </w:p>
    <w:p w:rsidR="007B7604" w:rsidRPr="00027B1B" w:rsidRDefault="00221862" w:rsidP="007B7604">
      <w:pPr>
        <w:ind w:left="-567" w:right="-709" w:firstLine="283"/>
        <w:rPr>
          <w:lang w:val="en-US"/>
        </w:rPr>
      </w:pPr>
      <w:r w:rsidRPr="00D015C2">
        <w:rPr>
          <w:lang w:val="en-US"/>
        </w:rPr>
        <w:t>77</w:t>
      </w:r>
      <w:r w:rsidR="00D015C2" w:rsidRPr="00D015C2">
        <w:rPr>
          <w:lang w:val="en-US"/>
        </w:rPr>
        <w:t xml:space="preserve">   </w:t>
      </w:r>
      <w:r w:rsidRPr="00D015C2">
        <w:rPr>
          <w:lang w:val="en-US"/>
        </w:rPr>
        <w:t xml:space="preserve"> </w:t>
      </w:r>
      <w:proofErr w:type="spellStart"/>
      <w:r w:rsidRPr="00D015C2">
        <w:rPr>
          <w:lang w:val="en-US"/>
        </w:rPr>
        <w:t>Meruliopsis</w:t>
      </w:r>
      <w:proofErr w:type="spellEnd"/>
      <w:r w:rsidRPr="00D015C2">
        <w:rPr>
          <w:lang w:val="en-US"/>
        </w:rPr>
        <w:t xml:space="preserve"> </w:t>
      </w:r>
      <w:proofErr w:type="spellStart"/>
      <w:r w:rsidRPr="00D015C2">
        <w:rPr>
          <w:lang w:val="en-US"/>
        </w:rPr>
        <w:t>taxicola</w:t>
      </w:r>
      <w:proofErr w:type="spellEnd"/>
      <w:r w:rsidRPr="00D015C2">
        <w:rPr>
          <w:lang w:val="en-US"/>
        </w:rPr>
        <w:t xml:space="preserve"> (Pers.) </w:t>
      </w:r>
      <w:proofErr w:type="spellStart"/>
      <w:r w:rsidRPr="00027B1B">
        <w:rPr>
          <w:lang w:val="en-US"/>
        </w:rPr>
        <w:t>Bondartsev</w:t>
      </w:r>
      <w:proofErr w:type="spellEnd"/>
      <w:r w:rsidRPr="00027B1B">
        <w:rPr>
          <w:lang w:val="en-US"/>
        </w:rPr>
        <w:t xml:space="preserve"> </w:t>
      </w:r>
      <w:r w:rsidR="00027B1B">
        <w:rPr>
          <w:lang w:val="en-US"/>
        </w:rPr>
        <w:tab/>
      </w:r>
      <w:r w:rsidR="00027B1B">
        <w:rPr>
          <w:lang w:val="en-US"/>
        </w:rPr>
        <w:tab/>
      </w:r>
      <w:r w:rsidR="00027B1B">
        <w:rPr>
          <w:lang w:val="en-US"/>
        </w:rPr>
        <w:tab/>
      </w:r>
      <w:r w:rsidR="00027B1B">
        <w:rPr>
          <w:lang w:val="en-US"/>
        </w:rPr>
        <w:tab/>
      </w:r>
      <w:proofErr w:type="spellStart"/>
      <w:r w:rsidRPr="00027B1B">
        <w:rPr>
          <w:lang w:val="en-US"/>
        </w:rPr>
        <w:t>Weinroter</w:t>
      </w:r>
      <w:proofErr w:type="spellEnd"/>
      <w:r w:rsidRPr="00027B1B">
        <w:rPr>
          <w:lang w:val="en-US"/>
        </w:rPr>
        <w:t xml:space="preserve"> </w:t>
      </w:r>
      <w:proofErr w:type="spellStart"/>
      <w:r w:rsidRPr="00027B1B">
        <w:rPr>
          <w:lang w:val="en-US"/>
        </w:rPr>
        <w:t>Lederfältling</w:t>
      </w:r>
      <w:proofErr w:type="spellEnd"/>
    </w:p>
    <w:p w:rsidR="007B7604" w:rsidRPr="00027B1B" w:rsidRDefault="00221862" w:rsidP="007B7604">
      <w:pPr>
        <w:ind w:left="-567" w:right="-709" w:firstLine="283"/>
        <w:rPr>
          <w:lang w:val="en-US"/>
        </w:rPr>
      </w:pPr>
      <w:r w:rsidRPr="00027B1B">
        <w:rPr>
          <w:lang w:val="en-US"/>
        </w:rPr>
        <w:t xml:space="preserve">78 </w:t>
      </w:r>
      <w:r w:rsidR="00D015C2" w:rsidRPr="00027B1B">
        <w:rPr>
          <w:lang w:val="en-US"/>
        </w:rPr>
        <w:t xml:space="preserve">   </w:t>
      </w:r>
      <w:proofErr w:type="spellStart"/>
      <w:r w:rsidRPr="00027B1B">
        <w:rPr>
          <w:lang w:val="en-US"/>
        </w:rPr>
        <w:t>Mitrula</w:t>
      </w:r>
      <w:proofErr w:type="spellEnd"/>
      <w:r w:rsidRPr="00027B1B">
        <w:rPr>
          <w:lang w:val="en-US"/>
        </w:rPr>
        <w:t xml:space="preserve"> </w:t>
      </w:r>
      <w:proofErr w:type="spellStart"/>
      <w:r w:rsidRPr="00027B1B">
        <w:rPr>
          <w:lang w:val="en-US"/>
        </w:rPr>
        <w:t>paludosa</w:t>
      </w:r>
      <w:proofErr w:type="spellEnd"/>
      <w:r w:rsidRPr="00027B1B">
        <w:rPr>
          <w:lang w:val="en-US"/>
        </w:rPr>
        <w:t xml:space="preserve"> Fr. </w:t>
      </w:r>
      <w:r w:rsidR="007B7604" w:rsidRPr="00027B1B">
        <w:rPr>
          <w:lang w:val="en-US"/>
        </w:rPr>
        <w:tab/>
      </w:r>
      <w:r w:rsidR="007B7604" w:rsidRPr="00027B1B">
        <w:rPr>
          <w:lang w:val="en-US"/>
        </w:rPr>
        <w:tab/>
      </w:r>
      <w:r w:rsidR="007B7604" w:rsidRPr="00027B1B">
        <w:rPr>
          <w:lang w:val="en-US"/>
        </w:rPr>
        <w:tab/>
      </w:r>
      <w:r w:rsidR="007B7604" w:rsidRPr="00027B1B">
        <w:rPr>
          <w:lang w:val="en-US"/>
        </w:rPr>
        <w:tab/>
      </w:r>
      <w:r w:rsidR="007B7604" w:rsidRPr="00027B1B">
        <w:rPr>
          <w:lang w:val="en-US"/>
        </w:rPr>
        <w:tab/>
      </w:r>
      <w:r w:rsidR="007B7604" w:rsidRPr="00027B1B">
        <w:rPr>
          <w:lang w:val="en-US"/>
        </w:rPr>
        <w:tab/>
      </w:r>
      <w:r w:rsidR="007B7604" w:rsidRPr="00027B1B">
        <w:rPr>
          <w:lang w:val="en-US"/>
        </w:rPr>
        <w:tab/>
      </w:r>
      <w:proofErr w:type="spellStart"/>
      <w:r w:rsidRPr="00027B1B">
        <w:rPr>
          <w:lang w:val="en-US"/>
        </w:rPr>
        <w:t>Sumpf-Haubenpilz</w:t>
      </w:r>
      <w:proofErr w:type="spellEnd"/>
    </w:p>
    <w:p w:rsidR="007B7604" w:rsidRDefault="00221862" w:rsidP="007B7604">
      <w:pPr>
        <w:ind w:left="-567" w:right="-709" w:firstLine="283"/>
      </w:pPr>
      <w:r w:rsidRPr="00027B1B">
        <w:rPr>
          <w:lang w:val="en-US"/>
        </w:rPr>
        <w:t>79</w:t>
      </w:r>
      <w:r w:rsidR="00D015C2" w:rsidRPr="00027B1B">
        <w:rPr>
          <w:lang w:val="en-US"/>
        </w:rPr>
        <w:t xml:space="preserve">   </w:t>
      </w:r>
      <w:r w:rsidRPr="00027B1B">
        <w:rPr>
          <w:lang w:val="en-US"/>
        </w:rPr>
        <w:t xml:space="preserve"> </w:t>
      </w:r>
      <w:proofErr w:type="spellStart"/>
      <w:r w:rsidRPr="00027B1B">
        <w:rPr>
          <w:lang w:val="en-US"/>
        </w:rPr>
        <w:t>Mollisia</w:t>
      </w:r>
      <w:proofErr w:type="spellEnd"/>
      <w:r w:rsidRPr="00027B1B">
        <w:rPr>
          <w:lang w:val="en-US"/>
        </w:rPr>
        <w:t xml:space="preserve"> </w:t>
      </w:r>
      <w:proofErr w:type="spellStart"/>
      <w:r w:rsidRPr="00027B1B">
        <w:rPr>
          <w:lang w:val="en-US"/>
        </w:rPr>
        <w:t>fusca</w:t>
      </w:r>
      <w:proofErr w:type="spellEnd"/>
      <w:r w:rsidRPr="00027B1B">
        <w:rPr>
          <w:lang w:val="en-US"/>
        </w:rPr>
        <w:t xml:space="preserve"> (Pers.) P. Karst. </w:t>
      </w:r>
      <w:r w:rsidR="007B7604" w:rsidRPr="00027B1B">
        <w:rPr>
          <w:lang w:val="en-US"/>
        </w:rPr>
        <w:tab/>
      </w:r>
      <w:r w:rsidR="007B7604" w:rsidRPr="00027B1B">
        <w:rPr>
          <w:lang w:val="en-US"/>
        </w:rPr>
        <w:tab/>
      </w:r>
      <w:r w:rsidR="007B7604" w:rsidRPr="00027B1B">
        <w:rPr>
          <w:lang w:val="en-US"/>
        </w:rPr>
        <w:tab/>
      </w:r>
      <w:r w:rsidR="007B7604" w:rsidRPr="00027B1B">
        <w:rPr>
          <w:lang w:val="en-US"/>
        </w:rPr>
        <w:tab/>
      </w:r>
      <w:r w:rsidR="007B7604" w:rsidRPr="00027B1B">
        <w:rPr>
          <w:lang w:val="en-US"/>
        </w:rPr>
        <w:tab/>
      </w:r>
      <w:r w:rsidR="007B7604" w:rsidRPr="00027B1B">
        <w:rPr>
          <w:lang w:val="en-US"/>
        </w:rPr>
        <w:tab/>
      </w:r>
      <w:r w:rsidR="007B7604">
        <w:t xml:space="preserve">Dunkelgraues </w:t>
      </w:r>
      <w:proofErr w:type="spellStart"/>
      <w:r w:rsidR="007B7604">
        <w:t>Filzbecherchen</w:t>
      </w:r>
      <w:proofErr w:type="spellEnd"/>
    </w:p>
    <w:p w:rsidR="007B7604" w:rsidRDefault="00221862" w:rsidP="007B7604">
      <w:pPr>
        <w:ind w:left="-567" w:right="-709" w:firstLine="283"/>
      </w:pPr>
      <w:r>
        <w:t xml:space="preserve">80 </w:t>
      </w:r>
      <w:r w:rsidR="00D015C2">
        <w:t xml:space="preserve">   </w:t>
      </w:r>
      <w:proofErr w:type="spellStart"/>
      <w:r>
        <w:t>Mollisia</w:t>
      </w:r>
      <w:proofErr w:type="spellEnd"/>
      <w:r>
        <w:t xml:space="preserve"> </w:t>
      </w:r>
      <w:proofErr w:type="spellStart"/>
      <w:r>
        <w:t>ventosa</w:t>
      </w:r>
      <w:proofErr w:type="spellEnd"/>
      <w:r>
        <w:t xml:space="preserve"> (P. Karst.) P. Karst. </w:t>
      </w:r>
      <w:r w:rsidR="007B7604">
        <w:tab/>
      </w:r>
      <w:r w:rsidR="007B7604">
        <w:tab/>
      </w:r>
      <w:r w:rsidR="007B7604">
        <w:tab/>
      </w:r>
      <w:r w:rsidR="007B7604">
        <w:tab/>
      </w:r>
      <w:r w:rsidR="007B7604">
        <w:tab/>
      </w:r>
      <w:r>
        <w:t>Fl</w:t>
      </w:r>
      <w:r w:rsidR="007B7604">
        <w:t xml:space="preserve">atteriges </w:t>
      </w:r>
      <w:proofErr w:type="spellStart"/>
      <w:r w:rsidR="007B7604">
        <w:t>Weichbecherchen</w:t>
      </w:r>
      <w:proofErr w:type="spellEnd"/>
    </w:p>
    <w:p w:rsidR="007B7604" w:rsidRPr="00027B1B" w:rsidRDefault="00221862" w:rsidP="007B7604">
      <w:pPr>
        <w:ind w:left="-567" w:right="-709" w:firstLine="283"/>
      </w:pPr>
      <w:r w:rsidRPr="00027B1B">
        <w:t xml:space="preserve">81 </w:t>
      </w:r>
      <w:r w:rsidR="00D015C2" w:rsidRPr="00027B1B">
        <w:t xml:space="preserve">   </w:t>
      </w:r>
      <w:proofErr w:type="spellStart"/>
      <w:r w:rsidRPr="00027B1B">
        <w:t>Mycena</w:t>
      </w:r>
      <w:proofErr w:type="spellEnd"/>
      <w:r w:rsidRPr="00027B1B">
        <w:t xml:space="preserve"> </w:t>
      </w:r>
      <w:proofErr w:type="spellStart"/>
      <w:r w:rsidRPr="00027B1B">
        <w:t>abramsii</w:t>
      </w:r>
      <w:proofErr w:type="spellEnd"/>
      <w:r w:rsidRPr="00027B1B">
        <w:t xml:space="preserve"> (</w:t>
      </w:r>
      <w:proofErr w:type="spellStart"/>
      <w:r w:rsidRPr="00027B1B">
        <w:t>Murril</w:t>
      </w:r>
      <w:r w:rsidR="007B7604" w:rsidRPr="00027B1B">
        <w:t>l</w:t>
      </w:r>
      <w:proofErr w:type="spellEnd"/>
      <w:r w:rsidR="007B7604" w:rsidRPr="00027B1B">
        <w:t xml:space="preserve">) </w:t>
      </w:r>
      <w:proofErr w:type="spellStart"/>
      <w:r w:rsidR="007B7604" w:rsidRPr="00027B1B">
        <w:t>Murrill</w:t>
      </w:r>
      <w:proofErr w:type="spellEnd"/>
      <w:r w:rsidR="007B7604" w:rsidRPr="00027B1B">
        <w:t xml:space="preserve"> </w:t>
      </w:r>
      <w:r w:rsidR="007B7604" w:rsidRPr="00027B1B">
        <w:tab/>
      </w:r>
      <w:r w:rsidR="007B7604" w:rsidRPr="00027B1B">
        <w:tab/>
      </w:r>
      <w:r w:rsidR="007B7604" w:rsidRPr="00027B1B">
        <w:tab/>
      </w:r>
      <w:r w:rsidR="007B7604" w:rsidRPr="00027B1B">
        <w:tab/>
      </w:r>
      <w:r w:rsidR="007B7604" w:rsidRPr="00027B1B">
        <w:tab/>
        <w:t>Voreilender Helmling</w:t>
      </w:r>
    </w:p>
    <w:p w:rsidR="007B7604" w:rsidRPr="007B7604" w:rsidRDefault="00221862" w:rsidP="007B7604">
      <w:pPr>
        <w:ind w:left="-567" w:right="-709" w:firstLine="283"/>
        <w:rPr>
          <w:lang w:val="en-US"/>
        </w:rPr>
      </w:pPr>
      <w:r w:rsidRPr="007B7604">
        <w:rPr>
          <w:lang w:val="en-US"/>
        </w:rPr>
        <w:t xml:space="preserve">82 </w:t>
      </w:r>
      <w:r w:rsidR="00D015C2">
        <w:rPr>
          <w:lang w:val="en-US"/>
        </w:rPr>
        <w:t xml:space="preserve">   </w:t>
      </w:r>
      <w:proofErr w:type="spellStart"/>
      <w:r w:rsidRPr="007B7604">
        <w:rPr>
          <w:lang w:val="en-US"/>
        </w:rPr>
        <w:t>Mycena</w:t>
      </w:r>
      <w:proofErr w:type="spellEnd"/>
      <w:r w:rsidRPr="007B7604">
        <w:rPr>
          <w:lang w:val="en-US"/>
        </w:rPr>
        <w:t xml:space="preserve"> acicula (</w:t>
      </w:r>
      <w:proofErr w:type="spellStart"/>
      <w:r w:rsidRPr="007B7604">
        <w:rPr>
          <w:lang w:val="en-US"/>
        </w:rPr>
        <w:t>Schaeff</w:t>
      </w:r>
      <w:proofErr w:type="spellEnd"/>
      <w:r w:rsidRPr="007B7604">
        <w:rPr>
          <w:lang w:val="en-US"/>
        </w:rPr>
        <w:t xml:space="preserve">. : Fr.) P. </w:t>
      </w:r>
      <w:proofErr w:type="spellStart"/>
      <w:r w:rsidRPr="007B7604">
        <w:rPr>
          <w:lang w:val="en-US"/>
        </w:rPr>
        <w:t>Kumm</w:t>
      </w:r>
      <w:proofErr w:type="spellEnd"/>
      <w:r w:rsidRPr="007B7604">
        <w:rPr>
          <w:lang w:val="en-US"/>
        </w:rPr>
        <w:t xml:space="preserve">. </w:t>
      </w:r>
      <w:r w:rsidR="007B7604">
        <w:rPr>
          <w:lang w:val="en-US"/>
        </w:rPr>
        <w:tab/>
      </w:r>
      <w:r w:rsidR="007B7604">
        <w:rPr>
          <w:lang w:val="en-US"/>
        </w:rPr>
        <w:tab/>
      </w:r>
      <w:r w:rsidR="007B7604">
        <w:rPr>
          <w:lang w:val="en-US"/>
        </w:rPr>
        <w:tab/>
      </w:r>
      <w:r w:rsidR="007B7604">
        <w:rPr>
          <w:lang w:val="en-US"/>
        </w:rPr>
        <w:tab/>
      </w:r>
      <w:proofErr w:type="spellStart"/>
      <w:r w:rsidRPr="007B7604">
        <w:rPr>
          <w:lang w:val="en-US"/>
        </w:rPr>
        <w:t>Orangeroter</w:t>
      </w:r>
      <w:proofErr w:type="spellEnd"/>
      <w:r w:rsidRPr="007B7604">
        <w:rPr>
          <w:lang w:val="en-US"/>
        </w:rPr>
        <w:t xml:space="preserve"> </w:t>
      </w:r>
      <w:proofErr w:type="spellStart"/>
      <w:r w:rsidRPr="007B7604">
        <w:rPr>
          <w:lang w:val="en-US"/>
        </w:rPr>
        <w:t>Helmling</w:t>
      </w:r>
      <w:proofErr w:type="spellEnd"/>
    </w:p>
    <w:p w:rsidR="007B7604" w:rsidRPr="007B7604" w:rsidRDefault="00221862" w:rsidP="007B7604">
      <w:pPr>
        <w:ind w:left="-567" w:right="-709" w:firstLine="283"/>
        <w:rPr>
          <w:lang w:val="en-US"/>
        </w:rPr>
      </w:pPr>
      <w:r w:rsidRPr="007B7604">
        <w:rPr>
          <w:lang w:val="en-US"/>
        </w:rPr>
        <w:t xml:space="preserve">83 </w:t>
      </w:r>
      <w:r w:rsidR="00D015C2">
        <w:rPr>
          <w:lang w:val="en-US"/>
        </w:rPr>
        <w:t xml:space="preserve">   </w:t>
      </w:r>
      <w:proofErr w:type="spellStart"/>
      <w:r w:rsidRPr="007B7604">
        <w:rPr>
          <w:lang w:val="en-US"/>
        </w:rPr>
        <w:t>Mycena</w:t>
      </w:r>
      <w:proofErr w:type="spellEnd"/>
      <w:r w:rsidRPr="007B7604">
        <w:rPr>
          <w:lang w:val="en-US"/>
        </w:rPr>
        <w:t xml:space="preserve"> </w:t>
      </w:r>
      <w:proofErr w:type="spellStart"/>
      <w:r w:rsidRPr="007B7604">
        <w:rPr>
          <w:lang w:val="en-US"/>
        </w:rPr>
        <w:t>galericulata</w:t>
      </w:r>
      <w:proofErr w:type="spellEnd"/>
      <w:r w:rsidRPr="007B7604">
        <w:rPr>
          <w:lang w:val="en-US"/>
        </w:rPr>
        <w:t xml:space="preserve"> (</w:t>
      </w:r>
      <w:proofErr w:type="spellStart"/>
      <w:r w:rsidRPr="007B7604">
        <w:rPr>
          <w:lang w:val="en-US"/>
        </w:rPr>
        <w:t>Scop</w:t>
      </w:r>
      <w:proofErr w:type="spellEnd"/>
      <w:r w:rsidRPr="007B7604">
        <w:rPr>
          <w:lang w:val="en-US"/>
        </w:rPr>
        <w:t xml:space="preserve">. : Fr.) Gray </w:t>
      </w:r>
      <w:r w:rsidR="007B7604">
        <w:rPr>
          <w:lang w:val="en-US"/>
        </w:rPr>
        <w:tab/>
      </w:r>
      <w:r w:rsidR="007B7604">
        <w:rPr>
          <w:lang w:val="en-US"/>
        </w:rPr>
        <w:tab/>
      </w:r>
      <w:r w:rsidR="007B7604">
        <w:rPr>
          <w:lang w:val="en-US"/>
        </w:rPr>
        <w:tab/>
      </w:r>
      <w:r w:rsidR="007B7604">
        <w:rPr>
          <w:lang w:val="en-US"/>
        </w:rPr>
        <w:tab/>
      </w:r>
      <w:r w:rsidR="007B7604">
        <w:rPr>
          <w:lang w:val="en-US"/>
        </w:rPr>
        <w:tab/>
      </w:r>
      <w:proofErr w:type="spellStart"/>
      <w:r w:rsidRPr="007B7604">
        <w:rPr>
          <w:lang w:val="en-US"/>
        </w:rPr>
        <w:t>Rosablättriger</w:t>
      </w:r>
      <w:proofErr w:type="spellEnd"/>
      <w:r w:rsidRPr="007B7604">
        <w:rPr>
          <w:lang w:val="en-US"/>
        </w:rPr>
        <w:t xml:space="preserve"> </w:t>
      </w:r>
      <w:proofErr w:type="spellStart"/>
      <w:r w:rsidRPr="007B7604">
        <w:rPr>
          <w:lang w:val="en-US"/>
        </w:rPr>
        <w:t>Helmling</w:t>
      </w:r>
      <w:proofErr w:type="spellEnd"/>
    </w:p>
    <w:p w:rsidR="007B7604" w:rsidRDefault="00221862" w:rsidP="007B7604">
      <w:pPr>
        <w:ind w:left="-567" w:right="-709" w:firstLine="283"/>
        <w:rPr>
          <w:lang w:val="en-US"/>
        </w:rPr>
      </w:pPr>
      <w:r w:rsidRPr="00221862">
        <w:rPr>
          <w:lang w:val="en-US"/>
        </w:rPr>
        <w:t xml:space="preserve">84 </w:t>
      </w:r>
      <w:r w:rsidR="00D015C2">
        <w:rPr>
          <w:lang w:val="en-US"/>
        </w:rPr>
        <w:t xml:space="preserve">   </w:t>
      </w:r>
      <w:proofErr w:type="spellStart"/>
      <w:r w:rsidRPr="00221862">
        <w:rPr>
          <w:lang w:val="en-US"/>
        </w:rPr>
        <w:t>Mycena</w:t>
      </w:r>
      <w:proofErr w:type="spellEnd"/>
      <w:r w:rsidRPr="00221862">
        <w:rPr>
          <w:lang w:val="en-US"/>
        </w:rPr>
        <w:t xml:space="preserve"> </w:t>
      </w:r>
      <w:proofErr w:type="spellStart"/>
      <w:r w:rsidRPr="00221862">
        <w:rPr>
          <w:lang w:val="en-US"/>
        </w:rPr>
        <w:t>leptocephala</w:t>
      </w:r>
      <w:proofErr w:type="spellEnd"/>
      <w:r w:rsidRPr="00221862">
        <w:rPr>
          <w:lang w:val="en-US"/>
        </w:rPr>
        <w:t xml:space="preserve"> (Pers. : Fr.) Gillet </w:t>
      </w:r>
      <w:r w:rsidR="00027B1B">
        <w:rPr>
          <w:lang w:val="en-US"/>
        </w:rPr>
        <w:tab/>
      </w:r>
      <w:r w:rsidR="00027B1B">
        <w:rPr>
          <w:lang w:val="en-US"/>
        </w:rPr>
        <w:tab/>
      </w:r>
      <w:r w:rsidR="00027B1B">
        <w:rPr>
          <w:lang w:val="en-US"/>
        </w:rPr>
        <w:tab/>
      </w:r>
      <w:r w:rsidR="00027B1B">
        <w:rPr>
          <w:lang w:val="en-US"/>
        </w:rPr>
        <w:tab/>
      </w:r>
      <w:proofErr w:type="spellStart"/>
      <w:r w:rsidRPr="00221862">
        <w:rPr>
          <w:lang w:val="en-US"/>
        </w:rPr>
        <w:t>Stechender</w:t>
      </w:r>
      <w:proofErr w:type="spellEnd"/>
      <w:r w:rsidRPr="00221862">
        <w:rPr>
          <w:lang w:val="en-US"/>
        </w:rPr>
        <w:t xml:space="preserve"> </w:t>
      </w:r>
      <w:proofErr w:type="spellStart"/>
      <w:r w:rsidRPr="00221862">
        <w:rPr>
          <w:lang w:val="en-US"/>
        </w:rPr>
        <w:t>Helmling</w:t>
      </w:r>
      <w:proofErr w:type="spellEnd"/>
    </w:p>
    <w:p w:rsidR="007B7604" w:rsidRPr="00027B1B" w:rsidRDefault="00221862" w:rsidP="007B7604">
      <w:pPr>
        <w:ind w:left="-567" w:right="-709" w:firstLine="283"/>
        <w:rPr>
          <w:lang w:val="en-US"/>
        </w:rPr>
      </w:pPr>
      <w:r w:rsidRPr="00221862">
        <w:rPr>
          <w:lang w:val="en-US"/>
        </w:rPr>
        <w:t xml:space="preserve">85 </w:t>
      </w:r>
      <w:r w:rsidR="00D015C2">
        <w:rPr>
          <w:lang w:val="en-US"/>
        </w:rPr>
        <w:t xml:space="preserve">   </w:t>
      </w:r>
      <w:proofErr w:type="spellStart"/>
      <w:r w:rsidRPr="00221862">
        <w:rPr>
          <w:lang w:val="en-US"/>
        </w:rPr>
        <w:t>Mycena</w:t>
      </w:r>
      <w:proofErr w:type="spellEnd"/>
      <w:r w:rsidRPr="00221862">
        <w:rPr>
          <w:lang w:val="en-US"/>
        </w:rPr>
        <w:t xml:space="preserve"> </w:t>
      </w:r>
      <w:proofErr w:type="spellStart"/>
      <w:r w:rsidRPr="00221862">
        <w:rPr>
          <w:lang w:val="en-US"/>
        </w:rPr>
        <w:t>pura</w:t>
      </w:r>
      <w:proofErr w:type="spellEnd"/>
      <w:r w:rsidRPr="00221862">
        <w:rPr>
          <w:lang w:val="en-US"/>
        </w:rPr>
        <w:t xml:space="preserve"> (Pers. :</w:t>
      </w:r>
      <w:r w:rsidR="007B7604">
        <w:rPr>
          <w:lang w:val="en-US"/>
        </w:rPr>
        <w:t xml:space="preserve"> Fr.) P. </w:t>
      </w:r>
      <w:proofErr w:type="spellStart"/>
      <w:r w:rsidR="007B7604">
        <w:rPr>
          <w:lang w:val="en-US"/>
        </w:rPr>
        <w:t>Kumm</w:t>
      </w:r>
      <w:proofErr w:type="spellEnd"/>
      <w:r w:rsidR="007B7604">
        <w:rPr>
          <w:lang w:val="en-US"/>
        </w:rPr>
        <w:t xml:space="preserve">. </w:t>
      </w:r>
      <w:r w:rsidR="007B7604">
        <w:rPr>
          <w:lang w:val="en-US"/>
        </w:rPr>
        <w:tab/>
      </w:r>
      <w:r w:rsidR="007B7604">
        <w:rPr>
          <w:lang w:val="en-US"/>
        </w:rPr>
        <w:tab/>
      </w:r>
      <w:r w:rsidR="007B7604">
        <w:rPr>
          <w:lang w:val="en-US"/>
        </w:rPr>
        <w:tab/>
      </w:r>
      <w:r w:rsidR="007B7604">
        <w:rPr>
          <w:lang w:val="en-US"/>
        </w:rPr>
        <w:tab/>
      </w:r>
      <w:r w:rsidR="007B7604">
        <w:rPr>
          <w:lang w:val="en-US"/>
        </w:rPr>
        <w:tab/>
      </w:r>
      <w:proofErr w:type="spellStart"/>
      <w:r w:rsidR="007B7604" w:rsidRPr="00027B1B">
        <w:rPr>
          <w:lang w:val="en-US"/>
        </w:rPr>
        <w:t>Rettich-Helmling</w:t>
      </w:r>
      <w:proofErr w:type="spellEnd"/>
    </w:p>
    <w:p w:rsidR="007B7604" w:rsidRPr="00027B1B" w:rsidRDefault="00221862" w:rsidP="007B7604">
      <w:pPr>
        <w:ind w:left="-567" w:right="-709" w:firstLine="283"/>
      </w:pPr>
      <w:r w:rsidRPr="00027B1B">
        <w:rPr>
          <w:lang w:val="en-US"/>
        </w:rPr>
        <w:t xml:space="preserve">86 </w:t>
      </w:r>
      <w:r w:rsidR="00D015C2" w:rsidRPr="00027B1B">
        <w:rPr>
          <w:lang w:val="en-US"/>
        </w:rPr>
        <w:t xml:space="preserve">    </w:t>
      </w:r>
      <w:proofErr w:type="spellStart"/>
      <w:r w:rsidRPr="00027B1B">
        <w:rPr>
          <w:lang w:val="en-US"/>
        </w:rPr>
        <w:t>Mycena</w:t>
      </w:r>
      <w:proofErr w:type="spellEnd"/>
      <w:r w:rsidRPr="00027B1B">
        <w:rPr>
          <w:lang w:val="en-US"/>
        </w:rPr>
        <w:t xml:space="preserve"> </w:t>
      </w:r>
      <w:proofErr w:type="spellStart"/>
      <w:r w:rsidRPr="00027B1B">
        <w:rPr>
          <w:lang w:val="en-US"/>
        </w:rPr>
        <w:t>silvae-nigrae</w:t>
      </w:r>
      <w:proofErr w:type="spellEnd"/>
      <w:r w:rsidRPr="00027B1B">
        <w:rPr>
          <w:lang w:val="en-US"/>
        </w:rPr>
        <w:t xml:space="preserve"> Maas </w:t>
      </w:r>
      <w:proofErr w:type="spellStart"/>
      <w:r w:rsidRPr="00027B1B">
        <w:rPr>
          <w:lang w:val="en-US"/>
        </w:rPr>
        <w:t>Geest</w:t>
      </w:r>
      <w:proofErr w:type="spellEnd"/>
      <w:r w:rsidRPr="00027B1B">
        <w:rPr>
          <w:lang w:val="en-US"/>
        </w:rPr>
        <w:t xml:space="preserve">. </w:t>
      </w:r>
      <w:r w:rsidRPr="00D015C2">
        <w:t xml:space="preserve">&amp; Schwöbel </w:t>
      </w:r>
      <w:proofErr w:type="spellStart"/>
      <w:r w:rsidRPr="00D015C2">
        <w:t>Zweisporiger</w:t>
      </w:r>
      <w:proofErr w:type="spellEnd"/>
      <w:r w:rsidRPr="00D015C2">
        <w:t xml:space="preserve"> </w:t>
      </w:r>
      <w:r w:rsidR="007B7604" w:rsidRPr="00D015C2">
        <w:tab/>
      </w:r>
      <w:r w:rsidR="007B7604" w:rsidRPr="00D015C2">
        <w:tab/>
      </w:r>
      <w:r w:rsidR="007B7604" w:rsidRPr="00027B1B">
        <w:t>N</w:t>
      </w:r>
      <w:r w:rsidRPr="00027B1B">
        <w:t>itrat-Helmling</w:t>
      </w:r>
    </w:p>
    <w:p w:rsidR="007B7604" w:rsidRPr="00027B1B" w:rsidRDefault="00221862" w:rsidP="007B7604">
      <w:pPr>
        <w:ind w:left="-567" w:right="-709" w:firstLine="283"/>
      </w:pPr>
      <w:r w:rsidRPr="00027B1B">
        <w:t xml:space="preserve">87 </w:t>
      </w:r>
      <w:r w:rsidR="00D015C2" w:rsidRPr="00027B1B">
        <w:t xml:space="preserve">    </w:t>
      </w:r>
      <w:proofErr w:type="spellStart"/>
      <w:r w:rsidRPr="00027B1B">
        <w:t>Nectria</w:t>
      </w:r>
      <w:proofErr w:type="spellEnd"/>
      <w:r w:rsidRPr="00027B1B">
        <w:t xml:space="preserve"> </w:t>
      </w:r>
      <w:proofErr w:type="spellStart"/>
      <w:r w:rsidRPr="00027B1B">
        <w:t>cinnabarina</w:t>
      </w:r>
      <w:proofErr w:type="spellEnd"/>
      <w:r w:rsidRPr="00027B1B">
        <w:t xml:space="preserve"> (Tode : Fr.) Fr. </w:t>
      </w:r>
      <w:r w:rsidR="007B7604" w:rsidRPr="00027B1B">
        <w:tab/>
      </w:r>
      <w:r w:rsidR="007B7604" w:rsidRPr="00027B1B">
        <w:tab/>
      </w:r>
      <w:r w:rsidR="007B7604" w:rsidRPr="00027B1B">
        <w:tab/>
      </w:r>
      <w:r w:rsidR="007B7604" w:rsidRPr="00027B1B">
        <w:tab/>
      </w:r>
      <w:r w:rsidR="007B7604" w:rsidRPr="00027B1B">
        <w:tab/>
      </w:r>
      <w:r w:rsidRPr="00027B1B">
        <w:t xml:space="preserve">Zinnoberroter </w:t>
      </w:r>
      <w:proofErr w:type="spellStart"/>
      <w:r w:rsidRPr="00027B1B">
        <w:t>Pustelpilz</w:t>
      </w:r>
      <w:proofErr w:type="spellEnd"/>
    </w:p>
    <w:p w:rsidR="007B7604" w:rsidRPr="00D015C2" w:rsidRDefault="00221862" w:rsidP="007B7604">
      <w:pPr>
        <w:ind w:left="-567" w:right="-709" w:firstLine="283"/>
      </w:pPr>
      <w:r w:rsidRPr="00027B1B">
        <w:t>88</w:t>
      </w:r>
      <w:r w:rsidR="00D015C2" w:rsidRPr="00027B1B">
        <w:t xml:space="preserve">   </w:t>
      </w:r>
      <w:r w:rsidRPr="00027B1B">
        <w:t xml:space="preserve"> </w:t>
      </w:r>
      <w:r w:rsidR="00D015C2" w:rsidRPr="00027B1B">
        <w:t xml:space="preserve"> </w:t>
      </w:r>
      <w:proofErr w:type="spellStart"/>
      <w:r w:rsidRPr="00027B1B">
        <w:t>Nemania</w:t>
      </w:r>
      <w:proofErr w:type="spellEnd"/>
      <w:r w:rsidRPr="00027B1B">
        <w:t xml:space="preserve"> </w:t>
      </w:r>
      <w:proofErr w:type="spellStart"/>
      <w:r w:rsidRPr="00027B1B">
        <w:t>serpens</w:t>
      </w:r>
      <w:proofErr w:type="spellEnd"/>
      <w:r w:rsidRPr="00027B1B">
        <w:t xml:space="preserve"> (Pers.) </w:t>
      </w:r>
      <w:r w:rsidRPr="00D015C2">
        <w:t xml:space="preserve">Gray </w:t>
      </w:r>
      <w:r w:rsidR="00027B1B">
        <w:tab/>
      </w:r>
      <w:r w:rsidR="00027B1B">
        <w:tab/>
      </w:r>
      <w:r w:rsidR="00027B1B">
        <w:tab/>
      </w:r>
      <w:r w:rsidR="00027B1B">
        <w:tab/>
      </w:r>
      <w:r w:rsidR="00027B1B">
        <w:tab/>
      </w:r>
      <w:r w:rsidRPr="00D015C2">
        <w:t>Gewund</w:t>
      </w:r>
      <w:r w:rsidR="007B7604" w:rsidRPr="00D015C2">
        <w:t>ene Kohlenbeere</w:t>
      </w:r>
    </w:p>
    <w:p w:rsidR="007B7604" w:rsidRPr="00D015C2" w:rsidRDefault="00221862" w:rsidP="007B7604">
      <w:pPr>
        <w:ind w:left="-567" w:right="-709" w:firstLine="283"/>
      </w:pPr>
      <w:r w:rsidRPr="00D015C2">
        <w:t xml:space="preserve">89 </w:t>
      </w:r>
      <w:r w:rsidR="00D015C2" w:rsidRPr="00D015C2">
        <w:t xml:space="preserve">   </w:t>
      </w:r>
      <w:r w:rsidR="00D015C2">
        <w:t xml:space="preserve"> </w:t>
      </w:r>
      <w:proofErr w:type="spellStart"/>
      <w:r w:rsidRPr="00D015C2">
        <w:t>Neodasyscypha</w:t>
      </w:r>
      <w:proofErr w:type="spellEnd"/>
      <w:r w:rsidRPr="00D015C2">
        <w:t xml:space="preserve"> </w:t>
      </w:r>
      <w:proofErr w:type="spellStart"/>
      <w:r w:rsidRPr="00D015C2">
        <w:t>cerina</w:t>
      </w:r>
      <w:proofErr w:type="spellEnd"/>
      <w:r w:rsidRPr="00D015C2">
        <w:t xml:space="preserve"> (Pers.) </w:t>
      </w:r>
      <w:proofErr w:type="spellStart"/>
      <w:r w:rsidRPr="00D015C2">
        <w:t>Spo</w:t>
      </w:r>
      <w:r w:rsidR="00027B1B">
        <w:t>oner</w:t>
      </w:r>
      <w:proofErr w:type="spellEnd"/>
      <w:r w:rsidR="00027B1B">
        <w:t xml:space="preserve"> </w:t>
      </w:r>
      <w:r w:rsidR="00027B1B">
        <w:tab/>
      </w:r>
      <w:r w:rsidR="00027B1B">
        <w:tab/>
      </w:r>
      <w:r w:rsidR="00027B1B">
        <w:tab/>
      </w:r>
      <w:r w:rsidR="00027B1B">
        <w:tab/>
      </w:r>
      <w:r w:rsidR="007B7604" w:rsidRPr="00D015C2">
        <w:t xml:space="preserve">Wachsgelbes </w:t>
      </w:r>
      <w:proofErr w:type="spellStart"/>
      <w:r w:rsidR="007B7604" w:rsidRPr="00D015C2">
        <w:t>Haarbecherchen</w:t>
      </w:r>
      <w:proofErr w:type="spellEnd"/>
    </w:p>
    <w:p w:rsidR="007B7604" w:rsidRPr="00027B1B" w:rsidRDefault="00221862" w:rsidP="007B7604">
      <w:pPr>
        <w:ind w:left="-567" w:right="-709" w:firstLine="283"/>
      </w:pPr>
      <w:r w:rsidRPr="00D015C2">
        <w:t xml:space="preserve">90 </w:t>
      </w:r>
      <w:r w:rsidR="00D015C2" w:rsidRPr="00D015C2">
        <w:t xml:space="preserve">   </w:t>
      </w:r>
      <w:r w:rsidR="00D015C2">
        <w:t xml:space="preserve"> </w:t>
      </w:r>
      <w:proofErr w:type="spellStart"/>
      <w:r w:rsidRPr="00D015C2">
        <w:t>Olla</w:t>
      </w:r>
      <w:proofErr w:type="spellEnd"/>
      <w:r w:rsidRPr="00D015C2">
        <w:t xml:space="preserve"> </w:t>
      </w:r>
      <w:proofErr w:type="spellStart"/>
      <w:r w:rsidRPr="00D015C2">
        <w:t>scrupulosa</w:t>
      </w:r>
      <w:proofErr w:type="spellEnd"/>
      <w:r w:rsidRPr="00D015C2">
        <w:t xml:space="preserve"> (P. Karst.) </w:t>
      </w:r>
      <w:proofErr w:type="spellStart"/>
      <w:r w:rsidRPr="00027B1B">
        <w:t>Svrček</w:t>
      </w:r>
      <w:proofErr w:type="spellEnd"/>
      <w:r w:rsidRPr="00027B1B">
        <w:t xml:space="preserve"> </w:t>
      </w:r>
      <w:r w:rsidR="007B7604" w:rsidRPr="00027B1B">
        <w:tab/>
      </w:r>
      <w:r w:rsidR="007B7604" w:rsidRPr="00027B1B">
        <w:tab/>
      </w:r>
      <w:r w:rsidR="007B7604" w:rsidRPr="00027B1B">
        <w:tab/>
      </w:r>
      <w:r w:rsidR="007B7604" w:rsidRPr="00027B1B">
        <w:tab/>
      </w:r>
      <w:r w:rsidR="007B7604" w:rsidRPr="00027B1B">
        <w:tab/>
      </w:r>
      <w:r w:rsidRPr="00027B1B">
        <w:t>Holz-</w:t>
      </w:r>
      <w:proofErr w:type="spellStart"/>
      <w:r w:rsidRPr="00027B1B">
        <w:t>Zwergbecherchen</w:t>
      </w:r>
      <w:proofErr w:type="spellEnd"/>
    </w:p>
    <w:p w:rsidR="007B7604" w:rsidRDefault="00221862" w:rsidP="007B7604">
      <w:pPr>
        <w:ind w:left="-567" w:right="-709" w:firstLine="283"/>
        <w:rPr>
          <w:lang w:val="en-US"/>
        </w:rPr>
      </w:pPr>
      <w:r w:rsidRPr="00221862">
        <w:rPr>
          <w:lang w:val="en-US"/>
        </w:rPr>
        <w:lastRenderedPageBreak/>
        <w:t xml:space="preserve">91 </w:t>
      </w:r>
      <w:r w:rsidR="00D015C2">
        <w:rPr>
          <w:lang w:val="en-US"/>
        </w:rPr>
        <w:t xml:space="preserve">   </w:t>
      </w:r>
      <w:proofErr w:type="spellStart"/>
      <w:r w:rsidRPr="00221862">
        <w:rPr>
          <w:lang w:val="en-US"/>
        </w:rPr>
        <w:t>Omphaliaster</w:t>
      </w:r>
      <w:proofErr w:type="spellEnd"/>
      <w:r w:rsidRPr="00221862">
        <w:rPr>
          <w:lang w:val="en-US"/>
        </w:rPr>
        <w:t xml:space="preserve"> </w:t>
      </w:r>
      <w:proofErr w:type="spellStart"/>
      <w:r w:rsidRPr="00221862">
        <w:rPr>
          <w:lang w:val="en-US"/>
        </w:rPr>
        <w:t>as</w:t>
      </w:r>
      <w:r w:rsidR="007B7604">
        <w:rPr>
          <w:lang w:val="en-US"/>
        </w:rPr>
        <w:t>terosporus</w:t>
      </w:r>
      <w:proofErr w:type="spellEnd"/>
      <w:r w:rsidR="007B7604">
        <w:rPr>
          <w:lang w:val="en-US"/>
        </w:rPr>
        <w:t xml:space="preserve"> (J.E. Lange) Lamoure</w:t>
      </w:r>
    </w:p>
    <w:p w:rsidR="007B7604" w:rsidRDefault="00221862" w:rsidP="007B7604">
      <w:pPr>
        <w:ind w:left="-567" w:right="-709" w:firstLine="283"/>
        <w:rPr>
          <w:lang w:val="en-US"/>
        </w:rPr>
      </w:pPr>
      <w:r w:rsidRPr="00221862">
        <w:rPr>
          <w:lang w:val="en-US"/>
        </w:rPr>
        <w:t xml:space="preserve">92 </w:t>
      </w:r>
      <w:r w:rsidR="00D015C2">
        <w:rPr>
          <w:lang w:val="en-US"/>
        </w:rPr>
        <w:t xml:space="preserve">   </w:t>
      </w:r>
      <w:proofErr w:type="spellStart"/>
      <w:r w:rsidRPr="00221862">
        <w:rPr>
          <w:lang w:val="en-US"/>
        </w:rPr>
        <w:t>Peniophora</w:t>
      </w:r>
      <w:proofErr w:type="spellEnd"/>
      <w:r w:rsidRPr="00221862">
        <w:rPr>
          <w:lang w:val="en-US"/>
        </w:rPr>
        <w:t xml:space="preserve"> </w:t>
      </w:r>
      <w:proofErr w:type="spellStart"/>
      <w:r w:rsidRPr="00221862">
        <w:rPr>
          <w:lang w:val="en-US"/>
        </w:rPr>
        <w:t>incarnata</w:t>
      </w:r>
      <w:proofErr w:type="spellEnd"/>
      <w:r w:rsidRPr="00221862">
        <w:rPr>
          <w:lang w:val="en-US"/>
        </w:rPr>
        <w:t xml:space="preserve"> (Pers. : Fr.) P. Karst. </w:t>
      </w:r>
      <w:r w:rsidR="00A322C7">
        <w:rPr>
          <w:lang w:val="en-US"/>
        </w:rPr>
        <w:tab/>
      </w:r>
      <w:r w:rsidR="00A322C7">
        <w:rPr>
          <w:lang w:val="en-US"/>
        </w:rPr>
        <w:tab/>
      </w:r>
      <w:r w:rsidR="00A322C7">
        <w:rPr>
          <w:lang w:val="en-US"/>
        </w:rPr>
        <w:tab/>
      </w:r>
      <w:r w:rsidR="00A322C7">
        <w:rPr>
          <w:lang w:val="en-US"/>
        </w:rPr>
        <w:tab/>
      </w:r>
      <w:proofErr w:type="spellStart"/>
      <w:r w:rsidRPr="00221862">
        <w:rPr>
          <w:lang w:val="en-US"/>
        </w:rPr>
        <w:t>Fleischroter</w:t>
      </w:r>
      <w:proofErr w:type="spellEnd"/>
      <w:r w:rsidRPr="00221862">
        <w:rPr>
          <w:lang w:val="en-US"/>
        </w:rPr>
        <w:t xml:space="preserve"> </w:t>
      </w:r>
      <w:proofErr w:type="spellStart"/>
      <w:r w:rsidRPr="00221862">
        <w:rPr>
          <w:lang w:val="en-US"/>
        </w:rPr>
        <w:t>Zys</w:t>
      </w:r>
      <w:r w:rsidR="007B7604">
        <w:rPr>
          <w:lang w:val="en-US"/>
        </w:rPr>
        <w:t>tidenrindenpilz</w:t>
      </w:r>
      <w:proofErr w:type="spellEnd"/>
    </w:p>
    <w:p w:rsidR="007B7604" w:rsidRDefault="00221862" w:rsidP="007B7604">
      <w:pPr>
        <w:ind w:left="-567" w:right="-709" w:firstLine="283"/>
        <w:rPr>
          <w:lang w:val="en-US"/>
        </w:rPr>
      </w:pPr>
      <w:r w:rsidRPr="00221862">
        <w:rPr>
          <w:lang w:val="en-US"/>
        </w:rPr>
        <w:t xml:space="preserve">93 </w:t>
      </w:r>
      <w:r w:rsidR="00D015C2">
        <w:rPr>
          <w:lang w:val="en-US"/>
        </w:rPr>
        <w:t xml:space="preserve">    </w:t>
      </w:r>
      <w:proofErr w:type="spellStart"/>
      <w:r w:rsidRPr="00221862">
        <w:rPr>
          <w:lang w:val="en-US"/>
        </w:rPr>
        <w:t>Peniophora</w:t>
      </w:r>
      <w:proofErr w:type="spellEnd"/>
      <w:r w:rsidRPr="00221862">
        <w:rPr>
          <w:lang w:val="en-US"/>
        </w:rPr>
        <w:t xml:space="preserve"> </w:t>
      </w:r>
      <w:proofErr w:type="spellStart"/>
      <w:r w:rsidRPr="00221862">
        <w:rPr>
          <w:lang w:val="en-US"/>
        </w:rPr>
        <w:t>polygonia</w:t>
      </w:r>
      <w:proofErr w:type="spellEnd"/>
      <w:r w:rsidRPr="00221862">
        <w:rPr>
          <w:lang w:val="en-US"/>
        </w:rPr>
        <w:t xml:space="preserve"> (Pers.) </w:t>
      </w:r>
      <w:proofErr w:type="spellStart"/>
      <w:r w:rsidRPr="00221862">
        <w:rPr>
          <w:lang w:val="en-US"/>
        </w:rPr>
        <w:t>Bourdot</w:t>
      </w:r>
      <w:proofErr w:type="spellEnd"/>
      <w:r w:rsidRPr="00221862">
        <w:rPr>
          <w:lang w:val="en-US"/>
        </w:rPr>
        <w:t xml:space="preserve"> &amp; </w:t>
      </w:r>
      <w:proofErr w:type="spellStart"/>
      <w:r w:rsidR="007B7604">
        <w:rPr>
          <w:lang w:val="en-US"/>
        </w:rPr>
        <w:t>Galzin</w:t>
      </w:r>
      <w:proofErr w:type="spellEnd"/>
      <w:r w:rsidR="007B7604">
        <w:rPr>
          <w:lang w:val="en-US"/>
        </w:rPr>
        <w:t xml:space="preserve"> </w:t>
      </w:r>
      <w:r w:rsidR="00027B1B">
        <w:rPr>
          <w:lang w:val="en-US"/>
        </w:rPr>
        <w:tab/>
      </w:r>
      <w:r w:rsidR="00027B1B">
        <w:rPr>
          <w:lang w:val="en-US"/>
        </w:rPr>
        <w:tab/>
      </w:r>
      <w:r w:rsidR="00027B1B">
        <w:rPr>
          <w:lang w:val="en-US"/>
        </w:rPr>
        <w:tab/>
      </w:r>
      <w:proofErr w:type="spellStart"/>
      <w:r w:rsidR="007B7604">
        <w:rPr>
          <w:lang w:val="en-US"/>
        </w:rPr>
        <w:t>Espen-Zystidenrindenpilz</w:t>
      </w:r>
      <w:proofErr w:type="spellEnd"/>
    </w:p>
    <w:p w:rsidR="007B7604" w:rsidRDefault="00221862" w:rsidP="007B7604">
      <w:pPr>
        <w:ind w:left="-567" w:right="-709" w:firstLine="283"/>
        <w:rPr>
          <w:lang w:val="en-US"/>
        </w:rPr>
      </w:pPr>
      <w:r w:rsidRPr="00221862">
        <w:rPr>
          <w:lang w:val="en-US"/>
        </w:rPr>
        <w:t xml:space="preserve">94 </w:t>
      </w:r>
      <w:r w:rsidR="00D015C2">
        <w:rPr>
          <w:lang w:val="en-US"/>
        </w:rPr>
        <w:t xml:space="preserve">    </w:t>
      </w:r>
      <w:proofErr w:type="spellStart"/>
      <w:r w:rsidRPr="00221862">
        <w:rPr>
          <w:lang w:val="en-US"/>
        </w:rPr>
        <w:t>Peniophora</w:t>
      </w:r>
      <w:proofErr w:type="spellEnd"/>
      <w:r w:rsidRPr="00221862">
        <w:rPr>
          <w:lang w:val="en-US"/>
        </w:rPr>
        <w:t xml:space="preserve"> </w:t>
      </w:r>
      <w:proofErr w:type="spellStart"/>
      <w:r w:rsidRPr="00221862">
        <w:rPr>
          <w:lang w:val="en-US"/>
        </w:rPr>
        <w:t>quercina</w:t>
      </w:r>
      <w:proofErr w:type="spellEnd"/>
      <w:r w:rsidRPr="00221862">
        <w:rPr>
          <w:lang w:val="en-US"/>
        </w:rPr>
        <w:t xml:space="preserve"> (Pers. : Fr.) </w:t>
      </w:r>
      <w:r w:rsidR="007B7604">
        <w:rPr>
          <w:lang w:val="en-US"/>
        </w:rPr>
        <w:t xml:space="preserve">Cooke </w:t>
      </w:r>
      <w:r w:rsidR="00027B1B">
        <w:rPr>
          <w:lang w:val="en-US"/>
        </w:rPr>
        <w:tab/>
      </w:r>
      <w:r w:rsidR="00027B1B">
        <w:rPr>
          <w:lang w:val="en-US"/>
        </w:rPr>
        <w:tab/>
      </w:r>
      <w:r w:rsidR="00027B1B">
        <w:rPr>
          <w:lang w:val="en-US"/>
        </w:rPr>
        <w:tab/>
      </w:r>
      <w:r w:rsidR="00027B1B">
        <w:rPr>
          <w:lang w:val="en-US"/>
        </w:rPr>
        <w:tab/>
      </w:r>
      <w:proofErr w:type="spellStart"/>
      <w:r w:rsidR="007B7604">
        <w:rPr>
          <w:lang w:val="en-US"/>
        </w:rPr>
        <w:t>Eichen-Zystidenrindenpilz</w:t>
      </w:r>
      <w:proofErr w:type="spellEnd"/>
    </w:p>
    <w:p w:rsidR="007B7604" w:rsidRPr="000051E4" w:rsidRDefault="00221862" w:rsidP="007B7604">
      <w:pPr>
        <w:ind w:left="-567" w:right="-709" w:firstLine="283"/>
      </w:pPr>
      <w:r w:rsidRPr="000051E4">
        <w:t xml:space="preserve">95 </w:t>
      </w:r>
      <w:r w:rsidR="00D015C2" w:rsidRPr="000051E4">
        <w:t xml:space="preserve">    </w:t>
      </w:r>
      <w:proofErr w:type="spellStart"/>
      <w:r w:rsidRPr="000051E4">
        <w:t>Peziza</w:t>
      </w:r>
      <w:proofErr w:type="spellEnd"/>
      <w:r w:rsidRPr="000051E4">
        <w:t xml:space="preserve"> </w:t>
      </w:r>
      <w:proofErr w:type="spellStart"/>
      <w:r w:rsidRPr="000051E4">
        <w:t>moseri</w:t>
      </w:r>
      <w:proofErr w:type="spellEnd"/>
      <w:r w:rsidRPr="000051E4">
        <w:t xml:space="preserve"> </w:t>
      </w:r>
      <w:proofErr w:type="spellStart"/>
      <w:r w:rsidRPr="000051E4">
        <w:t>Aviz</w:t>
      </w:r>
      <w:proofErr w:type="spellEnd"/>
      <w:r w:rsidRPr="000051E4">
        <w:t>.-</w:t>
      </w:r>
      <w:proofErr w:type="spellStart"/>
      <w:r w:rsidRPr="000051E4">
        <w:t>Hersh</w:t>
      </w:r>
      <w:proofErr w:type="spellEnd"/>
      <w:r w:rsidRPr="000051E4">
        <w:t xml:space="preserve">. &amp; </w:t>
      </w:r>
      <w:proofErr w:type="spellStart"/>
      <w:r w:rsidRPr="000051E4">
        <w:t>Nemlich</w:t>
      </w:r>
      <w:proofErr w:type="spellEnd"/>
    </w:p>
    <w:p w:rsidR="007B7604" w:rsidRPr="000051E4" w:rsidRDefault="00221862" w:rsidP="007B7604">
      <w:pPr>
        <w:ind w:left="-567" w:right="-709" w:firstLine="283"/>
      </w:pPr>
      <w:r w:rsidRPr="000051E4">
        <w:t xml:space="preserve">96 </w:t>
      </w:r>
      <w:r w:rsidR="00D015C2" w:rsidRPr="000051E4">
        <w:t xml:space="preserve">    </w:t>
      </w:r>
      <w:proofErr w:type="spellStart"/>
      <w:r w:rsidRPr="000051E4">
        <w:t>Phaeohelotium</w:t>
      </w:r>
      <w:proofErr w:type="spellEnd"/>
      <w:r w:rsidRPr="000051E4">
        <w:t xml:space="preserve"> </w:t>
      </w:r>
      <w:proofErr w:type="spellStart"/>
      <w:r w:rsidRPr="000051E4">
        <w:t>imberbe</w:t>
      </w:r>
      <w:proofErr w:type="spellEnd"/>
      <w:r w:rsidRPr="000051E4">
        <w:t xml:space="preserve"> (Bull. : Fr.) </w:t>
      </w:r>
      <w:proofErr w:type="spellStart"/>
      <w:r w:rsidRPr="000051E4">
        <w:t>Svrček</w:t>
      </w:r>
      <w:proofErr w:type="spellEnd"/>
    </w:p>
    <w:p w:rsidR="007B7604" w:rsidRDefault="00221862" w:rsidP="007B7604">
      <w:pPr>
        <w:ind w:left="-567" w:right="-709" w:firstLine="283"/>
      </w:pPr>
      <w:r w:rsidRPr="000051E4">
        <w:t xml:space="preserve">97 </w:t>
      </w:r>
      <w:r w:rsidR="00D015C2" w:rsidRPr="000051E4">
        <w:t xml:space="preserve">    </w:t>
      </w:r>
      <w:proofErr w:type="spellStart"/>
      <w:r w:rsidRPr="000051E4">
        <w:t>Phaeolus</w:t>
      </w:r>
      <w:proofErr w:type="spellEnd"/>
      <w:r w:rsidRPr="000051E4">
        <w:t xml:space="preserve"> </w:t>
      </w:r>
      <w:proofErr w:type="spellStart"/>
      <w:r w:rsidRPr="000051E4">
        <w:t>schweinitzii</w:t>
      </w:r>
      <w:proofErr w:type="spellEnd"/>
      <w:r w:rsidRPr="000051E4">
        <w:t xml:space="preserve"> </w:t>
      </w:r>
      <w:r w:rsidR="007B7604" w:rsidRPr="00027B1B">
        <w:t xml:space="preserve">(Fr.) Pat. </w:t>
      </w:r>
      <w:r w:rsidR="00027B1B">
        <w:tab/>
      </w:r>
      <w:r w:rsidR="00027B1B">
        <w:tab/>
      </w:r>
      <w:r w:rsidR="00027B1B">
        <w:tab/>
      </w:r>
      <w:r w:rsidR="00027B1B">
        <w:tab/>
      </w:r>
      <w:r w:rsidR="00027B1B">
        <w:tab/>
      </w:r>
      <w:r w:rsidR="007B7604" w:rsidRPr="00D015C2">
        <w:t>Kief</w:t>
      </w:r>
      <w:r w:rsidR="007B7604">
        <w:t>ern-Braunporling</w:t>
      </w:r>
    </w:p>
    <w:p w:rsidR="007B7604" w:rsidRDefault="00221862" w:rsidP="007B7604">
      <w:pPr>
        <w:ind w:left="-567" w:right="-709" w:firstLine="283"/>
      </w:pPr>
      <w:r>
        <w:t xml:space="preserve">98 </w:t>
      </w:r>
      <w:r w:rsidR="00D015C2">
        <w:t xml:space="preserve">    </w:t>
      </w:r>
      <w:proofErr w:type="spellStart"/>
      <w:r>
        <w:t>Phanerochaete</w:t>
      </w:r>
      <w:proofErr w:type="spellEnd"/>
      <w:r>
        <w:t xml:space="preserve"> </w:t>
      </w:r>
      <w:proofErr w:type="spellStart"/>
      <w:r>
        <w:t>laevis</w:t>
      </w:r>
      <w:proofErr w:type="spellEnd"/>
      <w:r>
        <w:t xml:space="preserve"> (Fr.) J. </w:t>
      </w:r>
      <w:proofErr w:type="spellStart"/>
      <w:r>
        <w:t>Erikss</w:t>
      </w:r>
      <w:proofErr w:type="spellEnd"/>
      <w:r>
        <w:t xml:space="preserve">. &amp; </w:t>
      </w:r>
      <w:proofErr w:type="spellStart"/>
      <w:r>
        <w:t>Ryva</w:t>
      </w:r>
      <w:r w:rsidR="007B7604">
        <w:t>rden</w:t>
      </w:r>
      <w:proofErr w:type="spellEnd"/>
      <w:r w:rsidR="007B7604">
        <w:t xml:space="preserve"> </w:t>
      </w:r>
      <w:r w:rsidR="00A322C7">
        <w:tab/>
      </w:r>
      <w:r w:rsidR="00A322C7">
        <w:tab/>
      </w:r>
      <w:r w:rsidR="00A322C7">
        <w:tab/>
      </w:r>
      <w:r w:rsidR="007B7604">
        <w:t xml:space="preserve">Glatter </w:t>
      </w:r>
      <w:proofErr w:type="spellStart"/>
      <w:r w:rsidR="007B7604">
        <w:t>Zystidenrindenpilz</w:t>
      </w:r>
      <w:proofErr w:type="spellEnd"/>
    </w:p>
    <w:p w:rsidR="0076637E" w:rsidRDefault="00221862" w:rsidP="0076637E">
      <w:pPr>
        <w:ind w:left="-567" w:right="-709" w:firstLine="283"/>
        <w:rPr>
          <w:lang w:val="en-US"/>
        </w:rPr>
      </w:pPr>
      <w:r w:rsidRPr="00027B1B">
        <w:rPr>
          <w:lang w:val="en-US"/>
        </w:rPr>
        <w:t xml:space="preserve">99 </w:t>
      </w:r>
      <w:r w:rsidR="00D015C2" w:rsidRPr="00027B1B">
        <w:rPr>
          <w:lang w:val="en-US"/>
        </w:rPr>
        <w:t xml:space="preserve">    </w:t>
      </w:r>
      <w:r w:rsidRPr="00027B1B">
        <w:rPr>
          <w:lang w:val="en-US"/>
        </w:rPr>
        <w:t xml:space="preserve">Phellinus </w:t>
      </w:r>
      <w:proofErr w:type="spellStart"/>
      <w:r w:rsidRPr="00027B1B">
        <w:rPr>
          <w:lang w:val="en-US"/>
        </w:rPr>
        <w:t>igniarius</w:t>
      </w:r>
      <w:proofErr w:type="spellEnd"/>
      <w:r w:rsidRPr="00027B1B">
        <w:rPr>
          <w:lang w:val="en-US"/>
        </w:rPr>
        <w:t xml:space="preserve"> (L.) </w:t>
      </w:r>
      <w:proofErr w:type="spellStart"/>
      <w:r w:rsidRPr="00027B1B">
        <w:rPr>
          <w:lang w:val="en-US"/>
        </w:rPr>
        <w:t>Quél</w:t>
      </w:r>
      <w:proofErr w:type="spellEnd"/>
      <w:r w:rsidRPr="00027B1B">
        <w:rPr>
          <w:lang w:val="en-US"/>
        </w:rPr>
        <w:t>. s. str.</w:t>
      </w:r>
    </w:p>
    <w:p w:rsidR="0076637E" w:rsidRPr="00027B1B" w:rsidRDefault="0076637E" w:rsidP="007B7604">
      <w:pPr>
        <w:ind w:left="-567" w:right="-709" w:firstLine="283"/>
        <w:rPr>
          <w:lang w:val="en-US"/>
        </w:rPr>
      </w:pPr>
      <w:r>
        <w:rPr>
          <w:lang w:val="en-US"/>
        </w:rPr>
        <w:t xml:space="preserve">100   </w:t>
      </w:r>
      <w:r>
        <w:rPr>
          <w:color w:val="000000"/>
          <w:lang w:val="en-US"/>
        </w:rPr>
        <w:t xml:space="preserve">Phellinus </w:t>
      </w:r>
      <w:proofErr w:type="spellStart"/>
      <w:r>
        <w:rPr>
          <w:color w:val="000000"/>
          <w:lang w:val="en-US"/>
        </w:rPr>
        <w:t>laevigatus</w:t>
      </w:r>
      <w:proofErr w:type="spellEnd"/>
      <w:r>
        <w:rPr>
          <w:color w:val="000000"/>
          <w:lang w:val="en-US"/>
        </w:rPr>
        <w:t xml:space="preserve"> (Fr.) </w:t>
      </w:r>
      <w:proofErr w:type="spellStart"/>
      <w:r>
        <w:rPr>
          <w:color w:val="000000"/>
          <w:lang w:val="en-US"/>
        </w:rPr>
        <w:t>Bourd</w:t>
      </w:r>
      <w:proofErr w:type="spellEnd"/>
      <w:r>
        <w:rPr>
          <w:color w:val="000000"/>
          <w:lang w:val="en-US"/>
        </w:rPr>
        <w:t xml:space="preserve">. &amp; </w:t>
      </w:r>
      <w:proofErr w:type="spellStart"/>
      <w:r>
        <w:rPr>
          <w:color w:val="000000"/>
          <w:lang w:val="en-US"/>
        </w:rPr>
        <w:t>Galz</w:t>
      </w:r>
      <w:proofErr w:type="spellEnd"/>
      <w:r>
        <w:rPr>
          <w:color w:val="000000"/>
          <w:lang w:val="en-US"/>
        </w:rPr>
        <w:t xml:space="preserve">.    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</w:rPr>
        <w:t xml:space="preserve">Birkenfeuerschwamm </w:t>
      </w:r>
    </w:p>
    <w:p w:rsidR="007B7604" w:rsidRDefault="00221862" w:rsidP="007B7604">
      <w:pPr>
        <w:ind w:left="-567" w:right="-709" w:firstLine="283"/>
      </w:pPr>
      <w:r>
        <w:t>10</w:t>
      </w:r>
      <w:r w:rsidR="0076637E">
        <w:t>1</w:t>
      </w:r>
      <w:r>
        <w:t xml:space="preserve"> </w:t>
      </w:r>
      <w:r w:rsidR="00D015C2">
        <w:t xml:space="preserve">  </w:t>
      </w:r>
      <w:proofErr w:type="spellStart"/>
      <w:r>
        <w:t>Phlebia</w:t>
      </w:r>
      <w:proofErr w:type="spellEnd"/>
      <w:r>
        <w:t xml:space="preserve"> </w:t>
      </w:r>
      <w:proofErr w:type="spellStart"/>
      <w:r>
        <w:t>aurea</w:t>
      </w:r>
      <w:proofErr w:type="spellEnd"/>
      <w:r>
        <w:t xml:space="preserve"> (Fr.) </w:t>
      </w:r>
      <w:proofErr w:type="spellStart"/>
      <w:r>
        <w:t>Nakas</w:t>
      </w:r>
      <w:r w:rsidR="007B7604">
        <w:t>one</w:t>
      </w:r>
      <w:proofErr w:type="spellEnd"/>
      <w:r w:rsidR="007B7604">
        <w:t xml:space="preserve"> </w:t>
      </w:r>
      <w:r w:rsidR="00A322C7">
        <w:tab/>
      </w:r>
      <w:r w:rsidR="00A322C7">
        <w:tab/>
      </w:r>
      <w:r w:rsidR="00A322C7">
        <w:tab/>
      </w:r>
      <w:r w:rsidR="00A322C7">
        <w:tab/>
      </w:r>
      <w:r w:rsidR="00A322C7">
        <w:tab/>
      </w:r>
      <w:r w:rsidR="00A322C7">
        <w:tab/>
      </w:r>
      <w:r w:rsidR="007B7604">
        <w:t>Goldgelber Fadenstachelpilz</w:t>
      </w:r>
    </w:p>
    <w:p w:rsidR="007B7604" w:rsidRDefault="00221862" w:rsidP="007B7604">
      <w:pPr>
        <w:ind w:left="-567" w:right="-709" w:firstLine="283"/>
      </w:pPr>
      <w:r>
        <w:t>10</w:t>
      </w:r>
      <w:r w:rsidR="0076637E">
        <w:t>2</w:t>
      </w:r>
      <w:r>
        <w:t xml:space="preserve"> </w:t>
      </w:r>
      <w:r w:rsidR="00D015C2">
        <w:t xml:space="preserve">  </w:t>
      </w:r>
      <w:proofErr w:type="spellStart"/>
      <w:r>
        <w:t>Pholiota</w:t>
      </w:r>
      <w:proofErr w:type="spellEnd"/>
      <w:r>
        <w:t xml:space="preserve"> </w:t>
      </w:r>
      <w:proofErr w:type="spellStart"/>
      <w:r>
        <w:t>highlandensis</w:t>
      </w:r>
      <w:proofErr w:type="spellEnd"/>
      <w:r>
        <w:t xml:space="preserve"> (Peck) </w:t>
      </w:r>
      <w:proofErr w:type="spellStart"/>
      <w:r>
        <w:t>Quad</w:t>
      </w:r>
      <w:r w:rsidR="007B7604">
        <w:t>r</w:t>
      </w:r>
      <w:proofErr w:type="spellEnd"/>
      <w:r w:rsidR="007B7604">
        <w:t xml:space="preserve">. &amp; </w:t>
      </w:r>
      <w:proofErr w:type="spellStart"/>
      <w:r w:rsidR="007B7604">
        <w:t>Lunghini</w:t>
      </w:r>
      <w:proofErr w:type="spellEnd"/>
      <w:r w:rsidR="007B7604">
        <w:t xml:space="preserve"> </w:t>
      </w:r>
      <w:r w:rsidR="00A322C7">
        <w:tab/>
      </w:r>
      <w:r w:rsidR="00A322C7">
        <w:tab/>
      </w:r>
      <w:r w:rsidR="00A322C7">
        <w:tab/>
      </w:r>
      <w:r w:rsidR="007B7604">
        <w:t>Kohlen-</w:t>
      </w:r>
      <w:proofErr w:type="spellStart"/>
      <w:r w:rsidR="007B7604">
        <w:t>Schüppling</w:t>
      </w:r>
      <w:proofErr w:type="spellEnd"/>
    </w:p>
    <w:p w:rsidR="007B7604" w:rsidRPr="00027B1B" w:rsidRDefault="00221862" w:rsidP="007B7604">
      <w:pPr>
        <w:ind w:left="-567" w:right="-709" w:firstLine="283"/>
        <w:rPr>
          <w:lang w:val="en-US"/>
        </w:rPr>
      </w:pPr>
      <w:r w:rsidRPr="00027B1B">
        <w:rPr>
          <w:lang w:val="en-US"/>
        </w:rPr>
        <w:t>10</w:t>
      </w:r>
      <w:r w:rsidR="0076637E">
        <w:rPr>
          <w:lang w:val="en-US"/>
        </w:rPr>
        <w:t>3</w:t>
      </w:r>
      <w:r w:rsidRPr="00027B1B">
        <w:rPr>
          <w:lang w:val="en-US"/>
        </w:rPr>
        <w:t xml:space="preserve"> </w:t>
      </w:r>
      <w:r w:rsidR="00D015C2" w:rsidRPr="00027B1B">
        <w:rPr>
          <w:lang w:val="en-US"/>
        </w:rPr>
        <w:t xml:space="preserve">  </w:t>
      </w:r>
      <w:proofErr w:type="spellStart"/>
      <w:r w:rsidRPr="00027B1B">
        <w:rPr>
          <w:lang w:val="en-US"/>
        </w:rPr>
        <w:t>Pholiotina</w:t>
      </w:r>
      <w:proofErr w:type="spellEnd"/>
      <w:r w:rsidRPr="00027B1B">
        <w:rPr>
          <w:lang w:val="en-US"/>
        </w:rPr>
        <w:t xml:space="preserve"> </w:t>
      </w:r>
      <w:proofErr w:type="spellStart"/>
      <w:r w:rsidRPr="00027B1B">
        <w:rPr>
          <w:lang w:val="en-US"/>
        </w:rPr>
        <w:t>aporos</w:t>
      </w:r>
      <w:proofErr w:type="spellEnd"/>
      <w:r w:rsidRPr="00027B1B">
        <w:rPr>
          <w:lang w:val="en-US"/>
        </w:rPr>
        <w:t xml:space="preserve"> (Kits van Wav.) </w:t>
      </w:r>
      <w:proofErr w:type="spellStart"/>
      <w:r w:rsidRPr="00027B1B">
        <w:rPr>
          <w:lang w:val="en-US"/>
        </w:rPr>
        <w:t>Clémençon</w:t>
      </w:r>
      <w:proofErr w:type="spellEnd"/>
      <w:r w:rsidRPr="00027B1B">
        <w:rPr>
          <w:lang w:val="en-US"/>
        </w:rPr>
        <w:t xml:space="preserve"> </w:t>
      </w:r>
      <w:r w:rsidR="00027B1B">
        <w:rPr>
          <w:lang w:val="en-US"/>
        </w:rPr>
        <w:tab/>
      </w:r>
      <w:r w:rsidR="00027B1B">
        <w:rPr>
          <w:lang w:val="en-US"/>
        </w:rPr>
        <w:tab/>
      </w:r>
      <w:r w:rsidR="00027B1B">
        <w:rPr>
          <w:lang w:val="en-US"/>
        </w:rPr>
        <w:tab/>
      </w:r>
      <w:proofErr w:type="spellStart"/>
      <w:r w:rsidRPr="00027B1B">
        <w:rPr>
          <w:lang w:val="en-US"/>
        </w:rPr>
        <w:t>Frühlings-Glockenschüppling</w:t>
      </w:r>
      <w:proofErr w:type="spellEnd"/>
    </w:p>
    <w:p w:rsidR="007B7604" w:rsidRDefault="00221862" w:rsidP="007B7604">
      <w:pPr>
        <w:ind w:left="-567" w:right="-709" w:firstLine="283"/>
      </w:pPr>
      <w:r w:rsidRPr="00D015C2">
        <w:rPr>
          <w:lang w:val="en-US"/>
        </w:rPr>
        <w:t>10</w:t>
      </w:r>
      <w:r w:rsidR="0076637E">
        <w:rPr>
          <w:lang w:val="en-US"/>
        </w:rPr>
        <w:t>4</w:t>
      </w:r>
      <w:r w:rsidRPr="00D015C2">
        <w:rPr>
          <w:lang w:val="en-US"/>
        </w:rPr>
        <w:t xml:space="preserve"> </w:t>
      </w:r>
      <w:r w:rsidR="00D015C2" w:rsidRPr="00D015C2">
        <w:rPr>
          <w:lang w:val="en-US"/>
        </w:rPr>
        <w:t xml:space="preserve">  </w:t>
      </w:r>
      <w:proofErr w:type="spellStart"/>
      <w:r w:rsidRPr="00D015C2">
        <w:rPr>
          <w:lang w:val="en-US"/>
        </w:rPr>
        <w:t>Pilobolus</w:t>
      </w:r>
      <w:proofErr w:type="spellEnd"/>
      <w:r w:rsidRPr="00D015C2">
        <w:rPr>
          <w:lang w:val="en-US"/>
        </w:rPr>
        <w:t xml:space="preserve"> </w:t>
      </w:r>
      <w:proofErr w:type="spellStart"/>
      <w:r w:rsidRPr="00D015C2">
        <w:rPr>
          <w:lang w:val="en-US"/>
        </w:rPr>
        <w:t>crystallinus</w:t>
      </w:r>
      <w:proofErr w:type="spellEnd"/>
      <w:r w:rsidRPr="00D015C2">
        <w:rPr>
          <w:lang w:val="en-US"/>
        </w:rPr>
        <w:t xml:space="preserve"> (F.H. </w:t>
      </w:r>
      <w:proofErr w:type="spellStart"/>
      <w:r w:rsidRPr="00D015C2">
        <w:rPr>
          <w:lang w:val="en-US"/>
        </w:rPr>
        <w:t>Wigg</w:t>
      </w:r>
      <w:proofErr w:type="spellEnd"/>
      <w:r w:rsidRPr="00D015C2">
        <w:rPr>
          <w:lang w:val="en-US"/>
        </w:rPr>
        <w:t xml:space="preserve">.) </w:t>
      </w:r>
      <w:r w:rsidR="007B7604">
        <w:t>Tode</w:t>
      </w:r>
    </w:p>
    <w:p w:rsidR="007B7604" w:rsidRPr="00027B1B" w:rsidRDefault="00221862" w:rsidP="007B7604">
      <w:pPr>
        <w:ind w:left="-567" w:right="-709" w:firstLine="283"/>
        <w:rPr>
          <w:lang w:val="en-US"/>
        </w:rPr>
      </w:pPr>
      <w:r>
        <w:t>10</w:t>
      </w:r>
      <w:r w:rsidR="0076637E">
        <w:t>5</w:t>
      </w:r>
      <w:r>
        <w:t xml:space="preserve"> </w:t>
      </w:r>
      <w:r w:rsidR="00D015C2">
        <w:t xml:space="preserve">  </w:t>
      </w:r>
      <w:proofErr w:type="spellStart"/>
      <w:r>
        <w:t>Piptoporus</w:t>
      </w:r>
      <w:proofErr w:type="spellEnd"/>
      <w:r>
        <w:t xml:space="preserve"> </w:t>
      </w:r>
      <w:proofErr w:type="spellStart"/>
      <w:r>
        <w:t>betulinus</w:t>
      </w:r>
      <w:proofErr w:type="spellEnd"/>
      <w:r>
        <w:t xml:space="preserve"> (Bull. : Fr.) P. Karst. </w:t>
      </w:r>
      <w:r w:rsidR="00A322C7">
        <w:tab/>
      </w:r>
      <w:r w:rsidR="00A322C7">
        <w:tab/>
      </w:r>
      <w:r w:rsidR="00A322C7">
        <w:tab/>
      </w:r>
      <w:r w:rsidR="00A322C7">
        <w:tab/>
      </w:r>
      <w:proofErr w:type="spellStart"/>
      <w:r w:rsidRPr="00027B1B">
        <w:rPr>
          <w:lang w:val="en-US"/>
        </w:rPr>
        <w:t>Birkenporling</w:t>
      </w:r>
      <w:proofErr w:type="spellEnd"/>
    </w:p>
    <w:p w:rsidR="007B7604" w:rsidRPr="007B7604" w:rsidRDefault="00221862" w:rsidP="007B7604">
      <w:pPr>
        <w:ind w:left="-567" w:right="-709" w:firstLine="283"/>
        <w:rPr>
          <w:lang w:val="en-US"/>
        </w:rPr>
      </w:pPr>
      <w:r w:rsidRPr="00027B1B">
        <w:rPr>
          <w:lang w:val="en-US"/>
        </w:rPr>
        <w:t>10</w:t>
      </w:r>
      <w:r w:rsidR="0076637E">
        <w:rPr>
          <w:lang w:val="en-US"/>
        </w:rPr>
        <w:t>6</w:t>
      </w:r>
      <w:r w:rsidRPr="00027B1B">
        <w:rPr>
          <w:lang w:val="en-US"/>
        </w:rPr>
        <w:t xml:space="preserve"> </w:t>
      </w:r>
      <w:r w:rsidR="00D015C2" w:rsidRPr="00027B1B">
        <w:rPr>
          <w:lang w:val="en-US"/>
        </w:rPr>
        <w:t xml:space="preserve">  </w:t>
      </w:r>
      <w:proofErr w:type="spellStart"/>
      <w:r w:rsidRPr="00027B1B">
        <w:rPr>
          <w:lang w:val="en-US"/>
        </w:rPr>
        <w:t>Podospora</w:t>
      </w:r>
      <w:proofErr w:type="spellEnd"/>
      <w:r w:rsidRPr="00027B1B">
        <w:rPr>
          <w:lang w:val="en-US"/>
        </w:rPr>
        <w:t xml:space="preserve"> </w:t>
      </w:r>
      <w:proofErr w:type="spellStart"/>
      <w:r w:rsidRPr="00027B1B">
        <w:rPr>
          <w:lang w:val="en-US"/>
        </w:rPr>
        <w:t>decip</w:t>
      </w:r>
      <w:r w:rsidRPr="00221862">
        <w:rPr>
          <w:lang w:val="en-US"/>
        </w:rPr>
        <w:t>iens</w:t>
      </w:r>
      <w:proofErr w:type="spellEnd"/>
      <w:r w:rsidRPr="00221862">
        <w:rPr>
          <w:lang w:val="en-US"/>
        </w:rPr>
        <w:t xml:space="preserve"> (G. Winter ex </w:t>
      </w:r>
      <w:proofErr w:type="spellStart"/>
      <w:r w:rsidRPr="00221862">
        <w:rPr>
          <w:lang w:val="en-US"/>
        </w:rPr>
        <w:t>Fuckel</w:t>
      </w:r>
      <w:proofErr w:type="spellEnd"/>
      <w:r w:rsidRPr="00221862">
        <w:rPr>
          <w:lang w:val="en-US"/>
        </w:rPr>
        <w:t>) Niessl</w:t>
      </w:r>
    </w:p>
    <w:p w:rsidR="007B7604" w:rsidRPr="007B7604" w:rsidRDefault="00221862" w:rsidP="007B7604">
      <w:pPr>
        <w:ind w:left="-567" w:right="-709" w:firstLine="283"/>
        <w:rPr>
          <w:lang w:val="en-US"/>
        </w:rPr>
      </w:pPr>
      <w:r w:rsidRPr="00221862">
        <w:rPr>
          <w:lang w:val="en-US"/>
        </w:rPr>
        <w:t>10</w:t>
      </w:r>
      <w:r w:rsidR="0076637E">
        <w:rPr>
          <w:lang w:val="en-US"/>
        </w:rPr>
        <w:t>7</w:t>
      </w:r>
      <w:r w:rsidRPr="00221862">
        <w:rPr>
          <w:lang w:val="en-US"/>
        </w:rPr>
        <w:t xml:space="preserve"> </w:t>
      </w:r>
      <w:r w:rsidR="00D015C2">
        <w:rPr>
          <w:lang w:val="en-US"/>
        </w:rPr>
        <w:t xml:space="preserve">  </w:t>
      </w:r>
      <w:proofErr w:type="spellStart"/>
      <w:r w:rsidRPr="00221862">
        <w:rPr>
          <w:lang w:val="en-US"/>
        </w:rPr>
        <w:t>Polyporus</w:t>
      </w:r>
      <w:proofErr w:type="spellEnd"/>
      <w:r w:rsidRPr="00221862">
        <w:rPr>
          <w:lang w:val="en-US"/>
        </w:rPr>
        <w:t xml:space="preserve"> </w:t>
      </w:r>
      <w:proofErr w:type="spellStart"/>
      <w:r w:rsidRPr="00221862">
        <w:rPr>
          <w:lang w:val="en-US"/>
        </w:rPr>
        <w:t>brumalis</w:t>
      </w:r>
      <w:proofErr w:type="spellEnd"/>
      <w:r w:rsidRPr="00221862">
        <w:rPr>
          <w:lang w:val="en-US"/>
        </w:rPr>
        <w:t xml:space="preserve"> (Pers.) Fr. </w:t>
      </w:r>
      <w:r w:rsidR="00D06D55">
        <w:rPr>
          <w:lang w:val="en-US"/>
        </w:rPr>
        <w:tab/>
      </w:r>
      <w:r w:rsidR="00D06D55">
        <w:rPr>
          <w:lang w:val="en-US"/>
        </w:rPr>
        <w:tab/>
      </w:r>
      <w:r w:rsidR="00D06D55">
        <w:rPr>
          <w:lang w:val="en-US"/>
        </w:rPr>
        <w:tab/>
      </w:r>
      <w:r w:rsidR="00D06D55">
        <w:rPr>
          <w:lang w:val="en-US"/>
        </w:rPr>
        <w:tab/>
      </w:r>
      <w:r w:rsidR="00027B1B">
        <w:rPr>
          <w:lang w:val="en-US"/>
        </w:rPr>
        <w:tab/>
      </w:r>
      <w:proofErr w:type="spellStart"/>
      <w:r w:rsidRPr="00221862">
        <w:rPr>
          <w:lang w:val="en-US"/>
        </w:rPr>
        <w:t>Winterporling</w:t>
      </w:r>
      <w:proofErr w:type="spellEnd"/>
    </w:p>
    <w:p w:rsidR="007B7604" w:rsidRPr="007B7604" w:rsidRDefault="00221862" w:rsidP="007B7604">
      <w:pPr>
        <w:ind w:left="-567" w:right="-709" w:firstLine="283"/>
        <w:rPr>
          <w:lang w:val="en-US"/>
        </w:rPr>
      </w:pPr>
      <w:r w:rsidRPr="00221862">
        <w:rPr>
          <w:lang w:val="en-US"/>
        </w:rPr>
        <w:t>10</w:t>
      </w:r>
      <w:r w:rsidR="0076637E">
        <w:rPr>
          <w:lang w:val="en-US"/>
        </w:rPr>
        <w:t>8</w:t>
      </w:r>
      <w:r w:rsidRPr="00221862">
        <w:rPr>
          <w:lang w:val="en-US"/>
        </w:rPr>
        <w:t xml:space="preserve"> </w:t>
      </w:r>
      <w:r w:rsidR="00D015C2">
        <w:rPr>
          <w:lang w:val="en-US"/>
        </w:rPr>
        <w:t xml:space="preserve">  </w:t>
      </w:r>
      <w:proofErr w:type="spellStart"/>
      <w:r w:rsidRPr="00221862">
        <w:rPr>
          <w:lang w:val="en-US"/>
        </w:rPr>
        <w:t>Polyporus</w:t>
      </w:r>
      <w:proofErr w:type="spellEnd"/>
      <w:r w:rsidRPr="00221862">
        <w:rPr>
          <w:lang w:val="en-US"/>
        </w:rPr>
        <w:t xml:space="preserve"> </w:t>
      </w:r>
      <w:proofErr w:type="spellStart"/>
      <w:r w:rsidRPr="00221862">
        <w:rPr>
          <w:lang w:val="en-US"/>
        </w:rPr>
        <w:t>ciliatus</w:t>
      </w:r>
      <w:proofErr w:type="spellEnd"/>
      <w:r w:rsidRPr="00221862">
        <w:rPr>
          <w:lang w:val="en-US"/>
        </w:rPr>
        <w:t xml:space="preserve"> Fr. : Fr. </w:t>
      </w:r>
      <w:r w:rsidR="00D06D55">
        <w:rPr>
          <w:lang w:val="en-US"/>
        </w:rPr>
        <w:tab/>
      </w:r>
      <w:r w:rsidR="00D06D55">
        <w:rPr>
          <w:lang w:val="en-US"/>
        </w:rPr>
        <w:tab/>
      </w:r>
      <w:r w:rsidR="00D06D55">
        <w:rPr>
          <w:lang w:val="en-US"/>
        </w:rPr>
        <w:tab/>
      </w:r>
      <w:r w:rsidR="00D06D55">
        <w:rPr>
          <w:lang w:val="en-US"/>
        </w:rPr>
        <w:tab/>
      </w:r>
      <w:r w:rsidR="00D06D55">
        <w:rPr>
          <w:lang w:val="en-US"/>
        </w:rPr>
        <w:tab/>
      </w:r>
      <w:r w:rsidR="00D06D55">
        <w:rPr>
          <w:lang w:val="en-US"/>
        </w:rPr>
        <w:tab/>
      </w:r>
      <w:proofErr w:type="spellStart"/>
      <w:r w:rsidRPr="00221862">
        <w:rPr>
          <w:lang w:val="en-US"/>
        </w:rPr>
        <w:t>Maiporling</w:t>
      </w:r>
      <w:proofErr w:type="spellEnd"/>
    </w:p>
    <w:p w:rsidR="007B7604" w:rsidRPr="00027B1B" w:rsidRDefault="00221862" w:rsidP="007B7604">
      <w:pPr>
        <w:ind w:left="-567" w:right="-709" w:firstLine="283"/>
      </w:pPr>
      <w:r w:rsidRPr="00221862">
        <w:rPr>
          <w:lang w:val="en-US"/>
        </w:rPr>
        <w:t>10</w:t>
      </w:r>
      <w:r w:rsidR="0076637E">
        <w:rPr>
          <w:lang w:val="en-US"/>
        </w:rPr>
        <w:t>9</w:t>
      </w:r>
      <w:r w:rsidRPr="00221862">
        <w:rPr>
          <w:lang w:val="en-US"/>
        </w:rPr>
        <w:t xml:space="preserve"> </w:t>
      </w:r>
      <w:r w:rsidR="00D015C2">
        <w:rPr>
          <w:lang w:val="en-US"/>
        </w:rPr>
        <w:t xml:space="preserve">  </w:t>
      </w:r>
      <w:proofErr w:type="spellStart"/>
      <w:r w:rsidRPr="00221862">
        <w:rPr>
          <w:lang w:val="en-US"/>
        </w:rPr>
        <w:t>Polyporus</w:t>
      </w:r>
      <w:proofErr w:type="spellEnd"/>
      <w:r w:rsidRPr="00221862">
        <w:rPr>
          <w:lang w:val="en-US"/>
        </w:rPr>
        <w:t xml:space="preserve"> </w:t>
      </w:r>
      <w:proofErr w:type="spellStart"/>
      <w:r w:rsidRPr="00221862">
        <w:rPr>
          <w:lang w:val="en-US"/>
        </w:rPr>
        <w:t>squamosus</w:t>
      </w:r>
      <w:proofErr w:type="spellEnd"/>
      <w:r w:rsidRPr="00221862">
        <w:rPr>
          <w:lang w:val="en-US"/>
        </w:rPr>
        <w:t xml:space="preserve"> (</w:t>
      </w:r>
      <w:proofErr w:type="spellStart"/>
      <w:r w:rsidRPr="00221862">
        <w:rPr>
          <w:lang w:val="en-US"/>
        </w:rPr>
        <w:t>Huds</w:t>
      </w:r>
      <w:proofErr w:type="spellEnd"/>
      <w:r w:rsidRPr="00221862">
        <w:rPr>
          <w:lang w:val="en-US"/>
        </w:rPr>
        <w:t xml:space="preserve">.) </w:t>
      </w:r>
      <w:r w:rsidR="007B7604" w:rsidRPr="00027B1B">
        <w:t xml:space="preserve">Fr. </w:t>
      </w:r>
      <w:r w:rsidR="00D06D55" w:rsidRPr="00027B1B">
        <w:tab/>
      </w:r>
      <w:r w:rsidR="00D06D55" w:rsidRPr="00027B1B">
        <w:tab/>
      </w:r>
      <w:r w:rsidR="00D06D55" w:rsidRPr="00027B1B">
        <w:tab/>
      </w:r>
      <w:r w:rsidR="00D06D55" w:rsidRPr="00027B1B">
        <w:tab/>
      </w:r>
      <w:r w:rsidR="00D06D55" w:rsidRPr="00027B1B">
        <w:tab/>
      </w:r>
      <w:r w:rsidR="007B7604" w:rsidRPr="00027B1B">
        <w:t>Schuppiger Porling</w:t>
      </w:r>
      <w:bookmarkStart w:id="0" w:name="_GoBack"/>
      <w:bookmarkEnd w:id="0"/>
    </w:p>
    <w:p w:rsidR="007B7604" w:rsidRPr="00D06D55" w:rsidRDefault="00221862" w:rsidP="007B7604">
      <w:pPr>
        <w:ind w:left="-567" w:right="-709" w:firstLine="283"/>
      </w:pPr>
      <w:r w:rsidRPr="00027B1B">
        <w:t>1</w:t>
      </w:r>
      <w:r w:rsidR="0076637E">
        <w:t>10</w:t>
      </w:r>
      <w:r w:rsidRPr="00027B1B">
        <w:t xml:space="preserve"> </w:t>
      </w:r>
      <w:r w:rsidR="00D015C2" w:rsidRPr="00027B1B">
        <w:t xml:space="preserve">  </w:t>
      </w:r>
      <w:proofErr w:type="spellStart"/>
      <w:r w:rsidRPr="00027B1B">
        <w:t>Propolis</w:t>
      </w:r>
      <w:proofErr w:type="spellEnd"/>
      <w:r w:rsidRPr="00027B1B">
        <w:t xml:space="preserve"> </w:t>
      </w:r>
      <w:proofErr w:type="spellStart"/>
      <w:r w:rsidRPr="00027B1B">
        <w:t>farinosa</w:t>
      </w:r>
      <w:proofErr w:type="spellEnd"/>
      <w:r w:rsidRPr="00027B1B">
        <w:t xml:space="preserve"> (Pers.</w:t>
      </w:r>
      <w:r w:rsidR="007B7604" w:rsidRPr="00027B1B">
        <w:t xml:space="preserve">) </w:t>
      </w:r>
      <w:r w:rsidR="007B7604" w:rsidRPr="00D06D55">
        <w:t xml:space="preserve">Fr. </w:t>
      </w:r>
      <w:r w:rsidR="00D06D55">
        <w:tab/>
      </w:r>
      <w:r w:rsidR="00D06D55">
        <w:tab/>
      </w:r>
      <w:r w:rsidR="00D06D55">
        <w:tab/>
      </w:r>
      <w:r w:rsidR="00D06D55">
        <w:tab/>
      </w:r>
      <w:r w:rsidR="00D06D55">
        <w:tab/>
      </w:r>
      <w:r w:rsidR="00D06D55">
        <w:tab/>
      </w:r>
      <w:r w:rsidR="007B7604" w:rsidRPr="00D06D55">
        <w:t>Grauweißes Holzscheibchen</w:t>
      </w:r>
    </w:p>
    <w:p w:rsidR="007B7604" w:rsidRDefault="0076637E" w:rsidP="007B7604">
      <w:pPr>
        <w:ind w:left="-567" w:right="-709" w:firstLine="283"/>
      </w:pPr>
      <w:r>
        <w:t>111</w:t>
      </w:r>
      <w:r w:rsidR="00D015C2">
        <w:t xml:space="preserve">  </w:t>
      </w:r>
      <w:proofErr w:type="spellStart"/>
      <w:r w:rsidR="00221862" w:rsidRPr="00D06D55">
        <w:t>Psathyre</w:t>
      </w:r>
      <w:r w:rsidR="00221862">
        <w:t>lla</w:t>
      </w:r>
      <w:proofErr w:type="spellEnd"/>
      <w:r w:rsidR="00221862">
        <w:t xml:space="preserve"> </w:t>
      </w:r>
      <w:proofErr w:type="spellStart"/>
      <w:r w:rsidR="00221862">
        <w:t>candolleana</w:t>
      </w:r>
      <w:proofErr w:type="spellEnd"/>
      <w:r w:rsidR="00221862">
        <w:t xml:space="preserve"> (Fr. : </w:t>
      </w:r>
      <w:r w:rsidR="007B7604">
        <w:t xml:space="preserve">Fr.) Maire </w:t>
      </w:r>
      <w:r w:rsidR="00D06D55">
        <w:tab/>
      </w:r>
      <w:r w:rsidR="00D06D55">
        <w:tab/>
      </w:r>
      <w:r w:rsidR="00D06D55">
        <w:tab/>
      </w:r>
      <w:r w:rsidR="00D06D55">
        <w:tab/>
      </w:r>
      <w:r w:rsidR="007B7604">
        <w:t xml:space="preserve">Behangener </w:t>
      </w:r>
      <w:proofErr w:type="spellStart"/>
      <w:r w:rsidR="007B7604">
        <w:t>Faserling</w:t>
      </w:r>
      <w:proofErr w:type="spellEnd"/>
    </w:p>
    <w:p w:rsidR="007B7604" w:rsidRDefault="0076637E" w:rsidP="007B7604">
      <w:pPr>
        <w:ind w:left="-567" w:right="-709" w:firstLine="283"/>
      </w:pPr>
      <w:r>
        <w:t>112</w:t>
      </w:r>
      <w:r w:rsidR="00221862">
        <w:t xml:space="preserve"> </w:t>
      </w:r>
      <w:r w:rsidR="00D015C2">
        <w:t xml:space="preserve"> </w:t>
      </w:r>
      <w:proofErr w:type="spellStart"/>
      <w:r w:rsidR="00221862">
        <w:t>Psathyrella</w:t>
      </w:r>
      <w:proofErr w:type="spellEnd"/>
      <w:r w:rsidR="00221862">
        <w:t xml:space="preserve"> </w:t>
      </w:r>
      <w:proofErr w:type="spellStart"/>
      <w:r w:rsidR="00221862">
        <w:t>microrhiza</w:t>
      </w:r>
      <w:proofErr w:type="spellEnd"/>
      <w:r w:rsidR="00221862">
        <w:t xml:space="preserve"> (Lasch : Fr.) Konr</w:t>
      </w:r>
      <w:r w:rsidR="007B7604">
        <w:t xml:space="preserve">ad &amp; </w:t>
      </w:r>
      <w:proofErr w:type="spellStart"/>
      <w:r w:rsidR="007B7604">
        <w:t>Maubl</w:t>
      </w:r>
      <w:proofErr w:type="spellEnd"/>
      <w:r w:rsidR="007B7604">
        <w:t xml:space="preserve">. </w:t>
      </w:r>
      <w:r w:rsidR="00D06D55">
        <w:tab/>
      </w:r>
      <w:r w:rsidR="00D06D55">
        <w:tab/>
      </w:r>
      <w:r w:rsidR="00D06D55">
        <w:tab/>
      </w:r>
      <w:r w:rsidR="007B7604">
        <w:t>Wurzelnder Zärtling</w:t>
      </w:r>
    </w:p>
    <w:p w:rsidR="007B7604" w:rsidRDefault="0076637E" w:rsidP="007B7604">
      <w:pPr>
        <w:ind w:left="-567" w:right="-709" w:firstLine="283"/>
      </w:pPr>
      <w:r>
        <w:t>113</w:t>
      </w:r>
      <w:r w:rsidR="00221862">
        <w:t xml:space="preserve"> </w:t>
      </w:r>
      <w:r w:rsidR="00D015C2">
        <w:t xml:space="preserve"> </w:t>
      </w:r>
      <w:proofErr w:type="spellStart"/>
      <w:r w:rsidR="00221862">
        <w:t>Psathyrella</w:t>
      </w:r>
      <w:proofErr w:type="spellEnd"/>
      <w:r w:rsidR="00221862">
        <w:t xml:space="preserve"> </w:t>
      </w:r>
      <w:proofErr w:type="spellStart"/>
      <w:r w:rsidR="00221862">
        <w:t>spadiceogrisea</w:t>
      </w:r>
      <w:proofErr w:type="spellEnd"/>
      <w:r w:rsidR="00221862">
        <w:t xml:space="preserve"> (</w:t>
      </w:r>
      <w:proofErr w:type="spellStart"/>
      <w:r w:rsidR="00221862">
        <w:t>S</w:t>
      </w:r>
      <w:r w:rsidR="007B7604">
        <w:t>chaeff</w:t>
      </w:r>
      <w:proofErr w:type="spellEnd"/>
      <w:r w:rsidR="007B7604">
        <w:t xml:space="preserve">.) Maire </w:t>
      </w:r>
      <w:r w:rsidR="00D06D55">
        <w:tab/>
      </w:r>
      <w:r w:rsidR="00D06D55">
        <w:tab/>
      </w:r>
      <w:r w:rsidR="00D06D55">
        <w:tab/>
      </w:r>
      <w:r w:rsidR="00D06D55">
        <w:tab/>
      </w:r>
      <w:r w:rsidR="007B7604">
        <w:t xml:space="preserve">Früher </w:t>
      </w:r>
      <w:proofErr w:type="spellStart"/>
      <w:r w:rsidR="007B7604">
        <w:t>Faserling</w:t>
      </w:r>
      <w:proofErr w:type="spellEnd"/>
    </w:p>
    <w:p w:rsidR="007B7604" w:rsidRDefault="0076637E" w:rsidP="007B7604">
      <w:pPr>
        <w:ind w:left="-567" w:right="-709" w:firstLine="283"/>
      </w:pPr>
      <w:r>
        <w:t>114</w:t>
      </w:r>
      <w:r w:rsidR="00221862">
        <w:t xml:space="preserve"> </w:t>
      </w:r>
      <w:r w:rsidR="00D015C2">
        <w:t xml:space="preserve">  </w:t>
      </w:r>
      <w:proofErr w:type="spellStart"/>
      <w:r w:rsidR="00221862">
        <w:t>Pycnoporus</w:t>
      </w:r>
      <w:proofErr w:type="spellEnd"/>
      <w:r w:rsidR="00221862">
        <w:t xml:space="preserve"> </w:t>
      </w:r>
      <w:proofErr w:type="spellStart"/>
      <w:r w:rsidR="00221862">
        <w:t>cinnabarinus</w:t>
      </w:r>
      <w:proofErr w:type="spellEnd"/>
      <w:r w:rsidR="00221862">
        <w:t xml:space="preserve"> (</w:t>
      </w:r>
      <w:proofErr w:type="spellStart"/>
      <w:r w:rsidR="00221862">
        <w:t>Jacq</w:t>
      </w:r>
      <w:proofErr w:type="spellEnd"/>
      <w:r w:rsidR="00221862">
        <w:t>. :</w:t>
      </w:r>
      <w:r w:rsidR="007B7604">
        <w:t xml:space="preserve"> Fr.) P. Karst. </w:t>
      </w:r>
      <w:r w:rsidR="00027B1B">
        <w:tab/>
      </w:r>
      <w:r w:rsidR="00027B1B">
        <w:tab/>
      </w:r>
      <w:r w:rsidR="00027B1B">
        <w:tab/>
      </w:r>
      <w:proofErr w:type="spellStart"/>
      <w:r w:rsidR="007B7604">
        <w:t>Zinnobertramete</w:t>
      </w:r>
      <w:proofErr w:type="spellEnd"/>
    </w:p>
    <w:p w:rsidR="007B7604" w:rsidRDefault="0076637E" w:rsidP="007B7604">
      <w:pPr>
        <w:ind w:left="-567" w:right="-709" w:firstLine="283"/>
      </w:pPr>
      <w:r>
        <w:t>115</w:t>
      </w:r>
      <w:r w:rsidR="00221862">
        <w:t xml:space="preserve"> </w:t>
      </w:r>
      <w:r w:rsidR="00D015C2">
        <w:t xml:space="preserve">  </w:t>
      </w:r>
      <w:proofErr w:type="spellStart"/>
      <w:r w:rsidR="00221862">
        <w:t>Resinici</w:t>
      </w:r>
      <w:r w:rsidR="007B7604">
        <w:t>um</w:t>
      </w:r>
      <w:proofErr w:type="spellEnd"/>
      <w:r w:rsidR="007B7604">
        <w:t xml:space="preserve"> </w:t>
      </w:r>
      <w:proofErr w:type="spellStart"/>
      <w:r w:rsidR="007B7604">
        <w:t>furfuraceum</w:t>
      </w:r>
      <w:proofErr w:type="spellEnd"/>
      <w:r w:rsidR="007B7604">
        <w:t xml:space="preserve"> (</w:t>
      </w:r>
      <w:proofErr w:type="spellStart"/>
      <w:r w:rsidR="007B7604">
        <w:t>Bres</w:t>
      </w:r>
      <w:proofErr w:type="spellEnd"/>
      <w:r w:rsidR="007B7604">
        <w:t xml:space="preserve">.) </w:t>
      </w:r>
      <w:proofErr w:type="spellStart"/>
      <w:r w:rsidR="007B7604">
        <w:t>Parmasto</w:t>
      </w:r>
      <w:proofErr w:type="spellEnd"/>
    </w:p>
    <w:p w:rsidR="007B7604" w:rsidRPr="0076637E" w:rsidRDefault="0076637E" w:rsidP="007B7604">
      <w:pPr>
        <w:ind w:left="-567" w:right="-709" w:firstLine="283"/>
        <w:rPr>
          <w:lang w:val="en-US"/>
        </w:rPr>
      </w:pPr>
      <w:r w:rsidRPr="0076637E">
        <w:rPr>
          <w:lang w:val="en-US"/>
        </w:rPr>
        <w:t>116</w:t>
      </w:r>
      <w:r w:rsidR="00221862" w:rsidRPr="0076637E">
        <w:rPr>
          <w:lang w:val="en-US"/>
        </w:rPr>
        <w:t xml:space="preserve"> </w:t>
      </w:r>
      <w:r w:rsidR="00D015C2" w:rsidRPr="0076637E">
        <w:rPr>
          <w:lang w:val="en-US"/>
        </w:rPr>
        <w:t xml:space="preserve">  </w:t>
      </w:r>
      <w:proofErr w:type="spellStart"/>
      <w:r w:rsidR="00221862" w:rsidRPr="0076637E">
        <w:rPr>
          <w:lang w:val="en-US"/>
        </w:rPr>
        <w:t>Resupinatus</w:t>
      </w:r>
      <w:proofErr w:type="spellEnd"/>
      <w:r w:rsidR="00221862" w:rsidRPr="0076637E">
        <w:rPr>
          <w:lang w:val="en-US"/>
        </w:rPr>
        <w:t xml:space="preserve"> </w:t>
      </w:r>
      <w:proofErr w:type="spellStart"/>
      <w:r w:rsidR="00221862" w:rsidRPr="0076637E">
        <w:rPr>
          <w:lang w:val="en-US"/>
        </w:rPr>
        <w:t>applicatus</w:t>
      </w:r>
      <w:proofErr w:type="spellEnd"/>
      <w:r w:rsidR="00221862" w:rsidRPr="0076637E">
        <w:rPr>
          <w:lang w:val="en-US"/>
        </w:rPr>
        <w:t xml:space="preserve"> (</w:t>
      </w:r>
      <w:proofErr w:type="spellStart"/>
      <w:r w:rsidR="00221862" w:rsidRPr="0076637E">
        <w:rPr>
          <w:lang w:val="en-US"/>
        </w:rPr>
        <w:t>Batsch</w:t>
      </w:r>
      <w:proofErr w:type="spellEnd"/>
      <w:r w:rsidR="00221862" w:rsidRPr="0076637E">
        <w:rPr>
          <w:lang w:val="en-US"/>
        </w:rPr>
        <w:t xml:space="preserve"> : Fr.)</w:t>
      </w:r>
      <w:r w:rsidR="007B7604" w:rsidRPr="0076637E">
        <w:rPr>
          <w:lang w:val="en-US"/>
        </w:rPr>
        <w:t xml:space="preserve"> Gray </w:t>
      </w:r>
      <w:r w:rsidR="00D06D55" w:rsidRPr="0076637E">
        <w:rPr>
          <w:lang w:val="en-US"/>
        </w:rPr>
        <w:tab/>
      </w:r>
      <w:r w:rsidR="00D06D55" w:rsidRPr="0076637E">
        <w:rPr>
          <w:lang w:val="en-US"/>
        </w:rPr>
        <w:tab/>
      </w:r>
      <w:r w:rsidR="00D06D55" w:rsidRPr="0076637E">
        <w:rPr>
          <w:lang w:val="en-US"/>
        </w:rPr>
        <w:tab/>
      </w:r>
      <w:r w:rsidR="00D06D55" w:rsidRPr="0076637E">
        <w:rPr>
          <w:lang w:val="en-US"/>
        </w:rPr>
        <w:tab/>
      </w:r>
      <w:proofErr w:type="spellStart"/>
      <w:r w:rsidR="007B7604" w:rsidRPr="0076637E">
        <w:rPr>
          <w:lang w:val="en-US"/>
        </w:rPr>
        <w:t>Hellbrauner</w:t>
      </w:r>
      <w:proofErr w:type="spellEnd"/>
      <w:r w:rsidR="007B7604" w:rsidRPr="0076637E">
        <w:rPr>
          <w:lang w:val="en-US"/>
        </w:rPr>
        <w:t xml:space="preserve"> </w:t>
      </w:r>
      <w:proofErr w:type="spellStart"/>
      <w:r w:rsidR="007B7604" w:rsidRPr="0076637E">
        <w:rPr>
          <w:lang w:val="en-US"/>
        </w:rPr>
        <w:t>Zwergseitling</w:t>
      </w:r>
      <w:proofErr w:type="spellEnd"/>
    </w:p>
    <w:p w:rsidR="007B7604" w:rsidRDefault="0076637E" w:rsidP="007B7604">
      <w:pPr>
        <w:ind w:left="-567" w:right="-709" w:firstLine="283"/>
      </w:pPr>
      <w:r>
        <w:t>117</w:t>
      </w:r>
      <w:r w:rsidR="00221862">
        <w:t xml:space="preserve"> </w:t>
      </w:r>
      <w:r w:rsidR="00D015C2">
        <w:t xml:space="preserve">  </w:t>
      </w:r>
      <w:proofErr w:type="spellStart"/>
      <w:r w:rsidR="00221862">
        <w:t>Rhytisma</w:t>
      </w:r>
      <w:proofErr w:type="spellEnd"/>
      <w:r w:rsidR="00221862">
        <w:t xml:space="preserve"> </w:t>
      </w:r>
      <w:proofErr w:type="spellStart"/>
      <w:r w:rsidR="00221862">
        <w:t>acerinum</w:t>
      </w:r>
      <w:proofErr w:type="spellEnd"/>
      <w:r w:rsidR="007B7604">
        <w:t xml:space="preserve"> (Pers.) Fr. </w:t>
      </w:r>
      <w:r w:rsidR="00027B1B">
        <w:tab/>
      </w:r>
      <w:r w:rsidR="00027B1B">
        <w:tab/>
      </w:r>
      <w:r w:rsidR="00027B1B">
        <w:tab/>
      </w:r>
      <w:r w:rsidR="00027B1B">
        <w:tab/>
      </w:r>
      <w:r w:rsidR="00027B1B">
        <w:tab/>
      </w:r>
      <w:r w:rsidR="007B7604">
        <w:t>Ahorn-</w:t>
      </w:r>
      <w:proofErr w:type="spellStart"/>
      <w:r w:rsidR="007B7604">
        <w:t>Runzelschorf</w:t>
      </w:r>
      <w:proofErr w:type="spellEnd"/>
    </w:p>
    <w:p w:rsidR="007B7604" w:rsidRDefault="0076637E" w:rsidP="007B7604">
      <w:pPr>
        <w:ind w:left="-567" w:right="-709" w:firstLine="283"/>
      </w:pPr>
      <w:r>
        <w:rPr>
          <w:lang w:val="en-US"/>
        </w:rPr>
        <w:t>118</w:t>
      </w:r>
      <w:r w:rsidR="00221862" w:rsidRPr="00027B1B">
        <w:rPr>
          <w:lang w:val="en-US"/>
        </w:rPr>
        <w:t xml:space="preserve"> </w:t>
      </w:r>
      <w:r w:rsidR="00D015C2" w:rsidRPr="00027B1B">
        <w:rPr>
          <w:lang w:val="en-US"/>
        </w:rPr>
        <w:t xml:space="preserve">  </w:t>
      </w:r>
      <w:proofErr w:type="spellStart"/>
      <w:r w:rsidR="00221862" w:rsidRPr="00027B1B">
        <w:rPr>
          <w:lang w:val="en-US"/>
        </w:rPr>
        <w:t>Rickenella</w:t>
      </w:r>
      <w:proofErr w:type="spellEnd"/>
      <w:r w:rsidR="00221862" w:rsidRPr="00027B1B">
        <w:rPr>
          <w:lang w:val="en-US"/>
        </w:rPr>
        <w:t xml:space="preserve"> fibula (Bull. : Fr.) </w:t>
      </w:r>
      <w:proofErr w:type="spellStart"/>
      <w:r w:rsidR="00221862" w:rsidRPr="00027B1B">
        <w:rPr>
          <w:lang w:val="en-US"/>
        </w:rPr>
        <w:t>Raithelh</w:t>
      </w:r>
      <w:proofErr w:type="spellEnd"/>
      <w:r w:rsidR="00221862" w:rsidRPr="00027B1B">
        <w:rPr>
          <w:lang w:val="en-US"/>
        </w:rPr>
        <w:t xml:space="preserve">. </w:t>
      </w:r>
      <w:r w:rsidR="00D06D55" w:rsidRPr="00027B1B">
        <w:rPr>
          <w:lang w:val="en-US"/>
        </w:rPr>
        <w:tab/>
      </w:r>
      <w:r w:rsidR="00D06D55" w:rsidRPr="00027B1B">
        <w:rPr>
          <w:lang w:val="en-US"/>
        </w:rPr>
        <w:tab/>
      </w:r>
      <w:r w:rsidR="00D06D55" w:rsidRPr="00027B1B">
        <w:rPr>
          <w:lang w:val="en-US"/>
        </w:rPr>
        <w:tab/>
      </w:r>
      <w:r w:rsidR="00D06D55" w:rsidRPr="00027B1B">
        <w:rPr>
          <w:lang w:val="en-US"/>
        </w:rPr>
        <w:tab/>
      </w:r>
      <w:r w:rsidR="00D06D55" w:rsidRPr="00027B1B">
        <w:rPr>
          <w:lang w:val="en-US"/>
        </w:rPr>
        <w:tab/>
      </w:r>
      <w:r w:rsidR="007B7604">
        <w:t xml:space="preserve">Gemeiner </w:t>
      </w:r>
      <w:proofErr w:type="spellStart"/>
      <w:r w:rsidR="007B7604">
        <w:t>Heftelnabeling</w:t>
      </w:r>
      <w:proofErr w:type="spellEnd"/>
    </w:p>
    <w:p w:rsidR="007B7604" w:rsidRDefault="0076637E" w:rsidP="007B7604">
      <w:pPr>
        <w:ind w:left="-567" w:right="-709" w:firstLine="283"/>
      </w:pPr>
      <w:r>
        <w:t>119</w:t>
      </w:r>
      <w:r w:rsidR="00221862">
        <w:t xml:space="preserve"> </w:t>
      </w:r>
      <w:r w:rsidR="00D015C2">
        <w:t xml:space="preserve">  </w:t>
      </w:r>
      <w:proofErr w:type="spellStart"/>
      <w:r w:rsidR="00221862">
        <w:t>Saccobolus</w:t>
      </w:r>
      <w:proofErr w:type="spellEnd"/>
      <w:r w:rsidR="00221862">
        <w:t xml:space="preserve"> </w:t>
      </w:r>
      <w:proofErr w:type="spellStart"/>
      <w:r w:rsidR="00221862">
        <w:t>becki</w:t>
      </w:r>
      <w:r w:rsidR="007B7604">
        <w:t>i</w:t>
      </w:r>
      <w:proofErr w:type="spellEnd"/>
      <w:r w:rsidR="007B7604">
        <w:t xml:space="preserve"> </w:t>
      </w:r>
      <w:proofErr w:type="spellStart"/>
      <w:r w:rsidR="007B7604">
        <w:t>Heimerl</w:t>
      </w:r>
      <w:proofErr w:type="spellEnd"/>
    </w:p>
    <w:p w:rsidR="007B7604" w:rsidRDefault="0076637E" w:rsidP="007B7604">
      <w:pPr>
        <w:ind w:left="-567" w:right="-709" w:firstLine="283"/>
      </w:pPr>
      <w:r>
        <w:t>120</w:t>
      </w:r>
      <w:r w:rsidR="00221862">
        <w:t xml:space="preserve"> </w:t>
      </w:r>
      <w:r w:rsidR="00D015C2">
        <w:t xml:space="preserve">  </w:t>
      </w:r>
      <w:proofErr w:type="spellStart"/>
      <w:r w:rsidR="00221862">
        <w:t>Saccobolus</w:t>
      </w:r>
      <w:proofErr w:type="spellEnd"/>
      <w:r w:rsidR="00221862">
        <w:t xml:space="preserve"> </w:t>
      </w:r>
      <w:proofErr w:type="spellStart"/>
      <w:r w:rsidR="00221862">
        <w:t>depauperat</w:t>
      </w:r>
      <w:r w:rsidR="007B7604">
        <w:t>us</w:t>
      </w:r>
      <w:proofErr w:type="spellEnd"/>
      <w:r w:rsidR="007B7604">
        <w:t xml:space="preserve"> (Berk. &amp; </w:t>
      </w:r>
      <w:proofErr w:type="spellStart"/>
      <w:r w:rsidR="007B7604">
        <w:t>Broome</w:t>
      </w:r>
      <w:proofErr w:type="spellEnd"/>
      <w:r w:rsidR="007B7604">
        <w:t>) E.C. Hansen</w:t>
      </w:r>
    </w:p>
    <w:p w:rsidR="007B7604" w:rsidRDefault="0076637E" w:rsidP="007B7604">
      <w:pPr>
        <w:ind w:left="-567" w:right="-709" w:firstLine="283"/>
      </w:pPr>
      <w:r>
        <w:t>121</w:t>
      </w:r>
      <w:r w:rsidR="00221862">
        <w:t xml:space="preserve"> </w:t>
      </w:r>
      <w:r w:rsidR="00D015C2">
        <w:t xml:space="preserve">  </w:t>
      </w:r>
      <w:proofErr w:type="spellStart"/>
      <w:r w:rsidR="00221862">
        <w:t>Schizophy</w:t>
      </w:r>
      <w:r w:rsidR="007B7604">
        <w:t>llum</w:t>
      </w:r>
      <w:proofErr w:type="spellEnd"/>
      <w:r w:rsidR="007B7604">
        <w:t xml:space="preserve"> </w:t>
      </w:r>
      <w:proofErr w:type="spellStart"/>
      <w:r w:rsidR="007B7604">
        <w:t>commune</w:t>
      </w:r>
      <w:proofErr w:type="spellEnd"/>
      <w:r w:rsidR="007B7604">
        <w:t xml:space="preserve"> Fr. </w:t>
      </w:r>
      <w:r w:rsidR="00D06D55">
        <w:tab/>
      </w:r>
      <w:r w:rsidR="00D06D55">
        <w:tab/>
      </w:r>
      <w:r w:rsidR="00D06D55">
        <w:tab/>
      </w:r>
      <w:r w:rsidR="00D06D55">
        <w:tab/>
      </w:r>
      <w:r w:rsidR="00D06D55">
        <w:tab/>
      </w:r>
      <w:r w:rsidR="00D06D55">
        <w:tab/>
      </w:r>
      <w:proofErr w:type="spellStart"/>
      <w:r w:rsidR="007B7604">
        <w:t>Spaltblättling</w:t>
      </w:r>
      <w:proofErr w:type="spellEnd"/>
    </w:p>
    <w:p w:rsidR="007B7604" w:rsidRDefault="0076637E" w:rsidP="007B7604">
      <w:pPr>
        <w:ind w:left="-567" w:right="-709" w:firstLine="283"/>
      </w:pPr>
      <w:r>
        <w:t>122</w:t>
      </w:r>
      <w:r w:rsidR="00221862">
        <w:t xml:space="preserve"> </w:t>
      </w:r>
      <w:r w:rsidR="00D015C2">
        <w:t xml:space="preserve">  </w:t>
      </w:r>
      <w:proofErr w:type="spellStart"/>
      <w:r w:rsidR="00221862">
        <w:t>Schizopora</w:t>
      </w:r>
      <w:proofErr w:type="spellEnd"/>
      <w:r w:rsidR="00221862">
        <w:t xml:space="preserve"> </w:t>
      </w:r>
      <w:proofErr w:type="spellStart"/>
      <w:r w:rsidR="00221862">
        <w:t>paradoxa</w:t>
      </w:r>
      <w:proofErr w:type="spellEnd"/>
      <w:r w:rsidR="00221862">
        <w:t xml:space="preserve"> (</w:t>
      </w:r>
      <w:proofErr w:type="spellStart"/>
      <w:r w:rsidR="00221862">
        <w:t>Schrad</w:t>
      </w:r>
      <w:proofErr w:type="spellEnd"/>
      <w:r w:rsidR="00221862">
        <w:t xml:space="preserve">. : Fr.) </w:t>
      </w:r>
      <w:proofErr w:type="spellStart"/>
      <w:r w:rsidR="00221862">
        <w:t>Donk</w:t>
      </w:r>
      <w:proofErr w:type="spellEnd"/>
      <w:r w:rsidR="00221862">
        <w:t xml:space="preserve"> </w:t>
      </w:r>
      <w:r w:rsidR="00D06D55">
        <w:tab/>
      </w:r>
      <w:r w:rsidR="00D06D55">
        <w:tab/>
      </w:r>
      <w:r w:rsidR="00D06D55">
        <w:tab/>
      </w:r>
      <w:r w:rsidR="00D06D55">
        <w:tab/>
      </w:r>
      <w:r w:rsidR="00221862">
        <w:t>Veränderlicher Spaltporling</w:t>
      </w:r>
    </w:p>
    <w:p w:rsidR="00D06D55" w:rsidRDefault="0076637E" w:rsidP="00015013">
      <w:pPr>
        <w:ind w:left="-567" w:right="-709" w:firstLine="283"/>
      </w:pPr>
      <w:r>
        <w:lastRenderedPageBreak/>
        <w:t>123</w:t>
      </w:r>
      <w:r w:rsidR="00D015C2">
        <w:t xml:space="preserve"> </w:t>
      </w:r>
      <w:r>
        <w:t xml:space="preserve">  </w:t>
      </w:r>
      <w:proofErr w:type="spellStart"/>
      <w:r w:rsidR="00221862">
        <w:t>Schizothecium</w:t>
      </w:r>
      <w:proofErr w:type="spellEnd"/>
      <w:r w:rsidR="00221862">
        <w:t xml:space="preserve"> </w:t>
      </w:r>
      <w:proofErr w:type="spellStart"/>
      <w:r w:rsidR="00221862">
        <w:t>conicum</w:t>
      </w:r>
      <w:proofErr w:type="spellEnd"/>
      <w:r w:rsidR="00221862">
        <w:t xml:space="preserve"> (</w:t>
      </w:r>
      <w:proofErr w:type="spellStart"/>
      <w:r w:rsidR="00221862">
        <w:t>Fuckel</w:t>
      </w:r>
      <w:proofErr w:type="spellEnd"/>
      <w:r w:rsidR="00221862">
        <w:t xml:space="preserve">) N. </w:t>
      </w:r>
      <w:proofErr w:type="spellStart"/>
      <w:r w:rsidR="00221862">
        <w:t>Lundq</w:t>
      </w:r>
      <w:proofErr w:type="spellEnd"/>
      <w:r w:rsidR="00221862">
        <w:t xml:space="preserve">. </w:t>
      </w:r>
      <w:r w:rsidR="00D06D55">
        <w:tab/>
      </w:r>
      <w:r w:rsidR="00D06D55">
        <w:tab/>
      </w:r>
      <w:r w:rsidR="00D06D55">
        <w:tab/>
      </w:r>
      <w:r w:rsidR="00D06D55">
        <w:tab/>
      </w:r>
      <w:r w:rsidR="00221862">
        <w:t>Bärtiger Kot-Kugelpilz</w:t>
      </w:r>
    </w:p>
    <w:p w:rsidR="00015013" w:rsidRDefault="0076637E" w:rsidP="00015013">
      <w:pPr>
        <w:ind w:left="-567" w:right="-709" w:firstLine="283"/>
      </w:pPr>
      <w:r>
        <w:t>1</w:t>
      </w:r>
      <w:r w:rsidR="00221862">
        <w:t>2</w:t>
      </w:r>
      <w:r>
        <w:t>4</w:t>
      </w:r>
      <w:r w:rsidR="00221862">
        <w:t xml:space="preserve"> </w:t>
      </w:r>
      <w:r w:rsidR="00D015C2">
        <w:t xml:space="preserve">  </w:t>
      </w:r>
      <w:proofErr w:type="spellStart"/>
      <w:r w:rsidR="00221862">
        <w:t>Scopuloides</w:t>
      </w:r>
      <w:proofErr w:type="spellEnd"/>
      <w:r w:rsidR="00221862">
        <w:t xml:space="preserve"> </w:t>
      </w:r>
      <w:proofErr w:type="spellStart"/>
      <w:r w:rsidR="00221862">
        <w:t>rimosa</w:t>
      </w:r>
      <w:proofErr w:type="spellEnd"/>
      <w:r w:rsidR="00221862">
        <w:t xml:space="preserve"> (Cooke) Jülich</w:t>
      </w:r>
    </w:p>
    <w:p w:rsidR="00015013" w:rsidRDefault="0076637E" w:rsidP="00015013">
      <w:pPr>
        <w:ind w:left="-567" w:right="-709" w:firstLine="283"/>
      </w:pPr>
      <w:r>
        <w:t>125</w:t>
      </w:r>
      <w:r w:rsidR="00221862">
        <w:t xml:space="preserve"> </w:t>
      </w:r>
      <w:r w:rsidR="00D015C2">
        <w:t xml:space="preserve">  </w:t>
      </w:r>
      <w:proofErr w:type="spellStart"/>
      <w:r w:rsidR="00221862">
        <w:t>Sistotrema</w:t>
      </w:r>
      <w:proofErr w:type="spellEnd"/>
      <w:r w:rsidR="00221862">
        <w:t xml:space="preserve"> </w:t>
      </w:r>
      <w:proofErr w:type="spellStart"/>
      <w:r w:rsidR="00221862">
        <w:t>diademiferum</w:t>
      </w:r>
      <w:proofErr w:type="spellEnd"/>
      <w:r w:rsidR="00221862">
        <w:t xml:space="preserve"> (</w:t>
      </w:r>
      <w:proofErr w:type="spellStart"/>
      <w:r w:rsidR="00221862">
        <w:t>Bourdot</w:t>
      </w:r>
      <w:proofErr w:type="spellEnd"/>
      <w:r w:rsidR="00221862">
        <w:t xml:space="preserve"> &amp; </w:t>
      </w:r>
      <w:proofErr w:type="spellStart"/>
      <w:r w:rsidR="00221862">
        <w:t>Galzi</w:t>
      </w:r>
      <w:r w:rsidR="00015013">
        <w:t>n</w:t>
      </w:r>
      <w:proofErr w:type="spellEnd"/>
      <w:r w:rsidR="00015013">
        <w:t xml:space="preserve">) </w:t>
      </w:r>
      <w:proofErr w:type="spellStart"/>
      <w:r w:rsidR="00015013">
        <w:t>Donk</w:t>
      </w:r>
      <w:proofErr w:type="spellEnd"/>
    </w:p>
    <w:p w:rsidR="00015013" w:rsidRDefault="0076637E" w:rsidP="00015013">
      <w:pPr>
        <w:ind w:left="-567" w:right="-709" w:firstLine="283"/>
      </w:pPr>
      <w:r>
        <w:t>126</w:t>
      </w:r>
      <w:r w:rsidR="00221862" w:rsidRPr="00027B1B">
        <w:t xml:space="preserve"> </w:t>
      </w:r>
      <w:r w:rsidR="00D015C2" w:rsidRPr="00027B1B">
        <w:t xml:space="preserve">  </w:t>
      </w:r>
      <w:proofErr w:type="spellStart"/>
      <w:r w:rsidR="00221862" w:rsidRPr="00027B1B">
        <w:t>Sistotrema</w:t>
      </w:r>
      <w:proofErr w:type="spellEnd"/>
      <w:r w:rsidR="00221862" w:rsidRPr="00027B1B">
        <w:t xml:space="preserve"> </w:t>
      </w:r>
      <w:proofErr w:type="spellStart"/>
      <w:r w:rsidR="00221862" w:rsidRPr="00027B1B">
        <w:t>oblongi</w:t>
      </w:r>
      <w:r w:rsidR="00015013" w:rsidRPr="00027B1B">
        <w:t>sporum</w:t>
      </w:r>
      <w:proofErr w:type="spellEnd"/>
      <w:r w:rsidR="00015013" w:rsidRPr="00027B1B">
        <w:t xml:space="preserve"> M.P. Christ. </w:t>
      </w:r>
      <w:r w:rsidR="00015013">
        <w:t xml:space="preserve">&amp; </w:t>
      </w:r>
      <w:proofErr w:type="spellStart"/>
      <w:r w:rsidR="00015013">
        <w:t>Hauerslev</w:t>
      </w:r>
      <w:proofErr w:type="spellEnd"/>
    </w:p>
    <w:p w:rsidR="00015013" w:rsidRDefault="0076637E" w:rsidP="00015013">
      <w:pPr>
        <w:ind w:left="-567" w:right="-709" w:firstLine="283"/>
      </w:pPr>
      <w:r>
        <w:t>127</w:t>
      </w:r>
      <w:r w:rsidR="00221862">
        <w:t xml:space="preserve"> </w:t>
      </w:r>
      <w:r w:rsidR="00D015C2">
        <w:t xml:space="preserve">  </w:t>
      </w:r>
      <w:proofErr w:type="spellStart"/>
      <w:r w:rsidR="00221862">
        <w:t>Sporormiella</w:t>
      </w:r>
      <w:proofErr w:type="spellEnd"/>
      <w:r w:rsidR="00221862">
        <w:t xml:space="preserve"> </w:t>
      </w:r>
      <w:proofErr w:type="spellStart"/>
      <w:r w:rsidR="00221862">
        <w:t>aust</w:t>
      </w:r>
      <w:r w:rsidR="00015013">
        <w:t>ralis</w:t>
      </w:r>
      <w:proofErr w:type="spellEnd"/>
      <w:r w:rsidR="00015013">
        <w:t xml:space="preserve"> (</w:t>
      </w:r>
      <w:proofErr w:type="spellStart"/>
      <w:r w:rsidR="00015013">
        <w:t>Speg</w:t>
      </w:r>
      <w:proofErr w:type="spellEnd"/>
      <w:r w:rsidR="00015013">
        <w:t>.) S.I. Ahmed &amp; Cain</w:t>
      </w:r>
    </w:p>
    <w:p w:rsidR="00015013" w:rsidRDefault="0076637E" w:rsidP="00015013">
      <w:pPr>
        <w:ind w:left="-567" w:right="-709" w:firstLine="283"/>
      </w:pPr>
      <w:r>
        <w:t>128</w:t>
      </w:r>
      <w:r w:rsidR="00221862">
        <w:t xml:space="preserve"> </w:t>
      </w:r>
      <w:r w:rsidR="00D015C2">
        <w:t xml:space="preserve">  </w:t>
      </w:r>
      <w:proofErr w:type="spellStart"/>
      <w:r w:rsidR="00221862">
        <w:t>Sporormiella</w:t>
      </w:r>
      <w:proofErr w:type="spellEnd"/>
      <w:r w:rsidR="00221862">
        <w:t xml:space="preserve"> </w:t>
      </w:r>
      <w:proofErr w:type="spellStart"/>
      <w:r w:rsidR="00221862">
        <w:t>minima</w:t>
      </w:r>
      <w:proofErr w:type="spellEnd"/>
      <w:r w:rsidR="00221862">
        <w:t xml:space="preserve"> (</w:t>
      </w:r>
      <w:proofErr w:type="spellStart"/>
      <w:r w:rsidR="00221862">
        <w:t>Auersw</w:t>
      </w:r>
      <w:proofErr w:type="spellEnd"/>
      <w:r w:rsidR="00221862">
        <w:t xml:space="preserve">.) </w:t>
      </w:r>
      <w:r w:rsidR="00221862" w:rsidRPr="00D015C2">
        <w:t>S.I. Ahmed &amp; Cain</w:t>
      </w:r>
    </w:p>
    <w:p w:rsidR="00015013" w:rsidRDefault="0076637E" w:rsidP="00015013">
      <w:pPr>
        <w:ind w:left="-567" w:right="-709" w:firstLine="283"/>
      </w:pPr>
      <w:r>
        <w:t>129</w:t>
      </w:r>
      <w:r w:rsidR="00221862" w:rsidRPr="00D015C2">
        <w:t xml:space="preserve"> </w:t>
      </w:r>
      <w:r w:rsidR="00D015C2" w:rsidRPr="00D015C2">
        <w:t xml:space="preserve">  </w:t>
      </w:r>
      <w:proofErr w:type="spellStart"/>
      <w:r w:rsidR="00221862" w:rsidRPr="00D015C2">
        <w:t>Stereum</w:t>
      </w:r>
      <w:proofErr w:type="spellEnd"/>
      <w:r w:rsidR="00221862" w:rsidRPr="00D015C2">
        <w:t xml:space="preserve"> </w:t>
      </w:r>
      <w:proofErr w:type="spellStart"/>
      <w:r w:rsidR="00221862" w:rsidRPr="00D015C2">
        <w:t>hirsutum</w:t>
      </w:r>
      <w:proofErr w:type="spellEnd"/>
      <w:r w:rsidR="00221862" w:rsidRPr="00D015C2">
        <w:t xml:space="preserve"> (</w:t>
      </w:r>
      <w:proofErr w:type="spellStart"/>
      <w:r w:rsidR="00221862" w:rsidRPr="00D015C2">
        <w:t>Willd</w:t>
      </w:r>
      <w:proofErr w:type="spellEnd"/>
      <w:r w:rsidR="00221862" w:rsidRPr="00D015C2">
        <w:t xml:space="preserve">.) </w:t>
      </w:r>
      <w:r w:rsidR="00221862" w:rsidRPr="00027B1B">
        <w:t xml:space="preserve">Pers. </w:t>
      </w:r>
      <w:r w:rsidR="00D06D55" w:rsidRPr="00027B1B">
        <w:tab/>
      </w:r>
      <w:r w:rsidR="00D06D55" w:rsidRPr="00027B1B">
        <w:tab/>
      </w:r>
      <w:r w:rsidR="00D06D55" w:rsidRPr="00027B1B">
        <w:tab/>
      </w:r>
      <w:r w:rsidR="00D06D55" w:rsidRPr="00027B1B">
        <w:tab/>
      </w:r>
      <w:r w:rsidR="00D06D55" w:rsidRPr="00027B1B">
        <w:tab/>
      </w:r>
      <w:proofErr w:type="spellStart"/>
      <w:r w:rsidR="00015013">
        <w:t>Striegeliger</w:t>
      </w:r>
      <w:proofErr w:type="spellEnd"/>
      <w:r w:rsidR="00015013">
        <w:t xml:space="preserve"> Schichtpilz</w:t>
      </w:r>
    </w:p>
    <w:p w:rsidR="00015013" w:rsidRDefault="0076637E" w:rsidP="00015013">
      <w:pPr>
        <w:ind w:left="-567" w:right="-709" w:firstLine="283"/>
      </w:pPr>
      <w:r>
        <w:t>130</w:t>
      </w:r>
      <w:r w:rsidR="00221862">
        <w:t xml:space="preserve"> </w:t>
      </w:r>
      <w:r w:rsidR="00D015C2">
        <w:t xml:space="preserve">  </w:t>
      </w:r>
      <w:proofErr w:type="spellStart"/>
      <w:r w:rsidR="00221862">
        <w:t>Strobilurus</w:t>
      </w:r>
      <w:proofErr w:type="spellEnd"/>
      <w:r w:rsidR="00221862">
        <w:t xml:space="preserve"> </w:t>
      </w:r>
      <w:proofErr w:type="spellStart"/>
      <w:r w:rsidR="00221862">
        <w:t>esculentus</w:t>
      </w:r>
      <w:proofErr w:type="spellEnd"/>
      <w:r w:rsidR="00221862">
        <w:t xml:space="preserve"> (</w:t>
      </w:r>
      <w:proofErr w:type="spellStart"/>
      <w:r w:rsidR="00221862">
        <w:t>Wulfen</w:t>
      </w:r>
      <w:proofErr w:type="spellEnd"/>
      <w:r w:rsidR="00221862">
        <w:t xml:space="preserve"> : F</w:t>
      </w:r>
      <w:r w:rsidR="00015013">
        <w:t xml:space="preserve">r.) Singer </w:t>
      </w:r>
      <w:r w:rsidR="00D06D55">
        <w:tab/>
      </w:r>
      <w:r w:rsidR="00D06D55">
        <w:tab/>
      </w:r>
      <w:r w:rsidR="00D06D55">
        <w:tab/>
      </w:r>
      <w:r w:rsidR="00D06D55">
        <w:tab/>
      </w:r>
      <w:r w:rsidR="00015013">
        <w:t>Fichten</w:t>
      </w:r>
      <w:r w:rsidR="0084662A">
        <w:t>-</w:t>
      </w:r>
      <w:proofErr w:type="spellStart"/>
      <w:r w:rsidR="0084662A">
        <w:t>Z</w:t>
      </w:r>
      <w:r w:rsidR="00015013">
        <w:t>apfenrübling</w:t>
      </w:r>
      <w:proofErr w:type="spellEnd"/>
    </w:p>
    <w:p w:rsidR="00015013" w:rsidRDefault="0076637E" w:rsidP="00015013">
      <w:pPr>
        <w:ind w:left="-567" w:right="-709" w:firstLine="283"/>
      </w:pPr>
      <w:r>
        <w:t>131</w:t>
      </w:r>
      <w:r w:rsidR="00221862">
        <w:t xml:space="preserve"> </w:t>
      </w:r>
      <w:r w:rsidR="00D015C2">
        <w:t xml:space="preserve">  </w:t>
      </w:r>
      <w:proofErr w:type="spellStart"/>
      <w:r w:rsidR="00221862">
        <w:t>Strobilurus</w:t>
      </w:r>
      <w:proofErr w:type="spellEnd"/>
      <w:r w:rsidR="00221862">
        <w:t xml:space="preserve"> </w:t>
      </w:r>
      <w:proofErr w:type="spellStart"/>
      <w:r w:rsidR="00221862">
        <w:t>stephanocystis</w:t>
      </w:r>
      <w:proofErr w:type="spellEnd"/>
      <w:r w:rsidR="00221862">
        <w:t xml:space="preserve"> (Ho</w:t>
      </w:r>
      <w:r w:rsidR="00015013">
        <w:t xml:space="preserve">ra) Singer </w:t>
      </w:r>
      <w:r w:rsidR="00D06D55">
        <w:tab/>
      </w:r>
      <w:r w:rsidR="00D06D55">
        <w:tab/>
      </w:r>
      <w:r w:rsidR="00D06D55">
        <w:tab/>
      </w:r>
      <w:r w:rsidR="00D06D55">
        <w:tab/>
      </w:r>
      <w:r w:rsidR="00015013">
        <w:t xml:space="preserve">Milder </w:t>
      </w:r>
      <w:proofErr w:type="spellStart"/>
      <w:r w:rsidR="00015013">
        <w:t>Zapfenrübling</w:t>
      </w:r>
      <w:proofErr w:type="spellEnd"/>
    </w:p>
    <w:p w:rsidR="00015013" w:rsidRPr="00015013" w:rsidRDefault="0076637E" w:rsidP="00015013">
      <w:pPr>
        <w:ind w:left="-567" w:right="-709" w:firstLine="283"/>
        <w:rPr>
          <w:lang w:val="en-US"/>
        </w:rPr>
      </w:pPr>
      <w:r>
        <w:rPr>
          <w:lang w:val="en-US"/>
        </w:rPr>
        <w:t>132</w:t>
      </w:r>
      <w:r w:rsidR="00221862" w:rsidRPr="00D06D55">
        <w:rPr>
          <w:lang w:val="en-US"/>
        </w:rPr>
        <w:t xml:space="preserve"> </w:t>
      </w:r>
      <w:r w:rsidR="00D015C2">
        <w:rPr>
          <w:lang w:val="en-US"/>
        </w:rPr>
        <w:t xml:space="preserve">  </w:t>
      </w:r>
      <w:proofErr w:type="spellStart"/>
      <w:r w:rsidR="00221862" w:rsidRPr="00D06D55">
        <w:rPr>
          <w:lang w:val="en-US"/>
        </w:rPr>
        <w:t>Strobilurus</w:t>
      </w:r>
      <w:proofErr w:type="spellEnd"/>
      <w:r w:rsidR="00221862" w:rsidRPr="00D06D55">
        <w:rPr>
          <w:lang w:val="en-US"/>
        </w:rPr>
        <w:t xml:space="preserve"> </w:t>
      </w:r>
      <w:proofErr w:type="spellStart"/>
      <w:r w:rsidR="00221862" w:rsidRPr="00D06D55">
        <w:rPr>
          <w:lang w:val="en-US"/>
        </w:rPr>
        <w:t>tenacellus</w:t>
      </w:r>
      <w:proofErr w:type="spellEnd"/>
      <w:r w:rsidR="00221862" w:rsidRPr="00D06D55">
        <w:rPr>
          <w:lang w:val="en-US"/>
        </w:rPr>
        <w:t xml:space="preserve"> (Pers. : Fr.) Singer </w:t>
      </w:r>
      <w:r w:rsidR="00D06D55" w:rsidRPr="00D06D55">
        <w:rPr>
          <w:lang w:val="en-US"/>
        </w:rPr>
        <w:tab/>
      </w:r>
      <w:r w:rsidR="00D06D55" w:rsidRPr="00D06D55">
        <w:rPr>
          <w:lang w:val="en-US"/>
        </w:rPr>
        <w:tab/>
      </w:r>
      <w:r w:rsidR="00D06D55">
        <w:rPr>
          <w:lang w:val="en-US"/>
        </w:rPr>
        <w:tab/>
      </w:r>
      <w:r w:rsidR="00D06D55">
        <w:rPr>
          <w:lang w:val="en-US"/>
        </w:rPr>
        <w:tab/>
      </w:r>
      <w:r w:rsidR="00221862" w:rsidRPr="00D06D55">
        <w:rPr>
          <w:lang w:val="en-US"/>
        </w:rPr>
        <w:t xml:space="preserve">Bitterer </w:t>
      </w:r>
      <w:proofErr w:type="spellStart"/>
      <w:r w:rsidR="00221862" w:rsidRPr="00D06D55">
        <w:rPr>
          <w:lang w:val="en-US"/>
        </w:rPr>
        <w:t>Zap</w:t>
      </w:r>
      <w:r w:rsidR="00221862" w:rsidRPr="00221862">
        <w:rPr>
          <w:lang w:val="en-US"/>
        </w:rPr>
        <w:t>fenrübling</w:t>
      </w:r>
      <w:proofErr w:type="spellEnd"/>
    </w:p>
    <w:p w:rsidR="00015013" w:rsidRDefault="0076637E" w:rsidP="00015013">
      <w:pPr>
        <w:ind w:left="-567" w:right="-709" w:firstLine="283"/>
        <w:rPr>
          <w:lang w:val="en-US"/>
        </w:rPr>
      </w:pPr>
      <w:r>
        <w:rPr>
          <w:lang w:val="en-US"/>
        </w:rPr>
        <w:t>133</w:t>
      </w:r>
      <w:r w:rsidR="00221862" w:rsidRPr="00221862">
        <w:rPr>
          <w:lang w:val="en-US"/>
        </w:rPr>
        <w:t xml:space="preserve"> </w:t>
      </w:r>
      <w:r w:rsidR="00D015C2">
        <w:rPr>
          <w:lang w:val="en-US"/>
        </w:rPr>
        <w:t xml:space="preserve">  </w:t>
      </w:r>
      <w:proofErr w:type="spellStart"/>
      <w:r w:rsidR="00221862" w:rsidRPr="00221862">
        <w:rPr>
          <w:lang w:val="en-US"/>
        </w:rPr>
        <w:t>Thekopsora</w:t>
      </w:r>
      <w:proofErr w:type="spellEnd"/>
      <w:r w:rsidR="00221862" w:rsidRPr="00221862">
        <w:rPr>
          <w:lang w:val="en-US"/>
        </w:rPr>
        <w:t xml:space="preserve"> </w:t>
      </w:r>
      <w:proofErr w:type="spellStart"/>
      <w:r w:rsidR="00221862" w:rsidRPr="00221862">
        <w:rPr>
          <w:lang w:val="en-US"/>
        </w:rPr>
        <w:t>areolata</w:t>
      </w:r>
      <w:proofErr w:type="spellEnd"/>
      <w:r w:rsidR="00221862" w:rsidRPr="00221862">
        <w:rPr>
          <w:lang w:val="en-US"/>
        </w:rPr>
        <w:t xml:space="preserve"> (Fr.) Magnus</w:t>
      </w:r>
    </w:p>
    <w:p w:rsidR="00015013" w:rsidRDefault="0076637E" w:rsidP="00015013">
      <w:pPr>
        <w:ind w:left="-567" w:right="-709" w:firstLine="283"/>
        <w:rPr>
          <w:lang w:val="en-US"/>
        </w:rPr>
      </w:pPr>
      <w:r>
        <w:rPr>
          <w:lang w:val="en-US"/>
        </w:rPr>
        <w:t>134</w:t>
      </w:r>
      <w:r w:rsidR="00221862" w:rsidRPr="00221862">
        <w:rPr>
          <w:lang w:val="en-US"/>
        </w:rPr>
        <w:t xml:space="preserve"> </w:t>
      </w:r>
      <w:r w:rsidR="00D015C2">
        <w:rPr>
          <w:lang w:val="en-US"/>
        </w:rPr>
        <w:t xml:space="preserve">  </w:t>
      </w:r>
      <w:proofErr w:type="spellStart"/>
      <w:r w:rsidR="00221862" w:rsidRPr="00221862">
        <w:rPr>
          <w:lang w:val="en-US"/>
        </w:rPr>
        <w:t>Thelephora</w:t>
      </w:r>
      <w:proofErr w:type="spellEnd"/>
      <w:r w:rsidR="00221862" w:rsidRPr="00221862">
        <w:rPr>
          <w:lang w:val="en-US"/>
        </w:rPr>
        <w:t xml:space="preserve"> </w:t>
      </w:r>
      <w:proofErr w:type="spellStart"/>
      <w:r w:rsidR="00221862" w:rsidRPr="00221862">
        <w:rPr>
          <w:lang w:val="en-US"/>
        </w:rPr>
        <w:t>terrestris</w:t>
      </w:r>
      <w:proofErr w:type="spellEnd"/>
      <w:r w:rsidR="00221862" w:rsidRPr="00221862">
        <w:rPr>
          <w:lang w:val="en-US"/>
        </w:rPr>
        <w:t xml:space="preserve"> f. </w:t>
      </w:r>
      <w:proofErr w:type="spellStart"/>
      <w:r w:rsidR="00221862" w:rsidRPr="00221862">
        <w:rPr>
          <w:lang w:val="en-US"/>
        </w:rPr>
        <w:t>resupinata</w:t>
      </w:r>
      <w:proofErr w:type="spellEnd"/>
      <w:r w:rsidR="00221862" w:rsidRPr="00221862">
        <w:rPr>
          <w:lang w:val="en-US"/>
        </w:rPr>
        <w:t xml:space="preserve"> </w:t>
      </w:r>
      <w:r w:rsidR="00015013">
        <w:rPr>
          <w:lang w:val="en-US"/>
        </w:rPr>
        <w:t>(</w:t>
      </w:r>
      <w:proofErr w:type="spellStart"/>
      <w:r w:rsidR="00015013">
        <w:rPr>
          <w:lang w:val="en-US"/>
        </w:rPr>
        <w:t>Bourdot</w:t>
      </w:r>
      <w:proofErr w:type="spellEnd"/>
      <w:r w:rsidR="00015013">
        <w:rPr>
          <w:lang w:val="en-US"/>
        </w:rPr>
        <w:t xml:space="preserve"> &amp; </w:t>
      </w:r>
      <w:proofErr w:type="spellStart"/>
      <w:r w:rsidR="00015013">
        <w:rPr>
          <w:lang w:val="en-US"/>
        </w:rPr>
        <w:t>Galzin</w:t>
      </w:r>
      <w:proofErr w:type="spellEnd"/>
      <w:r w:rsidR="00015013">
        <w:rPr>
          <w:lang w:val="en-US"/>
        </w:rPr>
        <w:t>) Donk</w:t>
      </w:r>
    </w:p>
    <w:p w:rsidR="00015013" w:rsidRDefault="0076637E" w:rsidP="00015013">
      <w:pPr>
        <w:ind w:left="-567" w:right="-709" w:firstLine="283"/>
        <w:rPr>
          <w:lang w:val="en-US"/>
        </w:rPr>
      </w:pPr>
      <w:r>
        <w:rPr>
          <w:lang w:val="en-US"/>
        </w:rPr>
        <w:t>135</w:t>
      </w:r>
      <w:r w:rsidR="00221862" w:rsidRPr="00221862">
        <w:rPr>
          <w:lang w:val="en-US"/>
        </w:rPr>
        <w:t xml:space="preserve"> </w:t>
      </w:r>
      <w:r w:rsidR="00D015C2">
        <w:rPr>
          <w:lang w:val="en-US"/>
        </w:rPr>
        <w:t xml:space="preserve">  </w:t>
      </w:r>
      <w:proofErr w:type="spellStart"/>
      <w:r w:rsidR="00221862" w:rsidRPr="00221862">
        <w:rPr>
          <w:lang w:val="en-US"/>
        </w:rPr>
        <w:t>Trametes</w:t>
      </w:r>
      <w:proofErr w:type="spellEnd"/>
      <w:r w:rsidR="00221862" w:rsidRPr="00221862">
        <w:rPr>
          <w:lang w:val="en-US"/>
        </w:rPr>
        <w:t xml:space="preserve"> </w:t>
      </w:r>
      <w:proofErr w:type="spellStart"/>
      <w:r w:rsidR="00221862" w:rsidRPr="00221862">
        <w:rPr>
          <w:lang w:val="en-US"/>
        </w:rPr>
        <w:t>gibbosa</w:t>
      </w:r>
      <w:proofErr w:type="spellEnd"/>
      <w:r w:rsidR="00221862" w:rsidRPr="00221862">
        <w:rPr>
          <w:lang w:val="en-US"/>
        </w:rPr>
        <w:t xml:space="preserve"> (</w:t>
      </w:r>
      <w:r w:rsidR="00015013">
        <w:rPr>
          <w:lang w:val="en-US"/>
        </w:rPr>
        <w:t xml:space="preserve">Pers. : Fr.) Fr. </w:t>
      </w:r>
      <w:r w:rsidR="00D06D55">
        <w:rPr>
          <w:lang w:val="en-US"/>
        </w:rPr>
        <w:tab/>
      </w:r>
      <w:r w:rsidR="00D06D55">
        <w:rPr>
          <w:lang w:val="en-US"/>
        </w:rPr>
        <w:tab/>
      </w:r>
      <w:r w:rsidR="00D06D55">
        <w:rPr>
          <w:lang w:val="en-US"/>
        </w:rPr>
        <w:tab/>
      </w:r>
      <w:r w:rsidR="00D06D55">
        <w:rPr>
          <w:lang w:val="en-US"/>
        </w:rPr>
        <w:tab/>
      </w:r>
      <w:r w:rsidR="00D06D55">
        <w:rPr>
          <w:lang w:val="en-US"/>
        </w:rPr>
        <w:tab/>
      </w:r>
      <w:proofErr w:type="spellStart"/>
      <w:r w:rsidR="00015013">
        <w:rPr>
          <w:lang w:val="en-US"/>
        </w:rPr>
        <w:t>Buckel-Tramete</w:t>
      </w:r>
      <w:proofErr w:type="spellEnd"/>
    </w:p>
    <w:p w:rsidR="00015013" w:rsidRPr="00027B1B" w:rsidRDefault="00221862" w:rsidP="00015013">
      <w:pPr>
        <w:ind w:left="-567" w:right="-709" w:firstLine="283"/>
        <w:rPr>
          <w:lang w:val="en-US"/>
        </w:rPr>
      </w:pPr>
      <w:r w:rsidRPr="00027B1B">
        <w:rPr>
          <w:lang w:val="en-US"/>
        </w:rPr>
        <w:t>13</w:t>
      </w:r>
      <w:r w:rsidR="0076637E">
        <w:rPr>
          <w:lang w:val="en-US"/>
        </w:rPr>
        <w:t>6</w:t>
      </w:r>
      <w:r w:rsidRPr="00027B1B">
        <w:rPr>
          <w:lang w:val="en-US"/>
        </w:rPr>
        <w:t xml:space="preserve"> </w:t>
      </w:r>
      <w:r w:rsidR="00D015C2" w:rsidRPr="00027B1B">
        <w:rPr>
          <w:lang w:val="en-US"/>
        </w:rPr>
        <w:t xml:space="preserve">  </w:t>
      </w:r>
      <w:proofErr w:type="spellStart"/>
      <w:r w:rsidRPr="00027B1B">
        <w:rPr>
          <w:lang w:val="en-US"/>
        </w:rPr>
        <w:t>Trametes</w:t>
      </w:r>
      <w:proofErr w:type="spellEnd"/>
      <w:r w:rsidRPr="00027B1B">
        <w:rPr>
          <w:lang w:val="en-US"/>
        </w:rPr>
        <w:t xml:space="preserve"> </w:t>
      </w:r>
      <w:proofErr w:type="spellStart"/>
      <w:r w:rsidRPr="00027B1B">
        <w:rPr>
          <w:lang w:val="en-US"/>
        </w:rPr>
        <w:t>hirsuta</w:t>
      </w:r>
      <w:proofErr w:type="spellEnd"/>
      <w:r w:rsidRPr="00027B1B">
        <w:rPr>
          <w:lang w:val="en-US"/>
        </w:rPr>
        <w:t xml:space="preserve"> (</w:t>
      </w:r>
      <w:proofErr w:type="spellStart"/>
      <w:r w:rsidRPr="00027B1B">
        <w:rPr>
          <w:lang w:val="en-US"/>
        </w:rPr>
        <w:t>Wulfen</w:t>
      </w:r>
      <w:proofErr w:type="spellEnd"/>
      <w:r w:rsidRPr="00027B1B">
        <w:rPr>
          <w:lang w:val="en-US"/>
        </w:rPr>
        <w:t xml:space="preserve"> :</w:t>
      </w:r>
      <w:r w:rsidR="00015013" w:rsidRPr="00027B1B">
        <w:rPr>
          <w:lang w:val="en-US"/>
        </w:rPr>
        <w:t xml:space="preserve"> Fr.) </w:t>
      </w:r>
      <w:proofErr w:type="spellStart"/>
      <w:r w:rsidR="00015013" w:rsidRPr="00027B1B">
        <w:rPr>
          <w:lang w:val="en-US"/>
        </w:rPr>
        <w:t>Pilát</w:t>
      </w:r>
      <w:proofErr w:type="spellEnd"/>
      <w:r w:rsidR="00015013" w:rsidRPr="00027B1B">
        <w:rPr>
          <w:lang w:val="en-US"/>
        </w:rPr>
        <w:t xml:space="preserve"> </w:t>
      </w:r>
      <w:r w:rsidR="00D06D55" w:rsidRPr="00027B1B">
        <w:rPr>
          <w:lang w:val="en-US"/>
        </w:rPr>
        <w:tab/>
      </w:r>
      <w:r w:rsidR="00D06D55" w:rsidRPr="00027B1B">
        <w:rPr>
          <w:lang w:val="en-US"/>
        </w:rPr>
        <w:tab/>
      </w:r>
      <w:r w:rsidR="00D06D55" w:rsidRPr="00027B1B">
        <w:rPr>
          <w:lang w:val="en-US"/>
        </w:rPr>
        <w:tab/>
      </w:r>
      <w:r w:rsidR="00D06D55" w:rsidRPr="00027B1B">
        <w:rPr>
          <w:lang w:val="en-US"/>
        </w:rPr>
        <w:tab/>
      </w:r>
      <w:r w:rsidR="00D06D55" w:rsidRPr="00027B1B">
        <w:rPr>
          <w:lang w:val="en-US"/>
        </w:rPr>
        <w:tab/>
      </w:r>
      <w:proofErr w:type="spellStart"/>
      <w:r w:rsidR="00015013" w:rsidRPr="00027B1B">
        <w:rPr>
          <w:lang w:val="en-US"/>
        </w:rPr>
        <w:t>Striegelige</w:t>
      </w:r>
      <w:proofErr w:type="spellEnd"/>
      <w:r w:rsidR="00015013" w:rsidRPr="00027B1B">
        <w:rPr>
          <w:lang w:val="en-US"/>
        </w:rPr>
        <w:t xml:space="preserve"> </w:t>
      </w:r>
      <w:proofErr w:type="spellStart"/>
      <w:r w:rsidR="00015013" w:rsidRPr="00027B1B">
        <w:rPr>
          <w:lang w:val="en-US"/>
        </w:rPr>
        <w:t>Tramete</w:t>
      </w:r>
      <w:proofErr w:type="spellEnd"/>
    </w:p>
    <w:p w:rsidR="00015013" w:rsidRPr="00027B1B" w:rsidRDefault="0076637E" w:rsidP="00015013">
      <w:pPr>
        <w:ind w:left="-567" w:right="-709" w:firstLine="283"/>
        <w:rPr>
          <w:lang w:val="en-US"/>
        </w:rPr>
      </w:pPr>
      <w:r>
        <w:rPr>
          <w:lang w:val="en-US"/>
        </w:rPr>
        <w:t>137</w:t>
      </w:r>
      <w:r w:rsidR="00221862" w:rsidRPr="00027B1B">
        <w:rPr>
          <w:lang w:val="en-US"/>
        </w:rPr>
        <w:t xml:space="preserve"> </w:t>
      </w:r>
      <w:r w:rsidR="00D015C2" w:rsidRPr="00027B1B">
        <w:rPr>
          <w:lang w:val="en-US"/>
        </w:rPr>
        <w:t xml:space="preserve">  </w:t>
      </w:r>
      <w:proofErr w:type="spellStart"/>
      <w:r w:rsidR="00221862" w:rsidRPr="00027B1B">
        <w:rPr>
          <w:lang w:val="en-US"/>
        </w:rPr>
        <w:t>Trametes</w:t>
      </w:r>
      <w:proofErr w:type="spellEnd"/>
      <w:r w:rsidR="00221862" w:rsidRPr="00027B1B">
        <w:rPr>
          <w:lang w:val="en-US"/>
        </w:rPr>
        <w:t xml:space="preserve"> versicolor (L. : Fr</w:t>
      </w:r>
      <w:r w:rsidR="00015013" w:rsidRPr="00027B1B">
        <w:rPr>
          <w:lang w:val="en-US"/>
        </w:rPr>
        <w:t xml:space="preserve">.) </w:t>
      </w:r>
      <w:proofErr w:type="spellStart"/>
      <w:r w:rsidR="00015013" w:rsidRPr="00027B1B">
        <w:rPr>
          <w:lang w:val="en-US"/>
        </w:rPr>
        <w:t>Pilát</w:t>
      </w:r>
      <w:proofErr w:type="spellEnd"/>
      <w:r w:rsidR="00015013" w:rsidRPr="00027B1B">
        <w:rPr>
          <w:lang w:val="en-US"/>
        </w:rPr>
        <w:t xml:space="preserve"> </w:t>
      </w:r>
      <w:r w:rsidR="00D06D55" w:rsidRPr="00027B1B">
        <w:rPr>
          <w:lang w:val="en-US"/>
        </w:rPr>
        <w:tab/>
      </w:r>
      <w:r w:rsidR="00D06D55" w:rsidRPr="00027B1B">
        <w:rPr>
          <w:lang w:val="en-US"/>
        </w:rPr>
        <w:tab/>
      </w:r>
      <w:r w:rsidR="00D06D55" w:rsidRPr="00027B1B">
        <w:rPr>
          <w:lang w:val="en-US"/>
        </w:rPr>
        <w:tab/>
      </w:r>
      <w:r w:rsidR="00D06D55" w:rsidRPr="00027B1B">
        <w:rPr>
          <w:lang w:val="en-US"/>
        </w:rPr>
        <w:tab/>
      </w:r>
      <w:r w:rsidR="00D06D55" w:rsidRPr="00027B1B">
        <w:rPr>
          <w:lang w:val="en-US"/>
        </w:rPr>
        <w:tab/>
      </w:r>
      <w:proofErr w:type="spellStart"/>
      <w:r w:rsidR="00015013" w:rsidRPr="00027B1B">
        <w:rPr>
          <w:lang w:val="en-US"/>
        </w:rPr>
        <w:t>Schmetterlings-Tramete</w:t>
      </w:r>
      <w:proofErr w:type="spellEnd"/>
    </w:p>
    <w:p w:rsidR="00015013" w:rsidRPr="00D06D55" w:rsidRDefault="0076637E" w:rsidP="00015013">
      <w:pPr>
        <w:ind w:left="-567" w:right="-709" w:firstLine="283"/>
      </w:pPr>
      <w:r>
        <w:t>138</w:t>
      </w:r>
      <w:r w:rsidR="00221862" w:rsidRPr="00D06D55">
        <w:t xml:space="preserve"> </w:t>
      </w:r>
      <w:r w:rsidR="00D015C2">
        <w:t xml:space="preserve">  </w:t>
      </w:r>
      <w:proofErr w:type="spellStart"/>
      <w:r w:rsidR="00221862" w:rsidRPr="00D06D55">
        <w:t>Trechispora</w:t>
      </w:r>
      <w:proofErr w:type="spellEnd"/>
      <w:r w:rsidR="00221862" w:rsidRPr="00D06D55">
        <w:t xml:space="preserve"> </w:t>
      </w:r>
      <w:proofErr w:type="spellStart"/>
      <w:r w:rsidR="00221862" w:rsidRPr="00D06D55">
        <w:t>stellulata</w:t>
      </w:r>
      <w:proofErr w:type="spellEnd"/>
      <w:r w:rsidR="00221862" w:rsidRPr="00D06D55">
        <w:t xml:space="preserve"> (</w:t>
      </w:r>
      <w:proofErr w:type="spellStart"/>
      <w:r w:rsidR="00221862" w:rsidRPr="00D06D55">
        <w:t>Bourdot</w:t>
      </w:r>
      <w:proofErr w:type="spellEnd"/>
      <w:r w:rsidR="00221862" w:rsidRPr="00D06D55">
        <w:t xml:space="preserve"> &amp; </w:t>
      </w:r>
      <w:proofErr w:type="spellStart"/>
      <w:r w:rsidR="00221862" w:rsidRPr="00D06D55">
        <w:t>Galzin</w:t>
      </w:r>
      <w:proofErr w:type="spellEnd"/>
      <w:r w:rsidR="00221862" w:rsidRPr="00D06D55">
        <w:t xml:space="preserve">) </w:t>
      </w:r>
      <w:proofErr w:type="spellStart"/>
      <w:r w:rsidR="00221862" w:rsidRPr="00D06D55">
        <w:t>Liberta</w:t>
      </w:r>
      <w:proofErr w:type="spellEnd"/>
    </w:p>
    <w:p w:rsidR="00015013" w:rsidRPr="00D06D55" w:rsidRDefault="0076637E" w:rsidP="00015013">
      <w:pPr>
        <w:ind w:left="-567" w:right="-709" w:firstLine="283"/>
      </w:pPr>
      <w:r>
        <w:t>139</w:t>
      </w:r>
      <w:r w:rsidR="00221862" w:rsidRPr="00D06D55">
        <w:t xml:space="preserve"> </w:t>
      </w:r>
      <w:r w:rsidR="00D015C2">
        <w:t xml:space="preserve">  </w:t>
      </w:r>
      <w:proofErr w:type="spellStart"/>
      <w:r w:rsidR="00221862" w:rsidRPr="00D06D55">
        <w:t>Tremella</w:t>
      </w:r>
      <w:proofErr w:type="spellEnd"/>
      <w:r w:rsidR="00221862" w:rsidRPr="00D06D55">
        <w:t xml:space="preserve"> </w:t>
      </w:r>
      <w:proofErr w:type="spellStart"/>
      <w:r w:rsidR="00221862" w:rsidRPr="00D06D55">
        <w:t>mesenterica</w:t>
      </w:r>
      <w:proofErr w:type="spellEnd"/>
      <w:r w:rsidR="00221862" w:rsidRPr="00D06D55">
        <w:t xml:space="preserve"> Retz. : Fr. </w:t>
      </w:r>
      <w:r w:rsidR="00D06D55">
        <w:tab/>
      </w:r>
      <w:r w:rsidR="00D06D55">
        <w:tab/>
      </w:r>
      <w:r w:rsidR="00D06D55">
        <w:tab/>
      </w:r>
      <w:r w:rsidR="00D06D55">
        <w:tab/>
      </w:r>
      <w:r w:rsidR="00D06D55">
        <w:tab/>
      </w:r>
      <w:r w:rsidR="00221862" w:rsidRPr="00D06D55">
        <w:t xml:space="preserve">Goldgelber </w:t>
      </w:r>
      <w:proofErr w:type="spellStart"/>
      <w:r w:rsidR="00221862" w:rsidRPr="00D06D55">
        <w:t>Zitterling</w:t>
      </w:r>
      <w:proofErr w:type="spellEnd"/>
    </w:p>
    <w:p w:rsidR="00015013" w:rsidRPr="00D06D55" w:rsidRDefault="0076637E" w:rsidP="00015013">
      <w:pPr>
        <w:ind w:left="-567" w:right="-709" w:firstLine="283"/>
      </w:pPr>
      <w:r>
        <w:t>140</w:t>
      </w:r>
      <w:r w:rsidR="00221862" w:rsidRPr="00D06D55">
        <w:t xml:space="preserve"> </w:t>
      </w:r>
      <w:r w:rsidR="00D015C2">
        <w:t xml:space="preserve">  </w:t>
      </w:r>
      <w:proofErr w:type="spellStart"/>
      <w:r w:rsidR="00221862" w:rsidRPr="00D06D55">
        <w:t>Trichaptum</w:t>
      </w:r>
      <w:proofErr w:type="spellEnd"/>
      <w:r w:rsidR="00221862" w:rsidRPr="00D06D55">
        <w:t xml:space="preserve"> </w:t>
      </w:r>
      <w:proofErr w:type="spellStart"/>
      <w:r w:rsidR="00221862" w:rsidRPr="00D06D55">
        <w:t>abietinum</w:t>
      </w:r>
      <w:proofErr w:type="spellEnd"/>
      <w:r w:rsidR="00221862" w:rsidRPr="00D06D55">
        <w:t xml:space="preserve"> (Pers. : Fr.) </w:t>
      </w:r>
      <w:proofErr w:type="spellStart"/>
      <w:r w:rsidR="00221862" w:rsidRPr="00D06D55">
        <w:t>R</w:t>
      </w:r>
      <w:r w:rsidR="00015013" w:rsidRPr="00D06D55">
        <w:t>yvarden</w:t>
      </w:r>
      <w:proofErr w:type="spellEnd"/>
      <w:r w:rsidR="00015013" w:rsidRPr="00D06D55">
        <w:t xml:space="preserve"> </w:t>
      </w:r>
      <w:r w:rsidR="00D06D55">
        <w:tab/>
      </w:r>
      <w:r w:rsidR="00D06D55">
        <w:tab/>
      </w:r>
      <w:r w:rsidR="00D06D55">
        <w:tab/>
      </w:r>
      <w:r w:rsidR="00D06D55">
        <w:tab/>
      </w:r>
      <w:r w:rsidR="00015013" w:rsidRPr="00D06D55">
        <w:t xml:space="preserve">Gemeiner </w:t>
      </w:r>
      <w:proofErr w:type="spellStart"/>
      <w:r w:rsidR="00015013" w:rsidRPr="00D06D55">
        <w:t>Violettporling</w:t>
      </w:r>
      <w:proofErr w:type="spellEnd"/>
    </w:p>
    <w:p w:rsidR="00015013" w:rsidRDefault="0076637E" w:rsidP="00015013">
      <w:pPr>
        <w:ind w:left="-567" w:right="-709" w:firstLine="283"/>
      </w:pPr>
      <w:r>
        <w:t>141</w:t>
      </w:r>
      <w:r w:rsidR="00221862">
        <w:t xml:space="preserve"> </w:t>
      </w:r>
      <w:r w:rsidR="00D015C2">
        <w:t xml:space="preserve">  </w:t>
      </w:r>
      <w:proofErr w:type="spellStart"/>
      <w:r w:rsidR="00221862">
        <w:t>Tubulicrinis</w:t>
      </w:r>
      <w:proofErr w:type="spellEnd"/>
      <w:r w:rsidR="00221862">
        <w:t xml:space="preserve"> </w:t>
      </w:r>
      <w:proofErr w:type="spellStart"/>
      <w:r w:rsidR="00221862">
        <w:t>subulatus</w:t>
      </w:r>
      <w:proofErr w:type="spellEnd"/>
      <w:r w:rsidR="00221862">
        <w:t xml:space="preserve"> (</w:t>
      </w:r>
      <w:proofErr w:type="spellStart"/>
      <w:r w:rsidR="00221862">
        <w:t>Bourdot</w:t>
      </w:r>
      <w:proofErr w:type="spellEnd"/>
      <w:r w:rsidR="00221862">
        <w:t xml:space="preserve"> &amp; </w:t>
      </w:r>
      <w:proofErr w:type="spellStart"/>
      <w:r w:rsidR="00221862">
        <w:t>Galzin</w:t>
      </w:r>
      <w:proofErr w:type="spellEnd"/>
      <w:r w:rsidR="00221862">
        <w:t xml:space="preserve">) </w:t>
      </w:r>
      <w:proofErr w:type="spellStart"/>
      <w:r w:rsidR="00221862">
        <w:t>Donk</w:t>
      </w:r>
      <w:proofErr w:type="spellEnd"/>
      <w:r w:rsidR="00221862">
        <w:t xml:space="preserve"> </w:t>
      </w:r>
      <w:r w:rsidR="00D06D55">
        <w:tab/>
      </w:r>
      <w:r w:rsidR="00D06D55">
        <w:tab/>
      </w:r>
      <w:r w:rsidR="00D06D55">
        <w:tab/>
      </w:r>
      <w:proofErr w:type="spellStart"/>
      <w:r w:rsidR="00221862">
        <w:t>Pfriemlicher</w:t>
      </w:r>
      <w:proofErr w:type="spellEnd"/>
      <w:r w:rsidR="00221862">
        <w:t xml:space="preserve"> </w:t>
      </w:r>
      <w:proofErr w:type="spellStart"/>
      <w:r w:rsidR="00221862">
        <w:t>Zystiden</w:t>
      </w:r>
      <w:proofErr w:type="spellEnd"/>
      <w:r w:rsidR="00221862">
        <w:t>-Rindenpilz</w:t>
      </w:r>
    </w:p>
    <w:p w:rsidR="00015013" w:rsidRPr="00015013" w:rsidRDefault="0076637E" w:rsidP="00015013">
      <w:pPr>
        <w:ind w:left="-567" w:right="-709" w:firstLine="283"/>
        <w:rPr>
          <w:lang w:val="en-US"/>
        </w:rPr>
      </w:pPr>
      <w:r>
        <w:rPr>
          <w:lang w:val="en-US"/>
        </w:rPr>
        <w:t>142</w:t>
      </w:r>
      <w:r w:rsidR="00221862" w:rsidRPr="00027B1B">
        <w:rPr>
          <w:lang w:val="en-US"/>
        </w:rPr>
        <w:t xml:space="preserve"> </w:t>
      </w:r>
      <w:r w:rsidR="00D015C2" w:rsidRPr="00027B1B">
        <w:rPr>
          <w:lang w:val="en-US"/>
        </w:rPr>
        <w:t xml:space="preserve">  </w:t>
      </w:r>
      <w:proofErr w:type="spellStart"/>
      <w:r w:rsidR="00221862" w:rsidRPr="00027B1B">
        <w:rPr>
          <w:lang w:val="en-US"/>
        </w:rPr>
        <w:t>Vibrissea</w:t>
      </w:r>
      <w:proofErr w:type="spellEnd"/>
      <w:r w:rsidR="00221862" w:rsidRPr="00027B1B">
        <w:rPr>
          <w:lang w:val="en-US"/>
        </w:rPr>
        <w:t xml:space="preserve"> </w:t>
      </w:r>
      <w:proofErr w:type="spellStart"/>
      <w:r w:rsidR="00221862" w:rsidRPr="00027B1B">
        <w:rPr>
          <w:lang w:val="en-US"/>
        </w:rPr>
        <w:t>flavovirens</w:t>
      </w:r>
      <w:proofErr w:type="spellEnd"/>
      <w:r w:rsidR="00221862" w:rsidRPr="00027B1B">
        <w:rPr>
          <w:lang w:val="en-US"/>
        </w:rPr>
        <w:t xml:space="preserve"> (Pers.) </w:t>
      </w:r>
      <w:proofErr w:type="spellStart"/>
      <w:r w:rsidR="00221862" w:rsidRPr="00027B1B">
        <w:rPr>
          <w:lang w:val="en-US"/>
        </w:rPr>
        <w:t>Korf</w:t>
      </w:r>
      <w:proofErr w:type="spellEnd"/>
      <w:r w:rsidR="00221862" w:rsidRPr="00027B1B">
        <w:rPr>
          <w:lang w:val="en-US"/>
        </w:rPr>
        <w:t xml:space="preserve"> &amp; J.</w:t>
      </w:r>
      <w:r w:rsidR="00221862" w:rsidRPr="00221862">
        <w:rPr>
          <w:lang w:val="en-US"/>
        </w:rPr>
        <w:t>R. Dixon</w:t>
      </w:r>
    </w:p>
    <w:p w:rsidR="00015013" w:rsidRPr="00D06D55" w:rsidRDefault="0076637E" w:rsidP="00015013">
      <w:pPr>
        <w:ind w:left="-567" w:right="-709" w:firstLine="283"/>
        <w:rPr>
          <w:lang w:val="en-US"/>
        </w:rPr>
      </w:pPr>
      <w:r>
        <w:rPr>
          <w:lang w:val="en-US"/>
        </w:rPr>
        <w:t>143</w:t>
      </w:r>
      <w:r w:rsidR="00221862" w:rsidRPr="00221862">
        <w:rPr>
          <w:lang w:val="en-US"/>
        </w:rPr>
        <w:t xml:space="preserve"> </w:t>
      </w:r>
      <w:r w:rsidR="00D015C2">
        <w:rPr>
          <w:lang w:val="en-US"/>
        </w:rPr>
        <w:t xml:space="preserve">  </w:t>
      </w:r>
      <w:proofErr w:type="spellStart"/>
      <w:r w:rsidR="00221862" w:rsidRPr="00221862">
        <w:rPr>
          <w:lang w:val="en-US"/>
        </w:rPr>
        <w:t>Xylaria</w:t>
      </w:r>
      <w:proofErr w:type="spellEnd"/>
      <w:r w:rsidR="00221862" w:rsidRPr="00221862">
        <w:rPr>
          <w:lang w:val="en-US"/>
        </w:rPr>
        <w:t xml:space="preserve"> </w:t>
      </w:r>
      <w:proofErr w:type="spellStart"/>
      <w:r w:rsidR="00221862" w:rsidRPr="00221862">
        <w:rPr>
          <w:lang w:val="en-US"/>
        </w:rPr>
        <w:t>carpophila</w:t>
      </w:r>
      <w:proofErr w:type="spellEnd"/>
      <w:r w:rsidR="00221862" w:rsidRPr="00221862">
        <w:rPr>
          <w:lang w:val="en-US"/>
        </w:rPr>
        <w:t xml:space="preserve"> (Pers.) Fr. </w:t>
      </w:r>
      <w:r w:rsidR="00D06D55">
        <w:rPr>
          <w:lang w:val="en-US"/>
        </w:rPr>
        <w:tab/>
      </w:r>
      <w:r w:rsidR="00D06D55">
        <w:rPr>
          <w:lang w:val="en-US"/>
        </w:rPr>
        <w:tab/>
      </w:r>
      <w:r w:rsidR="00D06D55">
        <w:rPr>
          <w:lang w:val="en-US"/>
        </w:rPr>
        <w:tab/>
      </w:r>
      <w:r w:rsidR="00D06D55">
        <w:rPr>
          <w:lang w:val="en-US"/>
        </w:rPr>
        <w:tab/>
      </w:r>
      <w:r w:rsidR="00D06D55">
        <w:rPr>
          <w:lang w:val="en-US"/>
        </w:rPr>
        <w:tab/>
      </w:r>
      <w:r w:rsidR="00D06D55">
        <w:rPr>
          <w:lang w:val="en-US"/>
        </w:rPr>
        <w:tab/>
      </w:r>
      <w:proofErr w:type="spellStart"/>
      <w:r w:rsidR="00221862" w:rsidRPr="00221862">
        <w:rPr>
          <w:lang w:val="en-US"/>
        </w:rPr>
        <w:t>Bucheckern-Holzkeule</w:t>
      </w:r>
      <w:proofErr w:type="spellEnd"/>
    </w:p>
    <w:p w:rsidR="00015013" w:rsidRPr="00027B1B" w:rsidRDefault="0076637E" w:rsidP="00015013">
      <w:pPr>
        <w:ind w:left="-567" w:right="-709" w:firstLine="283"/>
        <w:rPr>
          <w:lang w:val="en-US"/>
        </w:rPr>
      </w:pPr>
      <w:r>
        <w:rPr>
          <w:lang w:val="en-US"/>
        </w:rPr>
        <w:t>144</w:t>
      </w:r>
      <w:r w:rsidR="00221862" w:rsidRPr="00221862">
        <w:rPr>
          <w:lang w:val="en-US"/>
        </w:rPr>
        <w:t xml:space="preserve"> </w:t>
      </w:r>
      <w:r w:rsidR="00D015C2">
        <w:rPr>
          <w:lang w:val="en-US"/>
        </w:rPr>
        <w:t xml:space="preserve">  </w:t>
      </w:r>
      <w:proofErr w:type="spellStart"/>
      <w:r w:rsidR="00221862" w:rsidRPr="00221862">
        <w:rPr>
          <w:lang w:val="en-US"/>
        </w:rPr>
        <w:t>Xylaria</w:t>
      </w:r>
      <w:proofErr w:type="spellEnd"/>
      <w:r w:rsidR="00221862" w:rsidRPr="00221862">
        <w:rPr>
          <w:lang w:val="en-US"/>
        </w:rPr>
        <w:t xml:space="preserve"> </w:t>
      </w:r>
      <w:proofErr w:type="spellStart"/>
      <w:r w:rsidR="00221862" w:rsidRPr="00221862">
        <w:rPr>
          <w:lang w:val="en-US"/>
        </w:rPr>
        <w:t>hypoxylon</w:t>
      </w:r>
      <w:proofErr w:type="spellEnd"/>
      <w:r w:rsidR="00221862" w:rsidRPr="00221862">
        <w:rPr>
          <w:lang w:val="en-US"/>
        </w:rPr>
        <w:t xml:space="preserve"> (L. ex Hook.) </w:t>
      </w:r>
      <w:proofErr w:type="spellStart"/>
      <w:r w:rsidR="00221862" w:rsidRPr="00221862">
        <w:rPr>
          <w:lang w:val="en-US"/>
        </w:rPr>
        <w:t>Grev</w:t>
      </w:r>
      <w:proofErr w:type="spellEnd"/>
      <w:r w:rsidR="00221862" w:rsidRPr="00221862">
        <w:rPr>
          <w:lang w:val="en-US"/>
        </w:rPr>
        <w:t xml:space="preserve">. </w:t>
      </w:r>
      <w:r w:rsidR="00D06D55">
        <w:rPr>
          <w:lang w:val="en-US"/>
        </w:rPr>
        <w:tab/>
      </w:r>
      <w:r w:rsidR="00D06D55">
        <w:rPr>
          <w:lang w:val="en-US"/>
        </w:rPr>
        <w:tab/>
      </w:r>
      <w:r w:rsidR="00D06D55">
        <w:rPr>
          <w:lang w:val="en-US"/>
        </w:rPr>
        <w:tab/>
      </w:r>
      <w:r w:rsidR="00D06D55">
        <w:rPr>
          <w:lang w:val="en-US"/>
        </w:rPr>
        <w:tab/>
      </w:r>
      <w:r w:rsidR="00D06D55">
        <w:rPr>
          <w:lang w:val="en-US"/>
        </w:rPr>
        <w:tab/>
      </w:r>
      <w:proofErr w:type="spellStart"/>
      <w:r w:rsidR="00221862" w:rsidRPr="00027B1B">
        <w:rPr>
          <w:lang w:val="en-US"/>
        </w:rPr>
        <w:t>Geweihförmige</w:t>
      </w:r>
      <w:proofErr w:type="spellEnd"/>
      <w:r w:rsidR="00221862" w:rsidRPr="00027B1B">
        <w:rPr>
          <w:lang w:val="en-US"/>
        </w:rPr>
        <w:t xml:space="preserve"> </w:t>
      </w:r>
      <w:proofErr w:type="spellStart"/>
      <w:r w:rsidR="00221862" w:rsidRPr="00027B1B">
        <w:rPr>
          <w:lang w:val="en-US"/>
        </w:rPr>
        <w:t>Holzkeule</w:t>
      </w:r>
      <w:proofErr w:type="spellEnd"/>
    </w:p>
    <w:p w:rsidR="00D1681D" w:rsidRPr="00D06D55" w:rsidRDefault="0076637E" w:rsidP="00D06D55">
      <w:pPr>
        <w:ind w:left="-567" w:right="-709" w:firstLine="283"/>
      </w:pPr>
      <w:r>
        <w:t>145</w:t>
      </w:r>
      <w:r w:rsidR="00221862" w:rsidRPr="00D06D55">
        <w:t xml:space="preserve"> </w:t>
      </w:r>
      <w:r w:rsidR="00D015C2">
        <w:t xml:space="preserve">  </w:t>
      </w:r>
      <w:proofErr w:type="spellStart"/>
      <w:r w:rsidR="00221862" w:rsidRPr="00D06D55">
        <w:t>Xylaria</w:t>
      </w:r>
      <w:proofErr w:type="spellEnd"/>
      <w:r w:rsidR="00221862" w:rsidRPr="00D06D55">
        <w:t xml:space="preserve"> </w:t>
      </w:r>
      <w:proofErr w:type="spellStart"/>
      <w:r w:rsidR="00221862" w:rsidRPr="00D06D55">
        <w:t>longipes</w:t>
      </w:r>
      <w:proofErr w:type="spellEnd"/>
      <w:r w:rsidR="00221862" w:rsidRPr="00D06D55">
        <w:t xml:space="preserve"> Nitschke </w:t>
      </w:r>
      <w:r w:rsidR="00D06D55">
        <w:tab/>
      </w:r>
      <w:r w:rsidR="00D06D55">
        <w:tab/>
      </w:r>
      <w:r w:rsidR="00D06D55">
        <w:tab/>
      </w:r>
      <w:r w:rsidR="00D06D55">
        <w:tab/>
      </w:r>
      <w:r w:rsidR="00D06D55">
        <w:tab/>
      </w:r>
      <w:r w:rsidR="00D06D55">
        <w:tab/>
      </w:r>
      <w:r w:rsidR="00221862" w:rsidRPr="00D06D55">
        <w:t>Langstielige Ahorn-Holzkeule</w:t>
      </w:r>
    </w:p>
    <w:sectPr w:rsidR="00D1681D" w:rsidRPr="00D06D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8F"/>
    <w:rsid w:val="000051E4"/>
    <w:rsid w:val="00015013"/>
    <w:rsid w:val="00027B1B"/>
    <w:rsid w:val="00221862"/>
    <w:rsid w:val="0027308F"/>
    <w:rsid w:val="00292BFB"/>
    <w:rsid w:val="003B26C2"/>
    <w:rsid w:val="00466F29"/>
    <w:rsid w:val="0068681C"/>
    <w:rsid w:val="006E1090"/>
    <w:rsid w:val="0076637E"/>
    <w:rsid w:val="007B7604"/>
    <w:rsid w:val="0084662A"/>
    <w:rsid w:val="00A322C7"/>
    <w:rsid w:val="00B445C7"/>
    <w:rsid w:val="00D015C2"/>
    <w:rsid w:val="00D06D55"/>
    <w:rsid w:val="00D1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A02D1-FCF5-4743-BDF1-4EDF36BB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7663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16F981A3</Template>
  <TotalTime>0</TotalTime>
  <Pages>5</Pages>
  <Words>1356</Words>
  <Characters>8547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Plenert</dc:creator>
  <cp:keywords/>
  <dc:description/>
  <cp:lastModifiedBy>Bettina Plenert</cp:lastModifiedBy>
  <cp:revision>2</cp:revision>
  <dcterms:created xsi:type="dcterms:W3CDTF">2019-07-16T12:51:00Z</dcterms:created>
  <dcterms:modified xsi:type="dcterms:W3CDTF">2019-07-16T12:51:00Z</dcterms:modified>
</cp:coreProperties>
</file>