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21" w:rsidRPr="00995DFA" w:rsidRDefault="00724151" w:rsidP="00681388">
      <w:pPr>
        <w:pBdr>
          <w:bottom w:val="single" w:sz="4" w:space="1" w:color="auto"/>
        </w:pBdr>
        <w:spacing w:after="120"/>
        <w:ind w:right="567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pacing w:val="-3"/>
          <w:lang w:eastAsia="de-DE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863600" cy="853440"/>
            <wp:effectExtent l="0" t="0" r="0" b="3810"/>
            <wp:wrapNone/>
            <wp:docPr id="4" name="Grafik 4" descr="ThAM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hAM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321" w:rsidRPr="00B445E2">
        <w:rPr>
          <w:b/>
          <w:sz w:val="40"/>
          <w:szCs w:val="40"/>
        </w:rPr>
        <w:t>Anmeldung</w:t>
      </w:r>
      <w:r w:rsidR="004C3321" w:rsidRPr="00995DFA">
        <w:rPr>
          <w:sz w:val="40"/>
          <w:szCs w:val="40"/>
        </w:rPr>
        <w:br/>
      </w:r>
      <w:r w:rsidR="004C3321" w:rsidRPr="00995DFA">
        <w:t>zur</w:t>
      </w:r>
      <w:r w:rsidR="004C3321" w:rsidRPr="00995DFA">
        <w:br/>
      </w:r>
      <w:r w:rsidR="00D73D35">
        <w:rPr>
          <w:b/>
          <w:bCs/>
          <w:sz w:val="32"/>
          <w:szCs w:val="32"/>
        </w:rPr>
        <w:t xml:space="preserve">3. </w:t>
      </w:r>
      <w:r w:rsidR="00D73D35" w:rsidRPr="00995DFA">
        <w:rPr>
          <w:b/>
          <w:bCs/>
          <w:sz w:val="32"/>
          <w:szCs w:val="32"/>
        </w:rPr>
        <w:t>Boletus-Tagung</w:t>
      </w:r>
      <w:r w:rsidR="00D73D35">
        <w:rPr>
          <w:b/>
          <w:bCs/>
          <w:sz w:val="32"/>
          <w:szCs w:val="32"/>
        </w:rPr>
        <w:t>/</w:t>
      </w:r>
      <w:r w:rsidR="00D73D35">
        <w:rPr>
          <w:b/>
          <w:bCs/>
          <w:sz w:val="32"/>
          <w:szCs w:val="32"/>
        </w:rPr>
        <w:br/>
      </w:r>
      <w:r w:rsidR="004C3321" w:rsidRPr="00995DFA">
        <w:rPr>
          <w:b/>
          <w:bCs/>
          <w:sz w:val="32"/>
          <w:szCs w:val="32"/>
        </w:rPr>
        <w:t>Vortrags</w:t>
      </w:r>
      <w:r w:rsidR="0007797D">
        <w:rPr>
          <w:b/>
          <w:bCs/>
          <w:sz w:val="32"/>
          <w:szCs w:val="32"/>
        </w:rPr>
        <w:t>- und Exkursionstagung der ThAM</w:t>
      </w:r>
    </w:p>
    <w:p w:rsidR="004C3321" w:rsidRPr="00995DFA" w:rsidRDefault="004C3321" w:rsidP="007E3C8F">
      <w:pPr>
        <w:pStyle w:val="Default"/>
        <w:tabs>
          <w:tab w:val="left" w:pos="2127"/>
        </w:tabs>
        <w:rPr>
          <w:rFonts w:asciiTheme="minorHAnsi" w:hAnsiTheme="minorHAnsi"/>
        </w:rPr>
      </w:pPr>
      <w:r w:rsidRPr="00995DFA">
        <w:rPr>
          <w:rFonts w:asciiTheme="minorHAnsi" w:hAnsiTheme="minorHAnsi"/>
        </w:rPr>
        <w:t>Zeitraum:</w:t>
      </w:r>
      <w:r w:rsidRPr="00995DFA">
        <w:rPr>
          <w:rFonts w:asciiTheme="minorHAnsi" w:hAnsiTheme="minorHAnsi"/>
        </w:rPr>
        <w:tab/>
        <w:t>10.-13.10.2019</w:t>
      </w:r>
    </w:p>
    <w:p w:rsidR="00681388" w:rsidRDefault="004C3321" w:rsidP="007E3C8F">
      <w:pPr>
        <w:pStyle w:val="Default"/>
        <w:tabs>
          <w:tab w:val="left" w:pos="2127"/>
        </w:tabs>
        <w:rPr>
          <w:rFonts w:asciiTheme="minorHAnsi" w:hAnsiTheme="minorHAnsi"/>
        </w:rPr>
      </w:pPr>
      <w:r w:rsidRPr="00995DFA">
        <w:rPr>
          <w:rFonts w:asciiTheme="minorHAnsi" w:hAnsiTheme="minorHAnsi"/>
        </w:rPr>
        <w:t xml:space="preserve">Tagungsort: </w:t>
      </w:r>
      <w:r w:rsidRPr="00995DFA">
        <w:rPr>
          <w:rFonts w:asciiTheme="minorHAnsi" w:hAnsiTheme="minorHAnsi"/>
        </w:rPr>
        <w:tab/>
        <w:t xml:space="preserve">Landessportschule </w:t>
      </w:r>
      <w:r w:rsidR="00B445E2">
        <w:rPr>
          <w:rFonts w:asciiTheme="minorHAnsi" w:hAnsiTheme="minorHAnsi"/>
        </w:rPr>
        <w:t xml:space="preserve">in 07422 </w:t>
      </w:r>
      <w:r w:rsidRPr="00995DFA">
        <w:rPr>
          <w:rFonts w:asciiTheme="minorHAnsi" w:hAnsiTheme="minorHAnsi"/>
        </w:rPr>
        <w:t>Bad Blankenburg</w:t>
      </w:r>
      <w:r w:rsidR="00F327F8" w:rsidRPr="00995DFA">
        <w:rPr>
          <w:rFonts w:asciiTheme="minorHAnsi" w:hAnsiTheme="minorHAnsi"/>
        </w:rPr>
        <w:t>, Wirbacher Str. 10</w:t>
      </w:r>
    </w:p>
    <w:p w:rsidR="004C3321" w:rsidRPr="00995DFA" w:rsidRDefault="00681388" w:rsidP="007E3C8F">
      <w:pPr>
        <w:pStyle w:val="Default"/>
        <w:tabs>
          <w:tab w:val="left" w:pos="212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Telefon: </w:t>
      </w:r>
      <w:r w:rsidR="00B87C6C" w:rsidRPr="00B87C6C">
        <w:rPr>
          <w:rFonts w:asciiTheme="minorHAnsi" w:hAnsiTheme="minorHAnsi"/>
        </w:rPr>
        <w:t>036741 620</w:t>
      </w:r>
      <w:r w:rsidR="00B87C6C">
        <w:rPr>
          <w:rFonts w:asciiTheme="minorHAnsi" w:hAnsiTheme="minorHAnsi"/>
        </w:rPr>
        <w:t xml:space="preserve"> (</w:t>
      </w:r>
      <w:r w:rsidR="00B87C6C" w:rsidRPr="00B87C6C">
        <w:rPr>
          <w:rFonts w:asciiTheme="minorHAnsi" w:hAnsiTheme="minorHAnsi"/>
        </w:rPr>
        <w:t>www.sportschule-badblankenburg.de</w:t>
      </w:r>
      <w:r w:rsidR="00B87C6C">
        <w:rPr>
          <w:rFonts w:asciiTheme="minorHAnsi" w:hAnsiTheme="minorHAnsi"/>
        </w:rPr>
        <w:t>)</w:t>
      </w:r>
    </w:p>
    <w:p w:rsidR="004C3321" w:rsidRPr="002624B4" w:rsidRDefault="001F1603" w:rsidP="007E3C8F">
      <w:pPr>
        <w:pStyle w:val="Default"/>
        <w:tabs>
          <w:tab w:val="left" w:pos="2127"/>
        </w:tabs>
        <w:spacing w:after="120"/>
        <w:rPr>
          <w:rFonts w:asciiTheme="minorHAnsi" w:hAnsiTheme="minorHAnsi"/>
          <w:b/>
        </w:rPr>
      </w:pPr>
      <w:r w:rsidRPr="002624B4">
        <w:rPr>
          <w:rFonts w:asciiTheme="minorHAnsi" w:hAnsiTheme="minorHAnsi"/>
          <w:b/>
        </w:rPr>
        <w:t>Anmeldeschluss:</w:t>
      </w:r>
      <w:r w:rsidRPr="002624B4">
        <w:rPr>
          <w:rFonts w:asciiTheme="minorHAnsi" w:hAnsiTheme="minorHAnsi"/>
          <w:b/>
        </w:rPr>
        <w:tab/>
        <w:t>31. Juli 2019</w:t>
      </w:r>
    </w:p>
    <w:p w:rsidR="007156EA" w:rsidRDefault="004C3321" w:rsidP="006F2269">
      <w:pPr>
        <w:pStyle w:val="Default"/>
        <w:tabs>
          <w:tab w:val="left" w:pos="2127"/>
          <w:tab w:val="left" w:leader="dot" w:pos="9639"/>
        </w:tabs>
        <w:spacing w:line="276" w:lineRule="auto"/>
        <w:rPr>
          <w:rFonts w:asciiTheme="minorHAnsi" w:hAnsiTheme="minorHAnsi"/>
        </w:rPr>
      </w:pPr>
      <w:r w:rsidRPr="00995DFA">
        <w:rPr>
          <w:rFonts w:asciiTheme="minorHAnsi" w:hAnsiTheme="minorHAnsi"/>
        </w:rPr>
        <w:t>Name, Vorname:</w:t>
      </w:r>
      <w:r w:rsidRPr="00995DF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24697098"/>
          <w:placeholder>
            <w:docPart w:val="6DA0A90AF90A48D6834DF8CA68C082CA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Pr="00995DFA">
        <w:rPr>
          <w:rFonts w:asciiTheme="minorHAnsi" w:hAnsiTheme="minorHAnsi"/>
        </w:rPr>
        <w:br/>
        <w:t>Straße:</w:t>
      </w:r>
      <w:r w:rsidRPr="00995DF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48579812"/>
          <w:placeholder>
            <w:docPart w:val="035DDB40B531486FB658927E1B6F1976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Pr="00995DFA">
        <w:rPr>
          <w:rFonts w:asciiTheme="minorHAnsi" w:hAnsiTheme="minorHAnsi"/>
        </w:rPr>
        <w:br/>
        <w:t>PLZ Ort:</w:t>
      </w:r>
      <w:r w:rsidRPr="00995DF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706546006"/>
          <w:placeholder>
            <w:docPart w:val="FAEDFE8039F841479B82FAC05F9590D7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Pr="00995DFA">
        <w:rPr>
          <w:rFonts w:asciiTheme="minorHAnsi" w:hAnsiTheme="minorHAnsi"/>
        </w:rPr>
        <w:br/>
        <w:t>Tele</w:t>
      </w:r>
      <w:r w:rsidR="007156EA">
        <w:rPr>
          <w:rFonts w:asciiTheme="minorHAnsi" w:hAnsiTheme="minorHAnsi"/>
        </w:rPr>
        <w:t>fon-/Handy-Nr:</w:t>
      </w:r>
      <w:r w:rsidR="007156E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875771730"/>
          <w:placeholder>
            <w:docPart w:val="DF9D2371A3FE4668880540DDF42D5645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="007156EA">
        <w:rPr>
          <w:rFonts w:asciiTheme="minorHAnsi" w:hAnsiTheme="minorHAnsi"/>
        </w:rPr>
        <w:br/>
      </w:r>
      <w:r w:rsidR="005D7FF6">
        <w:rPr>
          <w:rFonts w:asciiTheme="minorHAnsi" w:hAnsiTheme="minorHAnsi"/>
        </w:rPr>
        <w:t>E-Mail-A</w:t>
      </w:r>
      <w:r w:rsidR="007156EA">
        <w:rPr>
          <w:rFonts w:asciiTheme="minorHAnsi" w:hAnsiTheme="minorHAnsi"/>
        </w:rPr>
        <w:t>dresse:</w:t>
      </w:r>
      <w:r w:rsidR="007156E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63588140"/>
          <w:placeholder>
            <w:docPart w:val="6FF2E13D815644F6AFB731368B8EDAB9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</w:p>
    <w:p w:rsidR="004C3321" w:rsidRPr="00995DFA" w:rsidRDefault="007156EA" w:rsidP="006F2269">
      <w:pPr>
        <w:pStyle w:val="Default"/>
        <w:tabs>
          <w:tab w:val="left" w:pos="709"/>
          <w:tab w:val="left" w:pos="2127"/>
          <w:tab w:val="left" w:pos="5387"/>
          <w:tab w:val="left" w:pos="5670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Anreise</w:t>
      </w:r>
      <w:r w:rsidR="00D4289D">
        <w:rPr>
          <w:rFonts w:asciiTheme="minorHAnsi" w:hAnsiTheme="minorHAnsi"/>
        </w:rPr>
        <w:t>tag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392631402"/>
          <w:placeholder>
            <w:docPart w:val="F481387D615249F59511215AACFB769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3C8F">
            <w:rPr>
              <w:rStyle w:val="Platzhaltertext"/>
            </w:rPr>
            <w:t>Bitte</w:t>
          </w:r>
          <w:r w:rsidR="007E3C8F" w:rsidRPr="00EF5E28">
            <w:rPr>
              <w:rStyle w:val="Platzhaltertext"/>
            </w:rPr>
            <w:t xml:space="preserve"> ein Datum eingeben.</w:t>
          </w:r>
        </w:sdtContent>
      </w:sdt>
      <w:r w:rsidR="006F2269">
        <w:rPr>
          <w:rFonts w:asciiTheme="minorHAnsi" w:hAnsiTheme="minorHAnsi"/>
        </w:rPr>
        <w:tab/>
      </w:r>
      <w:r>
        <w:rPr>
          <w:rFonts w:asciiTheme="minorHAnsi" w:hAnsiTheme="minorHAnsi"/>
        </w:rPr>
        <w:t>Abreise</w:t>
      </w:r>
      <w:r w:rsidR="00D4289D">
        <w:rPr>
          <w:rFonts w:asciiTheme="minorHAnsi" w:hAnsiTheme="minorHAnsi"/>
        </w:rPr>
        <w:t>tag</w:t>
      </w:r>
      <w:r>
        <w:rPr>
          <w:rFonts w:asciiTheme="minorHAnsi" w:hAnsiTheme="minorHAnsi"/>
        </w:rPr>
        <w:t>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490932882"/>
          <w:placeholder>
            <w:docPart w:val="8EFA2D6B703648B582662A7F36D960E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3C8F">
            <w:rPr>
              <w:rStyle w:val="Platzhaltertext"/>
            </w:rPr>
            <w:t>Bitte</w:t>
          </w:r>
          <w:r w:rsidR="007E3C8F" w:rsidRPr="00EF5E28">
            <w:rPr>
              <w:rStyle w:val="Platzhaltertext"/>
            </w:rPr>
            <w:t xml:space="preserve"> ein Datum eingeben.</w:t>
          </w:r>
        </w:sdtContent>
      </w:sdt>
    </w:p>
    <w:p w:rsidR="001744F8" w:rsidRPr="006A41B0" w:rsidRDefault="001744F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Ich benötige:</w:t>
      </w:r>
    </w:p>
    <w:p w:rsidR="00C14879" w:rsidRPr="00B80C16" w:rsidRDefault="001744F8" w:rsidP="00C14879">
      <w:pPr>
        <w:pStyle w:val="Default"/>
        <w:tabs>
          <w:tab w:val="left" w:pos="1134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bookmarkEnd w:id="1"/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einen Arbeitsplatz zum Mikroskopieren (1,50 x 0,50 m Tische, 2 St</w:t>
      </w:r>
      <w:r w:rsidR="00572F1B">
        <w:rPr>
          <w:rFonts w:asciiTheme="minorHAnsi" w:hAnsiTheme="minorHAnsi"/>
        </w:rPr>
        <w:t>ü</w:t>
      </w:r>
      <w:r>
        <w:rPr>
          <w:rFonts w:asciiTheme="minorHAnsi" w:hAnsiTheme="minorHAnsi"/>
        </w:rPr>
        <w:t>hl</w:t>
      </w:r>
      <w:r w:rsidR="00572F1B">
        <w:rPr>
          <w:rFonts w:asciiTheme="minorHAnsi" w:hAnsiTheme="minorHAnsi"/>
        </w:rPr>
        <w:t>e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einen Arbeitsplatz zum Bestimmen (1,50 x 0,50 m Tische, 1 Stuhl)</w:t>
      </w:r>
      <w:r w:rsidR="001F1603">
        <w:rPr>
          <w:rFonts w:asciiTheme="minorHAnsi" w:hAnsiTheme="minorHAnsi"/>
        </w:rPr>
        <w:br/>
      </w:r>
      <w:r w:rsidR="001F1603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 w:rsidR="001F1603">
        <w:rPr>
          <w:rFonts w:asciiTheme="minorHAnsi" w:hAnsiTheme="minorHAnsi"/>
        </w:rPr>
        <w:t>Technik für meinen Vortrag: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21271185"/>
          <w:placeholder>
            <w:docPart w:val="5E2FAD7A20A74BB996C1CDB8F0C15447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="00BE3119">
        <w:rPr>
          <w:rFonts w:asciiTheme="minorHAnsi" w:hAnsiTheme="minorHAnsi"/>
        </w:rPr>
        <w:br/>
      </w:r>
      <w:r w:rsidR="00BE3119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 w:rsidR="001F1603">
        <w:rPr>
          <w:rFonts w:asciiTheme="minorHAnsi" w:hAnsiTheme="minorHAnsi"/>
        </w:rPr>
        <w:t>Sonstiges</w:t>
      </w:r>
      <w:r w:rsidR="006F2269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46557878"/>
          <w:placeholder>
            <w:docPart w:val="3B7D8C55DB804B7D8B83F515561E0396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="00455B86">
        <w:rPr>
          <w:rFonts w:asciiTheme="minorHAnsi" w:hAnsiTheme="minorHAnsi"/>
        </w:rPr>
        <w:br/>
      </w:r>
      <w:r w:rsidR="00455B86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 w:rsidR="00455B86" w:rsidRPr="00C14879">
        <w:rPr>
          <w:rFonts w:asciiTheme="minorHAnsi" w:hAnsiTheme="minorHAnsi"/>
        </w:rPr>
        <w:t>eine Teilnahmebestätigung als PSV</w:t>
      </w:r>
      <w:r w:rsidR="00C14879" w:rsidRPr="00C14879">
        <w:rPr>
          <w:rFonts w:asciiTheme="minorHAnsi" w:hAnsiTheme="minorHAnsi"/>
        </w:rPr>
        <w:t xml:space="preserve"> </w:t>
      </w:r>
      <w:r w:rsidR="00B80C16" w:rsidRPr="00C14879">
        <w:rPr>
          <w:rFonts w:asciiTheme="minorHAnsi" w:hAnsiTheme="minorHAnsi"/>
          <w:vertAlign w:val="superscript"/>
        </w:rPr>
        <w:t>ThAM</w:t>
      </w:r>
      <w:r w:rsidR="00C14879" w:rsidRPr="00C14879">
        <w:rPr>
          <w:rFonts w:asciiTheme="minorHAnsi" w:hAnsiTheme="minorHAnsi"/>
        </w:rPr>
        <w:br/>
      </w:r>
      <w:r w:rsidR="00C14879" w:rsidRPr="00C14879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 w:rsidR="00C14879" w:rsidRPr="00C14879">
        <w:rPr>
          <w:rFonts w:asciiTheme="minorHAnsi" w:hAnsiTheme="minorHAnsi"/>
        </w:rPr>
        <w:t xml:space="preserve">eine Teilnahmebestätigung als PSV </w:t>
      </w:r>
      <w:r w:rsidR="00C14879" w:rsidRPr="00C14879">
        <w:rPr>
          <w:rFonts w:asciiTheme="minorHAnsi" w:hAnsiTheme="minorHAnsi"/>
          <w:vertAlign w:val="superscript"/>
        </w:rPr>
        <w:t>DGfM</w:t>
      </w:r>
    </w:p>
    <w:p w:rsidR="00BE3119" w:rsidRPr="00FB7E59" w:rsidRDefault="00BE3119" w:rsidP="00B445E2">
      <w:pPr>
        <w:pStyle w:val="Default"/>
        <w:tabs>
          <w:tab w:val="left" w:pos="709"/>
          <w:tab w:val="left" w:leader="dot" w:pos="8789"/>
        </w:tabs>
        <w:spacing w:line="276" w:lineRule="auto"/>
        <w:rPr>
          <w:rFonts w:asciiTheme="minorHAnsi" w:hAnsiTheme="minorHAnsi"/>
          <w:sz w:val="12"/>
          <w:szCs w:val="12"/>
        </w:rPr>
      </w:pPr>
    </w:p>
    <w:p w:rsidR="001F1603" w:rsidRDefault="001F1603" w:rsidP="001F1603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Ich möchte gern einen Vortrag halten.</w:t>
      </w:r>
    </w:p>
    <w:p w:rsidR="001F1603" w:rsidRDefault="001F1603" w:rsidP="006F2269">
      <w:pPr>
        <w:pStyle w:val="Default"/>
        <w:tabs>
          <w:tab w:val="left" w:pos="709"/>
          <w:tab w:val="left" w:pos="5387"/>
          <w:tab w:val="left" w:pos="5670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Thema: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023393999"/>
          <w:placeholder>
            <w:docPart w:val="0626942F146E4020AA3002EB65AEE95F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>
        <w:rPr>
          <w:rFonts w:asciiTheme="minorHAnsi" w:hAnsiTheme="minorHAnsi"/>
        </w:rPr>
        <w:tab/>
      </w:r>
      <w:r w:rsidR="008D483F">
        <w:rPr>
          <w:rFonts w:asciiTheme="minorHAnsi" w:hAnsiTheme="minorHAnsi"/>
        </w:rPr>
        <w:t>Dauer</w:t>
      </w:r>
      <w:r>
        <w:rPr>
          <w:rFonts w:asciiTheme="minorHAnsi" w:hAnsiTheme="minorHAnsi"/>
        </w:rPr>
        <w:t>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910842350"/>
          <w:placeholder>
            <w:docPart w:val="AAFC50D011DC44198D9438D15728A7FA"/>
          </w:placeholder>
          <w:showingPlcHdr/>
        </w:sdtPr>
        <w:sdtEndPr/>
        <w:sdtContent>
          <w:r w:rsidR="007E3C8F">
            <w:rPr>
              <w:rFonts w:asciiTheme="minorHAnsi" w:hAnsiTheme="minorHAnsi"/>
            </w:rPr>
            <w:t>Bitte in Minuten</w:t>
          </w:r>
          <w:r w:rsidR="007E3C8F" w:rsidRPr="00EF5E28">
            <w:rPr>
              <w:rStyle w:val="Platzhaltertext"/>
            </w:rPr>
            <w:t xml:space="preserve"> eingeben.</w:t>
          </w:r>
        </w:sdtContent>
      </w:sdt>
    </w:p>
    <w:p w:rsidR="00DF2923" w:rsidRDefault="00DF2923" w:rsidP="002B4EFC">
      <w:pPr>
        <w:pStyle w:val="Default"/>
        <w:tabs>
          <w:tab w:val="left" w:pos="1134"/>
          <w:tab w:val="left" w:leader="dot" w:pos="878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Ich nehme an der Exkursion am Donnerstag teil.</w:t>
      </w:r>
    </w:p>
    <w:p w:rsidR="001F1603" w:rsidRPr="00E47DC7" w:rsidRDefault="00455B86" w:rsidP="00E47DC7">
      <w:pPr>
        <w:pStyle w:val="Default"/>
        <w:tabs>
          <w:tab w:val="left" w:pos="2268"/>
          <w:tab w:val="left" w:leader="dot" w:pos="8789"/>
        </w:tabs>
        <w:spacing w:line="276" w:lineRule="auto"/>
        <w:rPr>
          <w:rFonts w:asciiTheme="minorHAnsi" w:hAnsiTheme="minorHAnsi"/>
          <w:u w:val="single"/>
        </w:rPr>
      </w:pPr>
      <w:r w:rsidRPr="00E47DC7">
        <w:rPr>
          <w:rFonts w:asciiTheme="minorHAnsi" w:hAnsiTheme="minorHAnsi"/>
          <w:u w:val="single"/>
        </w:rPr>
        <w:t>Ich bringe mit:</w:t>
      </w:r>
    </w:p>
    <w:p w:rsidR="00455B86" w:rsidRDefault="007E3C8F" w:rsidP="00572F1B">
      <w:pPr>
        <w:pStyle w:val="Default"/>
        <w:tabs>
          <w:tab w:val="left" w:leader="dot" w:pos="567"/>
          <w:tab w:val="left" w:pos="1843"/>
          <w:tab w:val="left" w:leader="dot" w:pos="2268"/>
          <w:tab w:val="left" w:pos="3119"/>
          <w:tab w:val="left" w:pos="3402"/>
          <w:tab w:val="left" w:pos="4962"/>
          <w:tab w:val="left" w:pos="5529"/>
          <w:tab w:val="left" w:pos="6521"/>
          <w:tab w:val="left" w:pos="7088"/>
        </w:tabs>
        <w:spacing w:before="6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"/>
      <w:r>
        <w:rPr>
          <w:rFonts w:asciiTheme="minorHAnsi" w:hAnsiTheme="minorHAnsi"/>
        </w:rPr>
        <w:t xml:space="preserve"> </w:t>
      </w:r>
      <w:r w:rsidR="00455B86">
        <w:rPr>
          <w:rFonts w:asciiTheme="minorHAnsi" w:hAnsiTheme="minorHAnsi"/>
        </w:rPr>
        <w:t>Mikroskop</w:t>
      </w:r>
      <w:r w:rsidR="00455B86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3"/>
      <w:r>
        <w:rPr>
          <w:rFonts w:asciiTheme="minorHAnsi" w:hAnsiTheme="minorHAnsi"/>
        </w:rPr>
        <w:t xml:space="preserve"> </w:t>
      </w:r>
      <w:r w:rsidR="00455B86">
        <w:rPr>
          <w:rFonts w:asciiTheme="minorHAnsi" w:hAnsiTheme="minorHAnsi"/>
        </w:rPr>
        <w:t>Laptop</w:t>
      </w:r>
      <w:r w:rsidR="00572F1B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4"/>
      <w:r>
        <w:rPr>
          <w:rFonts w:asciiTheme="minorHAnsi" w:hAnsiTheme="minorHAnsi"/>
        </w:rPr>
        <w:t xml:space="preserve"> Stereolupe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5"/>
      <w:r>
        <w:rPr>
          <w:rFonts w:asciiTheme="minorHAnsi" w:hAnsiTheme="minorHAnsi"/>
        </w:rPr>
        <w:t xml:space="preserve"> </w:t>
      </w:r>
      <w:r w:rsidR="00455B86">
        <w:rPr>
          <w:rFonts w:asciiTheme="minorHAnsi" w:hAnsiTheme="minorHAnsi"/>
        </w:rPr>
        <w:t>Dörrex</w:t>
      </w:r>
      <w:r w:rsidR="00455B86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6"/>
      <w:r>
        <w:rPr>
          <w:rFonts w:asciiTheme="minorHAnsi" w:hAnsiTheme="minorHAnsi"/>
        </w:rPr>
        <w:t xml:space="preserve"> </w:t>
      </w:r>
      <w:r w:rsidR="005949B3">
        <w:rPr>
          <w:rFonts w:asciiTheme="minorHAnsi" w:hAnsiTheme="minorHAnsi"/>
        </w:rPr>
        <w:t>Arbeitsplatzbeleuchtung</w:t>
      </w:r>
    </w:p>
    <w:p w:rsidR="00455B86" w:rsidRDefault="00455B86" w:rsidP="007E3C8F">
      <w:pPr>
        <w:pStyle w:val="Default"/>
        <w:tabs>
          <w:tab w:val="left" w:pos="709"/>
          <w:tab w:val="left" w:pos="1134"/>
          <w:tab w:val="left" w:leader="do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Sonstiges: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515772862"/>
          <w:placeholder>
            <w:docPart w:val="A4F5DAEE048146DE8286216A60F6B9E4"/>
          </w:placeholder>
          <w:showingPlcHdr/>
        </w:sdtPr>
        <w:sdtEndPr/>
        <w:sdtContent>
          <w:r w:rsidR="00902BF4" w:rsidRPr="00EF5E28">
            <w:rPr>
              <w:rStyle w:val="Platzhaltertext"/>
            </w:rPr>
            <w:t>Klicken Sie hier, um Text einzugeben.</w:t>
          </w:r>
        </w:sdtContent>
      </w:sdt>
    </w:p>
    <w:p w:rsidR="001F1603" w:rsidRPr="006A41B0" w:rsidRDefault="001F1603" w:rsidP="007E3C8F">
      <w:pPr>
        <w:pStyle w:val="Default"/>
        <w:tabs>
          <w:tab w:val="left" w:pos="709"/>
          <w:tab w:val="left" w:leader="dot" w:pos="8789"/>
        </w:tabs>
        <w:spacing w:before="60"/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Übernachtung</w:t>
      </w:r>
      <w:r w:rsidR="006A41B0">
        <w:rPr>
          <w:rFonts w:asciiTheme="minorHAnsi" w:hAnsiTheme="minorHAnsi"/>
          <w:u w:val="single"/>
        </w:rPr>
        <w:t>:</w:t>
      </w:r>
    </w:p>
    <w:p w:rsidR="006F2269" w:rsidRDefault="007B140F" w:rsidP="006F2269">
      <w:pPr>
        <w:pStyle w:val="Default"/>
        <w:tabs>
          <w:tab w:val="left" w:pos="0"/>
          <w:tab w:val="left" w:pos="3119"/>
          <w:tab w:val="left" w:pos="5812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1F1603">
        <w:rPr>
          <w:rFonts w:asciiTheme="minorHAnsi" w:hAnsiTheme="minorHAnsi"/>
        </w:rPr>
        <w:t>ein Einzelzimmer (EZ)</w:t>
      </w:r>
      <w:r w:rsidR="0093482D">
        <w:rPr>
          <w:rFonts w:asciiTheme="minorHAnsi" w:hAnsiTheme="minorHAnsi"/>
        </w:rPr>
        <w:t>, Preis 48,00 €</w:t>
      </w:r>
      <w:r w:rsidR="00A94BA4">
        <w:rPr>
          <w:rFonts w:asciiTheme="minorHAnsi" w:hAnsiTheme="minorHAnsi"/>
        </w:rPr>
        <w:t xml:space="preserve"> (stehen nur in begrenzter Anzahl zur Verfügung)</w:t>
      </w:r>
      <w:r w:rsidR="00F968DA">
        <w:rPr>
          <w:rFonts w:asciiTheme="minorHAnsi" w:hAnsiTheme="minorHAnsi"/>
        </w:rPr>
        <w:br/>
      </w: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F968DA">
        <w:rPr>
          <w:rFonts w:asciiTheme="minorHAnsi" w:hAnsiTheme="minorHAnsi"/>
        </w:rPr>
        <w:t>wenn kein EZ möglich ist, teile ich mir auch ein ZZ mit</w:t>
      </w:r>
      <w:r w:rsidR="007E3C8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3332808"/>
          <w:placeholder>
            <w:docPart w:val="F68B09F40C5648F7AC9D5DAF9E3A3816"/>
          </w:placeholder>
          <w:showingPlcHdr/>
        </w:sdtPr>
        <w:sdtEndPr/>
        <w:sdtContent>
          <w:r w:rsidR="00902BF4">
            <w:rPr>
              <w:rStyle w:val="Platzhaltertext"/>
            </w:rPr>
            <w:t>Namen</w:t>
          </w:r>
          <w:r w:rsidR="00902BF4" w:rsidRPr="00EF5E28">
            <w:rPr>
              <w:rStyle w:val="Platzhaltertext"/>
            </w:rPr>
            <w:t xml:space="preserve"> eingeben.</w:t>
          </w:r>
        </w:sdtContent>
      </w:sdt>
      <w:r w:rsidR="00F968DA">
        <w:rPr>
          <w:rFonts w:asciiTheme="minorHAnsi" w:hAnsiTheme="minorHAnsi"/>
        </w:rPr>
        <w:br/>
      </w: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F968DA">
        <w:rPr>
          <w:rFonts w:asciiTheme="minorHAnsi" w:hAnsiTheme="minorHAnsi"/>
        </w:rPr>
        <w:t xml:space="preserve">wenn kein EZ möglich ist, möchte ich ein DZ/ZZ allein nutzen, </w:t>
      </w:r>
      <w:r w:rsidR="00F968DA" w:rsidRPr="00B1254D">
        <w:rPr>
          <w:rFonts w:asciiTheme="minorHAnsi" w:hAnsiTheme="minorHAnsi"/>
        </w:rPr>
        <w:t xml:space="preserve">Preis </w:t>
      </w:r>
      <w:r w:rsidR="00B1254D" w:rsidRPr="00B1254D">
        <w:rPr>
          <w:rFonts w:asciiTheme="minorHAnsi" w:hAnsiTheme="minorHAnsi"/>
        </w:rPr>
        <w:t>80</w:t>
      </w:r>
      <w:r w:rsidR="00F968DA" w:rsidRPr="00B1254D">
        <w:rPr>
          <w:rFonts w:asciiTheme="minorHAnsi" w:hAnsiTheme="minorHAnsi"/>
        </w:rPr>
        <w:t>,</w:t>
      </w:r>
      <w:r w:rsidR="00B1254D" w:rsidRPr="00B1254D">
        <w:rPr>
          <w:rFonts w:asciiTheme="minorHAnsi" w:hAnsiTheme="minorHAnsi"/>
        </w:rPr>
        <w:t>00</w:t>
      </w:r>
      <w:r w:rsidR="00F968DA">
        <w:rPr>
          <w:rFonts w:asciiTheme="minorHAnsi" w:hAnsiTheme="minorHAnsi"/>
        </w:rPr>
        <w:t xml:space="preserve"> €</w:t>
      </w:r>
      <w:r w:rsidR="00F968DA">
        <w:rPr>
          <w:rFonts w:asciiTheme="minorHAnsi" w:hAnsiTheme="minorHAnsi"/>
        </w:rPr>
        <w:br/>
      </w: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1F1603">
        <w:rPr>
          <w:rFonts w:asciiTheme="minorHAnsi" w:hAnsiTheme="minorHAnsi"/>
        </w:rPr>
        <w:t>ein Doppelzimmer (DZ),</w:t>
      </w:r>
      <w:r w:rsidR="0093482D">
        <w:rPr>
          <w:rFonts w:asciiTheme="minorHAnsi" w:hAnsiTheme="minorHAnsi"/>
        </w:rPr>
        <w:t xml:space="preserve"> Preis 40,00 €,</w:t>
      </w:r>
      <w:r w:rsidR="001F1603">
        <w:rPr>
          <w:rFonts w:asciiTheme="minorHAnsi" w:hAnsiTheme="minorHAnsi"/>
        </w:rPr>
        <w:t xml:space="preserve"> das teile ich mit:</w:t>
      </w:r>
      <w:r w:rsidR="007E3C8F" w:rsidRPr="007E3C8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919554275"/>
          <w:placeholder>
            <w:docPart w:val="360B618B82E144EDA883CC44C7DE927B"/>
          </w:placeholder>
          <w:showingPlcHdr/>
        </w:sdtPr>
        <w:sdtEndPr/>
        <w:sdtContent>
          <w:r w:rsidR="00902BF4">
            <w:rPr>
              <w:rStyle w:val="Platzhaltertext"/>
            </w:rPr>
            <w:t>Namen</w:t>
          </w:r>
          <w:r w:rsidR="00902BF4" w:rsidRPr="00EF5E28">
            <w:rPr>
              <w:rStyle w:val="Platzhaltertext"/>
            </w:rPr>
            <w:t xml:space="preserve"> eingeben.</w:t>
          </w:r>
        </w:sdtContent>
      </w:sdt>
      <w:r w:rsidR="001F1603">
        <w:rPr>
          <w:rFonts w:asciiTheme="minorHAnsi" w:hAnsiTheme="minorHAnsi"/>
        </w:rPr>
        <w:br/>
      </w: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1F1603">
        <w:rPr>
          <w:rFonts w:asciiTheme="minorHAnsi" w:hAnsiTheme="minorHAnsi"/>
        </w:rPr>
        <w:t xml:space="preserve">ein Zweibettzimmer (ZZ), </w:t>
      </w:r>
      <w:r w:rsidR="0093482D">
        <w:rPr>
          <w:rFonts w:asciiTheme="minorHAnsi" w:hAnsiTheme="minorHAnsi"/>
        </w:rPr>
        <w:t xml:space="preserve">Preis 40,00 €, </w:t>
      </w:r>
      <w:r w:rsidR="001F1603">
        <w:rPr>
          <w:rFonts w:asciiTheme="minorHAnsi" w:hAnsiTheme="minorHAnsi"/>
        </w:rPr>
        <w:t>das teile ich mit</w:t>
      </w:r>
      <w:r w:rsidR="007E3C8F" w:rsidRPr="007E3C8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95874238"/>
          <w:placeholder>
            <w:docPart w:val="780FDF7CABAD4EC98C5BF41132F51C93"/>
          </w:placeholder>
          <w:showingPlcHdr/>
        </w:sdtPr>
        <w:sdtEndPr/>
        <w:sdtContent>
          <w:r w:rsidR="00902BF4">
            <w:rPr>
              <w:rStyle w:val="Platzhaltertext"/>
            </w:rPr>
            <w:t>Namen ein</w:t>
          </w:r>
          <w:r w:rsidR="00902BF4" w:rsidRPr="00EF5E28">
            <w:rPr>
              <w:rStyle w:val="Platzhaltertext"/>
            </w:rPr>
            <w:t>geben.</w:t>
          </w:r>
        </w:sdtContent>
      </w:sdt>
      <w:r w:rsidR="002B4EFC">
        <w:rPr>
          <w:rFonts w:asciiTheme="minorHAnsi" w:hAnsiTheme="minorHAnsi"/>
        </w:rPr>
        <w:br/>
      </w:r>
    </w:p>
    <w:p w:rsidR="006A41B0" w:rsidRPr="002B4EFC" w:rsidRDefault="001F67CF" w:rsidP="002B4EFC">
      <w:pPr>
        <w:pStyle w:val="Default"/>
        <w:tabs>
          <w:tab w:val="left" w:pos="0"/>
          <w:tab w:val="left" w:pos="3119"/>
          <w:tab w:val="left" w:pos="5812"/>
          <w:tab w:val="left" w:leader="dot" w:pos="9639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Die Wahl eines ZZ bedeutet, getrennt stehende Betten in einem Raum zu haben.</w:t>
      </w:r>
      <w:r w:rsidR="007E3C8F">
        <w:rPr>
          <w:rFonts w:asciiTheme="minorHAnsi" w:hAnsiTheme="minorHAnsi"/>
        </w:rPr>
        <w:br/>
      </w:r>
      <w:r w:rsidR="0093482D" w:rsidRPr="002624B4">
        <w:rPr>
          <w:rFonts w:asciiTheme="minorHAnsi" w:hAnsiTheme="minorHAnsi"/>
          <w:b/>
        </w:rPr>
        <w:t>Die Übernachtungspreise gelten pro Nacht inklusive Frühstück</w:t>
      </w:r>
      <w:r w:rsidR="006E370C">
        <w:rPr>
          <w:rFonts w:asciiTheme="minorHAnsi" w:hAnsiTheme="minorHAnsi"/>
          <w:b/>
        </w:rPr>
        <w:t xml:space="preserve"> (Ü/F)</w:t>
      </w:r>
      <w:r w:rsidR="0093482D" w:rsidRPr="002624B4">
        <w:rPr>
          <w:rFonts w:asciiTheme="minorHAnsi" w:hAnsiTheme="minorHAnsi"/>
          <w:b/>
        </w:rPr>
        <w:t>.</w:t>
      </w:r>
      <w:r w:rsidR="00681388" w:rsidRPr="002624B4">
        <w:rPr>
          <w:rFonts w:asciiTheme="minorHAnsi" w:hAnsiTheme="minorHAnsi"/>
          <w:b/>
        </w:rPr>
        <w:br/>
      </w:r>
    </w:p>
    <w:p w:rsidR="0054774A" w:rsidRDefault="002B4567" w:rsidP="006A41B0">
      <w:pPr>
        <w:pStyle w:val="Default"/>
        <w:tabs>
          <w:tab w:val="left" w:pos="709"/>
          <w:tab w:val="left" w:leader="dot" w:pos="8789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Folgende </w:t>
      </w:r>
      <w:r w:rsidR="0054774A">
        <w:rPr>
          <w:rFonts w:asciiTheme="minorHAnsi" w:hAnsiTheme="minorHAnsi"/>
        </w:rPr>
        <w:t>Stornierungskosten</w:t>
      </w:r>
      <w:r w:rsidR="004D38CF">
        <w:rPr>
          <w:rFonts w:asciiTheme="minorHAnsi" w:hAnsiTheme="minorHAnsi"/>
        </w:rPr>
        <w:t xml:space="preserve"> erhebt die Landessportschule. Sie </w:t>
      </w:r>
      <w:r>
        <w:rPr>
          <w:rFonts w:asciiTheme="minorHAnsi" w:hAnsiTheme="minorHAnsi"/>
        </w:rPr>
        <w:t>gelten für Ü/F</w:t>
      </w:r>
      <w:r w:rsidR="0054774A">
        <w:rPr>
          <w:rFonts w:asciiTheme="minorHAnsi" w:hAnsiTheme="minorHAnsi"/>
        </w:rPr>
        <w:t>:</w:t>
      </w:r>
    </w:p>
    <w:tbl>
      <w:tblPr>
        <w:tblStyle w:val="Tabellenraster"/>
        <w:tblW w:w="0" w:type="auto"/>
        <w:tblInd w:w="2660" w:type="dxa"/>
        <w:tblLook w:val="04A0" w:firstRow="1" w:lastRow="0" w:firstColumn="1" w:lastColumn="0" w:noHBand="0" w:noVBand="1"/>
      </w:tblPr>
      <w:tblGrid>
        <w:gridCol w:w="1946"/>
        <w:gridCol w:w="1031"/>
      </w:tblGrid>
      <w:tr w:rsidR="0054774A" w:rsidTr="00BE55A2">
        <w:tc>
          <w:tcPr>
            <w:tcW w:w="1946" w:type="dxa"/>
            <w:vAlign w:val="center"/>
          </w:tcPr>
          <w:p w:rsidR="0054774A" w:rsidRDefault="002B4567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12.09.2019</w:t>
            </w:r>
          </w:p>
        </w:tc>
        <w:tc>
          <w:tcPr>
            <w:tcW w:w="1031" w:type="dxa"/>
            <w:vAlign w:val="center"/>
          </w:tcPr>
          <w:p w:rsidR="0054774A" w:rsidRDefault="0054774A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30%</w:t>
            </w:r>
          </w:p>
        </w:tc>
      </w:tr>
      <w:tr w:rsidR="0054774A" w:rsidTr="00BE55A2">
        <w:tc>
          <w:tcPr>
            <w:tcW w:w="1946" w:type="dxa"/>
            <w:vAlign w:val="center"/>
          </w:tcPr>
          <w:p w:rsidR="0054774A" w:rsidRDefault="002B4567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19.09.2019</w:t>
            </w:r>
          </w:p>
        </w:tc>
        <w:tc>
          <w:tcPr>
            <w:tcW w:w="1031" w:type="dxa"/>
            <w:vAlign w:val="center"/>
          </w:tcPr>
          <w:p w:rsidR="0054774A" w:rsidRDefault="0054774A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50%</w:t>
            </w:r>
          </w:p>
        </w:tc>
      </w:tr>
      <w:tr w:rsidR="0054774A" w:rsidTr="00BE55A2">
        <w:tc>
          <w:tcPr>
            <w:tcW w:w="1946" w:type="dxa"/>
            <w:vAlign w:val="center"/>
          </w:tcPr>
          <w:p w:rsidR="0054774A" w:rsidRDefault="002B4567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26.09.2019</w:t>
            </w:r>
          </w:p>
        </w:tc>
        <w:tc>
          <w:tcPr>
            <w:tcW w:w="1031" w:type="dxa"/>
            <w:vAlign w:val="center"/>
          </w:tcPr>
          <w:p w:rsidR="0054774A" w:rsidRDefault="0054774A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75%</w:t>
            </w:r>
          </w:p>
        </w:tc>
      </w:tr>
    </w:tbl>
    <w:p w:rsidR="006F2269" w:rsidRDefault="006F2269">
      <w:pPr>
        <w:rPr>
          <w:rFonts w:cs="Arial"/>
          <w:color w:val="000000"/>
          <w:sz w:val="24"/>
          <w:szCs w:val="24"/>
          <w:u w:val="single"/>
        </w:rPr>
      </w:pPr>
      <w:r>
        <w:rPr>
          <w:u w:val="single"/>
        </w:rPr>
        <w:br w:type="page"/>
      </w:r>
    </w:p>
    <w:p w:rsidR="0093482D" w:rsidRPr="00DF2923" w:rsidRDefault="006A41B0" w:rsidP="00E47DC7">
      <w:pPr>
        <w:pStyle w:val="Default"/>
        <w:tabs>
          <w:tab w:val="left" w:pos="709"/>
          <w:tab w:val="left" w:leader="dot" w:pos="8789"/>
        </w:tabs>
        <w:spacing w:before="60" w:after="60"/>
        <w:rPr>
          <w:rFonts w:asciiTheme="minorHAnsi" w:hAnsiTheme="minorHAnsi"/>
        </w:rPr>
      </w:pPr>
      <w:r w:rsidRPr="006A41B0">
        <w:rPr>
          <w:rFonts w:asciiTheme="minorHAnsi" w:hAnsiTheme="minorHAnsi"/>
          <w:u w:val="single"/>
        </w:rPr>
        <w:lastRenderedPageBreak/>
        <w:t>Verpflegung:</w:t>
      </w:r>
      <w:r>
        <w:rPr>
          <w:rFonts w:asciiTheme="minorHAnsi" w:hAnsiTheme="minorHAnsi"/>
        </w:rPr>
        <w:t xml:space="preserve"> </w:t>
      </w:r>
      <w:r w:rsidR="0093482D">
        <w:rPr>
          <w:rFonts w:asciiTheme="minorHAnsi" w:hAnsiTheme="minorHAnsi"/>
        </w:rPr>
        <w:t>Zusätzlich buche ich folgende Angebote</w:t>
      </w:r>
      <w:r w:rsidR="00DF2923">
        <w:rPr>
          <w:rFonts w:asciiTheme="minorHAnsi" w:hAnsiTheme="minorHAnsi"/>
        </w:rPr>
        <w:t xml:space="preserve"> </w:t>
      </w:r>
      <w:r w:rsidR="00DF2923" w:rsidRPr="00DF2923">
        <w:rPr>
          <w:rFonts w:asciiTheme="minorHAnsi" w:hAnsiTheme="minorHAnsi"/>
          <w:i/>
          <w:sz w:val="20"/>
          <w:szCs w:val="20"/>
        </w:rPr>
        <w:t>(Anzahl und Gesamtpreis eintragen)</w:t>
      </w:r>
      <w:r w:rsidR="00DF2923">
        <w:rPr>
          <w:rFonts w:asciiTheme="minorHAnsi" w:hAnsiTheme="minorHAnsi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134"/>
        <w:gridCol w:w="992"/>
        <w:gridCol w:w="992"/>
        <w:gridCol w:w="1559"/>
      </w:tblGrid>
      <w:tr w:rsidR="00ED0664" w:rsidTr="00ED0664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ED0664" w:rsidRDefault="00ED0664" w:rsidP="001744F8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D0664" w:rsidRDefault="00ED0664" w:rsidP="0093482D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Einzelpreis</w:t>
            </w:r>
          </w:p>
        </w:tc>
        <w:tc>
          <w:tcPr>
            <w:tcW w:w="4252" w:type="dxa"/>
            <w:gridSpan w:val="4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Bitte Zahl/Tag eintragen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Gesamtpreis</w:t>
            </w:r>
          </w:p>
          <w:p w:rsidR="00ED0664" w:rsidRDefault="00ED0664" w:rsidP="00ED066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Euro</w:t>
            </w:r>
          </w:p>
        </w:tc>
      </w:tr>
      <w:tr w:rsidR="00ED0664" w:rsidTr="00ED0664">
        <w:tc>
          <w:tcPr>
            <w:tcW w:w="2660" w:type="dxa"/>
            <w:vMerge/>
            <w:shd w:val="clear" w:color="auto" w:fill="D9D9D9" w:themeFill="background1" w:themeFillShade="D9"/>
          </w:tcPr>
          <w:p w:rsidR="00ED0664" w:rsidRDefault="00ED0664" w:rsidP="001744F8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D0664" w:rsidRDefault="00ED0664" w:rsidP="0093482D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0664" w:rsidRDefault="00ED0664" w:rsidP="00ED066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Mittagessen (Fr, Sa, So)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E0578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578C">
              <w:rPr>
                <w:noProof/>
              </w:rPr>
              <w:instrText xml:space="preserve"> FORMTEXT </w:instrText>
            </w:r>
            <w:r w:rsidRPr="00E0578C">
              <w:rPr>
                <w:noProof/>
              </w:rPr>
            </w:r>
            <w:r w:rsidRPr="00E0578C">
              <w:rPr>
                <w:noProof/>
              </w:rPr>
              <w:fldChar w:fldCharType="separate"/>
            </w:r>
            <w:r w:rsidRPr="00E0578C">
              <w:rPr>
                <w:noProof/>
              </w:rPr>
              <w:t> </w:t>
            </w:r>
            <w:r w:rsidRPr="00E0578C">
              <w:rPr>
                <w:noProof/>
              </w:rPr>
              <w:fldChar w:fldCharType="end"/>
            </w:r>
          </w:p>
        </w:tc>
        <w:bookmarkStart w:id="7" w:name="Text16"/>
        <w:tc>
          <w:tcPr>
            <w:tcW w:w="1559" w:type="dxa"/>
          </w:tcPr>
          <w:p w:rsidR="00ED0664" w:rsidRPr="00E0578C" w:rsidRDefault="00ED0664" w:rsidP="00ED0664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Abendessen (Do, Fr, Sa)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" w:name="Text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/>
        </w:tc>
        <w:tc>
          <w:tcPr>
            <w:tcW w:w="1559" w:type="dxa"/>
          </w:tcPr>
          <w:p w:rsidR="00ED0664" w:rsidRDefault="00ED0664" w:rsidP="00ED066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Lunchpaket klein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6,50 €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/>
        </w:tc>
        <w:tc>
          <w:tcPr>
            <w:tcW w:w="1559" w:type="dxa"/>
          </w:tcPr>
          <w:p w:rsidR="00ED0664" w:rsidRDefault="00ED0664" w:rsidP="00ED066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Lunchpaket groß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9,00 €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/>
        </w:tc>
        <w:tc>
          <w:tcPr>
            <w:tcW w:w="1559" w:type="dxa"/>
          </w:tcPr>
          <w:p w:rsidR="00ED0664" w:rsidRDefault="00ED0664" w:rsidP="00ED066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752794" w:rsidRPr="00FB7E59" w:rsidRDefault="00752794" w:rsidP="00D4289D">
      <w:pPr>
        <w:pStyle w:val="Default"/>
        <w:tabs>
          <w:tab w:val="left" w:pos="709"/>
          <w:tab w:val="left" w:leader="dot" w:pos="8789"/>
        </w:tabs>
        <w:ind w:right="567"/>
        <w:rPr>
          <w:rFonts w:asciiTheme="minorHAnsi" w:hAnsiTheme="minorHAnsi"/>
          <w:sz w:val="12"/>
          <w:szCs w:val="12"/>
        </w:rPr>
      </w:pPr>
    </w:p>
    <w:p w:rsidR="00314B01" w:rsidRDefault="00681388" w:rsidP="00D4289D">
      <w:pPr>
        <w:pStyle w:val="Default"/>
        <w:tabs>
          <w:tab w:val="left" w:pos="709"/>
          <w:tab w:val="left" w:leader="dot" w:pos="8789"/>
        </w:tabs>
        <w:ind w:right="567"/>
        <w:rPr>
          <w:rFonts w:asciiTheme="minorHAnsi" w:hAnsiTheme="minorHAnsi"/>
        </w:rPr>
      </w:pPr>
      <w:r>
        <w:rPr>
          <w:rFonts w:asciiTheme="minorHAnsi" w:hAnsiTheme="minorHAnsi"/>
        </w:rPr>
        <w:t>Ein Lunchpaket ist jeweils Freitag und Samstag von Vorteil</w:t>
      </w:r>
      <w:r w:rsidR="00D4289D">
        <w:rPr>
          <w:rFonts w:asciiTheme="minorHAnsi" w:hAnsiTheme="minorHAnsi"/>
        </w:rPr>
        <w:t>. Die</w:t>
      </w:r>
      <w:r>
        <w:rPr>
          <w:rFonts w:asciiTheme="minorHAnsi" w:hAnsiTheme="minorHAnsi"/>
        </w:rPr>
        <w:t xml:space="preserve"> Exkursionen außer Haus </w:t>
      </w:r>
      <w:r w:rsidR="00D4289D">
        <w:rPr>
          <w:rFonts w:asciiTheme="minorHAnsi" w:hAnsiTheme="minorHAnsi"/>
        </w:rPr>
        <w:t xml:space="preserve">sind </w:t>
      </w:r>
      <w:r>
        <w:rPr>
          <w:rFonts w:asciiTheme="minorHAnsi" w:hAnsiTheme="minorHAnsi"/>
        </w:rPr>
        <w:t>bis ca. 14 Uhr geplant</w:t>
      </w:r>
      <w:r w:rsidR="00D4289D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  <w:r w:rsidR="002624B4" w:rsidRPr="00B87C6C">
        <w:rPr>
          <w:rFonts w:asciiTheme="minorHAnsi" w:hAnsiTheme="minorHAnsi"/>
        </w:rPr>
        <w:t xml:space="preserve">Wer individuell Exkursionen plant, kann in der Zeit von </w:t>
      </w:r>
      <w:r w:rsidR="00B87C6C" w:rsidRPr="00B87C6C">
        <w:rPr>
          <w:rFonts w:asciiTheme="minorHAnsi" w:hAnsiTheme="minorHAnsi"/>
        </w:rPr>
        <w:t>12:00</w:t>
      </w:r>
      <w:r w:rsidR="002624B4" w:rsidRPr="00B87C6C">
        <w:rPr>
          <w:rFonts w:asciiTheme="minorHAnsi" w:hAnsiTheme="minorHAnsi"/>
        </w:rPr>
        <w:t xml:space="preserve"> bis </w:t>
      </w:r>
      <w:r w:rsidR="00B87C6C" w:rsidRPr="00B87C6C">
        <w:rPr>
          <w:rFonts w:asciiTheme="minorHAnsi" w:hAnsiTheme="minorHAnsi"/>
        </w:rPr>
        <w:t>13:30</w:t>
      </w:r>
      <w:r w:rsidR="002624B4" w:rsidRPr="00B87C6C">
        <w:rPr>
          <w:rFonts w:asciiTheme="minorHAnsi" w:hAnsiTheme="minorHAnsi"/>
        </w:rPr>
        <w:t xml:space="preserve"> Uhr im </w:t>
      </w:r>
      <w:r w:rsidR="00B87C6C" w:rsidRPr="00B87C6C">
        <w:rPr>
          <w:rFonts w:asciiTheme="minorHAnsi" w:hAnsiTheme="minorHAnsi"/>
        </w:rPr>
        <w:t>Sportr</w:t>
      </w:r>
      <w:r w:rsidR="002624B4" w:rsidRPr="00B87C6C">
        <w:rPr>
          <w:rFonts w:asciiTheme="minorHAnsi" w:hAnsiTheme="minorHAnsi"/>
        </w:rPr>
        <w:t>estaurant das</w:t>
      </w:r>
      <w:r w:rsidR="002624B4">
        <w:rPr>
          <w:rFonts w:asciiTheme="minorHAnsi" w:hAnsiTheme="minorHAnsi"/>
        </w:rPr>
        <w:t xml:space="preserve"> Mittagessen einnehmen.</w:t>
      </w:r>
    </w:p>
    <w:p w:rsidR="00D43845" w:rsidRDefault="00D43845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  <w:u w:val="single"/>
        </w:rPr>
      </w:pPr>
    </w:p>
    <w:p w:rsidR="0093482D" w:rsidRPr="006A41B0" w:rsidRDefault="00314B01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Tagungsgebühr</w:t>
      </w:r>
      <w:r w:rsidR="006A41B0">
        <w:rPr>
          <w:rFonts w:asciiTheme="minorHAnsi" w:hAnsiTheme="minorHAnsi"/>
          <w:u w:val="single"/>
        </w:rPr>
        <w:t>:</w:t>
      </w:r>
    </w:p>
    <w:p w:rsidR="00F95C61" w:rsidRDefault="007B140F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F95C61">
        <w:rPr>
          <w:rFonts w:asciiTheme="minorHAnsi" w:hAnsiTheme="minorHAnsi"/>
        </w:rPr>
        <w:t xml:space="preserve">Ich bin Mitglied der ThAM und </w:t>
      </w:r>
      <w:r w:rsidR="00314B01">
        <w:rPr>
          <w:rFonts w:asciiTheme="minorHAnsi" w:hAnsiTheme="minorHAnsi"/>
        </w:rPr>
        <w:t>zahle 10,00 €.</w:t>
      </w:r>
    </w:p>
    <w:p w:rsidR="00F95C61" w:rsidRDefault="007B140F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314B01">
        <w:rPr>
          <w:rFonts w:asciiTheme="minorHAnsi" w:hAnsiTheme="minorHAnsi"/>
        </w:rPr>
        <w:t xml:space="preserve">Ich bin </w:t>
      </w:r>
      <w:r w:rsidR="00314B01" w:rsidRPr="00DF2923">
        <w:rPr>
          <w:rFonts w:asciiTheme="minorHAnsi" w:hAnsiTheme="minorHAnsi"/>
          <w:u w:val="single"/>
        </w:rPr>
        <w:t>kein</w:t>
      </w:r>
      <w:r w:rsidR="00314B01">
        <w:rPr>
          <w:rFonts w:asciiTheme="minorHAnsi" w:hAnsiTheme="minorHAnsi"/>
        </w:rPr>
        <w:t xml:space="preserve"> Mitglied der ThAM und bezahle 20,00 €.</w:t>
      </w:r>
    </w:p>
    <w:p w:rsidR="00455B86" w:rsidRDefault="00455B86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</w:p>
    <w:p w:rsidR="00314B01" w:rsidRPr="006A41B0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allgemeine Hinweise</w:t>
      </w:r>
      <w:r w:rsidR="006A41B0">
        <w:rPr>
          <w:rFonts w:asciiTheme="minorHAnsi" w:hAnsiTheme="minorHAnsi"/>
          <w:u w:val="single"/>
        </w:rPr>
        <w:t>:</w:t>
      </w:r>
    </w:p>
    <w:p w:rsidR="00995DFA" w:rsidRPr="00D43845" w:rsidRDefault="001744F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b/>
          <w:spacing w:val="26"/>
        </w:rPr>
      </w:pPr>
      <w:r w:rsidRPr="00D43845">
        <w:rPr>
          <w:rFonts w:asciiTheme="minorHAnsi" w:hAnsiTheme="minorHAnsi"/>
          <w:b/>
          <w:spacing w:val="26"/>
        </w:rPr>
        <w:t xml:space="preserve">Bitte bringen Sie </w:t>
      </w:r>
      <w:r w:rsidR="007E76C3" w:rsidRPr="00D43845">
        <w:rPr>
          <w:rFonts w:asciiTheme="minorHAnsi" w:hAnsiTheme="minorHAnsi"/>
          <w:b/>
          <w:spacing w:val="26"/>
        </w:rPr>
        <w:t xml:space="preserve">genügend </w:t>
      </w:r>
      <w:r w:rsidRPr="00D43845">
        <w:rPr>
          <w:rFonts w:asciiTheme="minorHAnsi" w:hAnsiTheme="minorHAnsi"/>
          <w:b/>
          <w:spacing w:val="26"/>
        </w:rPr>
        <w:t>Strom-Verteilerdosen mit.</w:t>
      </w:r>
    </w:p>
    <w:p w:rsidR="00FB7E59" w:rsidRPr="00C14879" w:rsidRDefault="0093482D" w:rsidP="00FB7E59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 w:rsidRPr="00D43845">
        <w:rPr>
          <w:rFonts w:asciiTheme="minorHAnsi" w:hAnsiTheme="minorHAnsi"/>
          <w:b/>
          <w:spacing w:val="26"/>
        </w:rPr>
        <w:t>Bitte jeder e</w:t>
      </w:r>
      <w:r w:rsidR="00D43845">
        <w:rPr>
          <w:rFonts w:asciiTheme="minorHAnsi" w:hAnsiTheme="minorHAnsi"/>
          <w:b/>
          <w:spacing w:val="26"/>
        </w:rPr>
        <w:t>inzeln eine Anmeldung ausfüllen</w:t>
      </w:r>
      <w:r w:rsidR="00A541AD">
        <w:rPr>
          <w:rFonts w:asciiTheme="minorHAnsi" w:hAnsiTheme="minorHAnsi"/>
          <w:b/>
          <w:spacing w:val="26"/>
        </w:rPr>
        <w:t>, a</w:t>
      </w:r>
      <w:r w:rsidR="00D43845" w:rsidRPr="00A541AD">
        <w:rPr>
          <w:rFonts w:asciiTheme="minorHAnsi" w:hAnsiTheme="minorHAnsi"/>
          <w:b/>
          <w:spacing w:val="26"/>
        </w:rPr>
        <w:t>usgenommen sind Ehepaare</w:t>
      </w:r>
      <w:r w:rsidR="00ED0664">
        <w:rPr>
          <w:rFonts w:asciiTheme="minorHAnsi" w:hAnsiTheme="minorHAnsi"/>
          <w:b/>
          <w:spacing w:val="26"/>
        </w:rPr>
        <w:br/>
      </w:r>
      <w:r w:rsidR="00D43845" w:rsidRPr="00A541AD">
        <w:rPr>
          <w:rFonts w:asciiTheme="minorHAnsi" w:hAnsiTheme="minorHAnsi"/>
          <w:b/>
          <w:spacing w:val="26"/>
        </w:rPr>
        <w:t>oder Lebensgemeinschaften.</w:t>
      </w:r>
      <w:r w:rsidR="00FB7E59" w:rsidRPr="00A541AD">
        <w:rPr>
          <w:rFonts w:asciiTheme="minorHAnsi" w:hAnsiTheme="minorHAnsi"/>
          <w:b/>
          <w:spacing w:val="26"/>
        </w:rPr>
        <w:br/>
      </w:r>
      <w:r w:rsidR="00FB7E59" w:rsidRPr="00C14879">
        <w:rPr>
          <w:rFonts w:asciiTheme="minorHAnsi" w:hAnsiTheme="minorHAnsi"/>
        </w:rPr>
        <w:t>Nur bei fristgerechter Anmeldung und Bezahlung des Gesamtbetrages besteht Gewährleistung auf</w:t>
      </w:r>
      <w:r w:rsidR="00ED0664">
        <w:rPr>
          <w:rFonts w:asciiTheme="minorHAnsi" w:hAnsiTheme="minorHAnsi"/>
        </w:rPr>
        <w:br/>
      </w:r>
      <w:r w:rsidR="00FB7E59" w:rsidRPr="00C14879">
        <w:rPr>
          <w:rFonts w:asciiTheme="minorHAnsi" w:hAnsiTheme="minorHAnsi"/>
        </w:rPr>
        <w:t>einen Tagungsplatz/Teilnahme.</w:t>
      </w:r>
    </w:p>
    <w:p w:rsidR="00995DFA" w:rsidRPr="00D43845" w:rsidRDefault="00995DFA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</w:p>
    <w:p w:rsidR="00DF2923" w:rsidRPr="00FB7E59" w:rsidRDefault="00FB7E59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u w:val="single"/>
        </w:rPr>
      </w:pPr>
      <w:r w:rsidRPr="00FB7E59">
        <w:rPr>
          <w:rFonts w:asciiTheme="minorHAnsi" w:hAnsiTheme="minorHAnsi"/>
          <w:u w:val="single"/>
        </w:rPr>
        <w:t xml:space="preserve">Errechnung des </w:t>
      </w:r>
      <w:r w:rsidR="00DF2923" w:rsidRPr="00FB7E59">
        <w:rPr>
          <w:rFonts w:asciiTheme="minorHAnsi" w:hAnsiTheme="minorHAnsi"/>
          <w:u w:val="single"/>
        </w:rPr>
        <w:t>Gesamtbetrag</w:t>
      </w:r>
      <w:r w:rsidRPr="00FB7E59">
        <w:rPr>
          <w:rFonts w:asciiTheme="minorHAnsi" w:hAnsiTheme="minorHAnsi"/>
          <w:u w:val="single"/>
        </w:rPr>
        <w:t>es</w:t>
      </w:r>
      <w:r w:rsidR="00DF2923" w:rsidRPr="00FB7E59">
        <w:rPr>
          <w:rFonts w:asciiTheme="minorHAnsi" w:hAnsiTheme="minorHAnsi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056"/>
        <w:gridCol w:w="2472"/>
      </w:tblGrid>
      <w:tr w:rsidR="00DF2923" w:rsidTr="00FB7E59">
        <w:tc>
          <w:tcPr>
            <w:tcW w:w="1526" w:type="dxa"/>
          </w:tcPr>
          <w:p w:rsidR="00DF2923" w:rsidRDefault="00DF2923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Ü/F</w:t>
            </w:r>
          </w:p>
        </w:tc>
        <w:tc>
          <w:tcPr>
            <w:tcW w:w="2410" w:type="dxa"/>
          </w:tcPr>
          <w:p w:rsidR="00DF2923" w:rsidRDefault="00DF2923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Verpflegung</w:t>
            </w:r>
          </w:p>
        </w:tc>
        <w:tc>
          <w:tcPr>
            <w:tcW w:w="3056" w:type="dxa"/>
          </w:tcPr>
          <w:p w:rsidR="00DF2923" w:rsidRDefault="00DF2923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Tagungsgebühr</w:t>
            </w:r>
          </w:p>
        </w:tc>
        <w:tc>
          <w:tcPr>
            <w:tcW w:w="2472" w:type="dxa"/>
          </w:tcPr>
          <w:p w:rsidR="00DF2923" w:rsidRDefault="00E4056D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WE-</w:t>
            </w:r>
            <w:r w:rsidR="00FB7E59">
              <w:rPr>
                <w:rFonts w:asciiTheme="minorHAnsi" w:hAnsiTheme="minorHAnsi"/>
              </w:rPr>
              <w:t>Gesamtbetrag</w:t>
            </w:r>
          </w:p>
        </w:tc>
      </w:tr>
      <w:tr w:rsidR="00DF2923" w:rsidTr="00FB7E59">
        <w:tc>
          <w:tcPr>
            <w:tcW w:w="1526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2410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" w:name="Text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3056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1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2472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2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</w:tbl>
    <w:p w:rsidR="004D38CF" w:rsidRPr="00995DFA" w:rsidRDefault="004D38CF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</w:p>
    <w:p w:rsidR="00314B01" w:rsidRDefault="00C67A33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Den Gesamtbetrag</w:t>
      </w:r>
      <w:r w:rsidR="002B4567">
        <w:rPr>
          <w:rFonts w:asciiTheme="minorHAnsi" w:hAnsiTheme="minorHAnsi"/>
        </w:rPr>
        <w:t xml:space="preserve">, bestehend aus Ü/F, Tagungsgebühr und gebuchter  Zusatzangebote für den gesamten Zeitraum, </w:t>
      </w:r>
      <w:r>
        <w:rPr>
          <w:rFonts w:asciiTheme="minorHAnsi" w:hAnsiTheme="minorHAnsi"/>
        </w:rPr>
        <w:t>überweise ich fristgerecht bis zum 31.07.2019</w:t>
      </w:r>
      <w:r w:rsidR="00314B01">
        <w:rPr>
          <w:rFonts w:asciiTheme="minorHAnsi" w:hAnsiTheme="minorHAnsi"/>
        </w:rPr>
        <w:t xml:space="preserve"> auf folgende Bankverbindung:</w:t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Kontoinhaber:</w:t>
      </w:r>
      <w:r>
        <w:rPr>
          <w:rFonts w:asciiTheme="minorHAnsi" w:hAnsiTheme="minorHAnsi"/>
        </w:rPr>
        <w:tab/>
        <w:t>ThAM e.V.</w:t>
      </w:r>
    </w:p>
    <w:p w:rsidR="001F67CF" w:rsidRDefault="001F67CF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bei:</w:t>
      </w:r>
      <w:r>
        <w:rPr>
          <w:rFonts w:asciiTheme="minorHAnsi" w:hAnsiTheme="minorHAnsi"/>
        </w:rPr>
        <w:tab/>
        <w:t>Deutsche Bank</w:t>
      </w:r>
      <w:r w:rsidR="000F0790">
        <w:rPr>
          <w:rFonts w:asciiTheme="minorHAnsi" w:hAnsiTheme="minorHAnsi"/>
        </w:rPr>
        <w:t xml:space="preserve"> Jena</w:t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IBAN:</w:t>
      </w:r>
      <w:r>
        <w:rPr>
          <w:rFonts w:asciiTheme="minorHAnsi" w:hAnsiTheme="minorHAnsi"/>
        </w:rPr>
        <w:tab/>
      </w:r>
      <w:r w:rsidR="00724151" w:rsidRPr="00724151">
        <w:rPr>
          <w:rFonts w:asciiTheme="minorHAnsi" w:hAnsiTheme="minorHAnsi"/>
        </w:rPr>
        <w:t>DE51 8207 0024 0393 0112 00</w:t>
      </w:r>
    </w:p>
    <w:p w:rsidR="00724151" w:rsidRDefault="0072415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BIC:</w:t>
      </w:r>
      <w:r>
        <w:rPr>
          <w:rFonts w:asciiTheme="minorHAnsi" w:hAnsiTheme="minorHAnsi"/>
        </w:rPr>
        <w:tab/>
      </w:r>
      <w:r w:rsidRPr="00724151">
        <w:rPr>
          <w:rFonts w:asciiTheme="minorHAnsi" w:hAnsiTheme="minorHAnsi"/>
        </w:rPr>
        <w:t>DEUTDEDBERF</w:t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BLZ:</w:t>
      </w:r>
      <w:r>
        <w:rPr>
          <w:rFonts w:asciiTheme="minorHAnsi" w:hAnsiTheme="minorHAnsi"/>
        </w:rPr>
        <w:tab/>
      </w:r>
      <w:r w:rsidRPr="005D7FF6">
        <w:rPr>
          <w:rFonts w:asciiTheme="minorHAnsi" w:hAnsiTheme="minorHAnsi"/>
        </w:rPr>
        <w:t>82070024</w:t>
      </w:r>
    </w:p>
    <w:p w:rsidR="00314B01" w:rsidRDefault="00D43845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C1706" wp14:editId="31EC34CC">
                <wp:simplePos x="0" y="0"/>
                <wp:positionH relativeFrom="column">
                  <wp:posOffset>3607435</wp:posOffset>
                </wp:positionH>
                <wp:positionV relativeFrom="paragraph">
                  <wp:posOffset>147624</wp:posOffset>
                </wp:positionV>
                <wp:extent cx="1017270" cy="254000"/>
                <wp:effectExtent l="0" t="0" r="1143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845" w:rsidRPr="005D7FF6" w:rsidRDefault="00D43845" w:rsidP="005D7F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7FF6">
                              <w:rPr>
                                <w:b/>
                              </w:rPr>
                              <w:t>WICHTIG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5C170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4.05pt;margin-top:11.6pt;width:80.1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" fillcolor="white [3201]" strokeweight=".5pt">
                <v:textbox>
                  <w:txbxContent>
                    <w:p w:rsidR="00D43845" w:rsidRPr="005D7FF6" w:rsidRDefault="00D43845" w:rsidP="005D7FF6">
                      <w:pPr>
                        <w:jc w:val="center"/>
                        <w:rPr>
                          <w:b/>
                        </w:rPr>
                      </w:pPr>
                      <w:r w:rsidRPr="005D7FF6">
                        <w:rPr>
                          <w:b/>
                        </w:rPr>
                        <w:t>WICHTIG !!!</w:t>
                      </w:r>
                    </w:p>
                  </w:txbxContent>
                </v:textbox>
              </v:shape>
            </w:pict>
          </mc:Fallback>
        </mc:AlternateContent>
      </w:r>
      <w:r w:rsidR="00314B01">
        <w:rPr>
          <w:rFonts w:asciiTheme="minorHAnsi" w:hAnsiTheme="minorHAnsi"/>
        </w:rPr>
        <w:t>Kontonummer:</w:t>
      </w:r>
      <w:r w:rsidR="00314B01">
        <w:rPr>
          <w:rFonts w:asciiTheme="minorHAnsi" w:hAnsiTheme="minorHAnsi"/>
        </w:rPr>
        <w:tab/>
      </w:r>
      <w:r w:rsidR="00BE6596" w:rsidRPr="005D7FF6">
        <w:rPr>
          <w:rFonts w:asciiTheme="minorHAnsi" w:hAnsiTheme="minorHAnsi"/>
        </w:rPr>
        <w:t>3930112</w:t>
      </w:r>
      <w:r w:rsidR="00314B01" w:rsidRPr="005D7FF6">
        <w:rPr>
          <w:rFonts w:asciiTheme="minorHAnsi" w:hAnsiTheme="minorHAnsi"/>
        </w:rPr>
        <w:t>00</w:t>
      </w:r>
    </w:p>
    <w:p w:rsidR="00314B01" w:rsidRDefault="00D43845" w:rsidP="00D43845">
      <w:pPr>
        <w:pStyle w:val="Default"/>
        <w:tabs>
          <w:tab w:val="left" w:pos="2268"/>
        </w:tabs>
        <w:rPr>
          <w:rFonts w:asciiTheme="minorHAnsi" w:hAnsiTheme="minorHAnsi"/>
        </w:rPr>
      </w:pPr>
      <w:r>
        <w:rPr>
          <w:rFonts w:asciiTheme="minorHAnsi" w:hAnsiTheme="minorHAnsi"/>
        </w:rPr>
        <w:t>Verwendungszweck</w:t>
      </w:r>
      <w:r w:rsidR="00A94BA4">
        <w:rPr>
          <w:rFonts w:asciiTheme="minorHAnsi" w:hAnsiTheme="minorHAnsi"/>
        </w:rPr>
        <w:t>:</w:t>
      </w:r>
      <w:r w:rsidR="00A94BA4">
        <w:rPr>
          <w:rFonts w:asciiTheme="minorHAnsi" w:hAnsiTheme="minorHAnsi"/>
        </w:rPr>
        <w:tab/>
        <w:t>Blankenburg2019-(I</w:t>
      </w:r>
      <w:r w:rsidR="00314B01">
        <w:rPr>
          <w:rFonts w:asciiTheme="minorHAnsi" w:hAnsiTheme="minorHAnsi"/>
        </w:rPr>
        <w:t>hr Name)</w:t>
      </w:r>
      <w:r>
        <w:rPr>
          <w:rFonts w:asciiTheme="minorHAnsi" w:hAnsiTheme="minorHAnsi"/>
        </w:rPr>
        <w:tab/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</w:p>
    <w:p w:rsidR="00C67A33" w:rsidRDefault="007B140F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C67A33">
        <w:rPr>
          <w:rFonts w:asciiTheme="minorHAnsi" w:hAnsiTheme="minorHAnsi"/>
        </w:rPr>
        <w:t>Die Stornierungskosten habe ich zur Kenntnis genommen.</w:t>
      </w:r>
    </w:p>
    <w:p w:rsidR="00DF2923" w:rsidRPr="00995DFA" w:rsidRDefault="00DF2923" w:rsidP="002B4EFC">
      <w:pPr>
        <w:pStyle w:val="Default"/>
        <w:tabs>
          <w:tab w:val="left" w:pos="2268"/>
          <w:tab w:val="left" w:pos="4395"/>
        </w:tabs>
        <w:rPr>
          <w:rFonts w:asciiTheme="minorHAnsi" w:hAnsiTheme="minorHAnsi"/>
        </w:rPr>
      </w:pPr>
      <w:r>
        <w:rPr>
          <w:rFonts w:asciiTheme="minorHAnsi" w:hAnsiTheme="minorHAnsi"/>
        </w:rPr>
        <w:t>Mit Fotoaufnahmen, die mich betreffen, bin ich im Rahmen der Veranstaltung</w:t>
      </w:r>
      <w:r>
        <w:rPr>
          <w:rFonts w:asciiTheme="minorHAnsi" w:hAnsiTheme="minorHAnsi"/>
        </w:rPr>
        <w:br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einverstanden</w:t>
      </w:r>
      <w:r w:rsidR="002B4EFC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nicht einverstanden.</w:t>
      </w:r>
    </w:p>
    <w:p w:rsidR="00B63BA8" w:rsidRDefault="00B63BA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</w:p>
    <w:p w:rsidR="00995DFA" w:rsidRPr="00995DFA" w:rsidRDefault="00C67A33" w:rsidP="002B4EFC">
      <w:pPr>
        <w:pStyle w:val="Default"/>
        <w:tabs>
          <w:tab w:val="left" w:pos="2268"/>
          <w:tab w:val="left" w:pos="4395"/>
        </w:tabs>
        <w:rPr>
          <w:rFonts w:asciiTheme="minorHAnsi" w:hAnsiTheme="minorHAnsi"/>
        </w:rPr>
      </w:pPr>
      <w:r>
        <w:rPr>
          <w:rFonts w:asciiTheme="minorHAnsi" w:hAnsiTheme="minorHAnsi"/>
        </w:rPr>
        <w:t>Mit einer Veröffentlichung meiner Adressdaten in einer Teilnehmerliste bin ich</w:t>
      </w:r>
      <w:r>
        <w:rPr>
          <w:rFonts w:asciiTheme="minorHAnsi" w:hAnsiTheme="minorHAnsi"/>
        </w:rPr>
        <w:br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einverstanden</w:t>
      </w:r>
      <w:r w:rsidR="002B4EFC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CA3E72">
        <w:rPr>
          <w:rFonts w:ascii="MS Gothic" w:eastAsia="MS Gothic" w:hAnsi="MS Gothic"/>
        </w:rPr>
      </w:r>
      <w:r w:rsidR="00CA3E72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nicht einverstanden</w:t>
      </w:r>
      <w:r w:rsidR="0054774A">
        <w:rPr>
          <w:rFonts w:asciiTheme="minorHAnsi" w:hAnsiTheme="minorHAnsi"/>
        </w:rPr>
        <w:t>.</w:t>
      </w:r>
    </w:p>
    <w:p w:rsidR="00995DFA" w:rsidRPr="00995DFA" w:rsidRDefault="00C67A33" w:rsidP="008F0FE9">
      <w:pPr>
        <w:pStyle w:val="Default"/>
        <w:tabs>
          <w:tab w:val="left" w:pos="993"/>
          <w:tab w:val="left" w:leader="dot" w:pos="2835"/>
          <w:tab w:val="left" w:pos="3686"/>
          <w:tab w:val="left" w:leader="dot" w:pos="9639"/>
        </w:tabs>
        <w:spacing w:before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Datum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97037639"/>
          <w:placeholder>
            <w:docPart w:val="9BAB0AD5375A4FE8B39199B5CCA5B11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B4EFC">
            <w:rPr>
              <w:rStyle w:val="Platzhaltertext"/>
            </w:rPr>
            <w:t>Bitte</w:t>
          </w:r>
          <w:r w:rsidR="002B4EFC" w:rsidRPr="00EF5E28">
            <w:rPr>
              <w:rStyle w:val="Platzhaltertext"/>
            </w:rPr>
            <w:t xml:space="preserve"> Datum eingeben.</w:t>
          </w:r>
        </w:sdtContent>
      </w:sdt>
      <w:r w:rsidR="008F0FE9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Unterschrift</w:t>
      </w:r>
      <w:r w:rsidR="00BD1DA4">
        <w:rPr>
          <w:rFonts w:asciiTheme="minorHAnsi" w:hAnsiTheme="minorHAnsi"/>
        </w:rPr>
        <w:t xml:space="preserve">/Name: </w:t>
      </w:r>
      <w:r w:rsidR="00B51212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bookmarkStart w:id="13" w:name="Text17"/>
      <w:r w:rsidR="00B51212">
        <w:rPr>
          <w:rFonts w:asciiTheme="minorHAnsi" w:hAnsiTheme="minorHAnsi"/>
        </w:rPr>
        <w:instrText xml:space="preserve"> FORMTEXT </w:instrText>
      </w:r>
      <w:r w:rsidR="00B51212">
        <w:rPr>
          <w:rFonts w:asciiTheme="minorHAnsi" w:hAnsiTheme="minorHAnsi"/>
        </w:rPr>
      </w:r>
      <w:r w:rsidR="00B51212">
        <w:rPr>
          <w:rFonts w:asciiTheme="minorHAnsi" w:hAnsiTheme="minorHAnsi"/>
        </w:rPr>
        <w:fldChar w:fldCharType="separate"/>
      </w:r>
      <w:r w:rsidR="00B51212">
        <w:rPr>
          <w:rFonts w:asciiTheme="minorHAnsi" w:hAnsiTheme="minorHAnsi"/>
          <w:noProof/>
        </w:rPr>
        <w:t> </w:t>
      </w:r>
      <w:r w:rsidR="00B51212">
        <w:rPr>
          <w:rFonts w:asciiTheme="minorHAnsi" w:hAnsiTheme="minorHAnsi"/>
          <w:noProof/>
        </w:rPr>
        <w:t> </w:t>
      </w:r>
      <w:r w:rsidR="00B51212">
        <w:rPr>
          <w:rFonts w:asciiTheme="minorHAnsi" w:hAnsiTheme="minorHAnsi"/>
          <w:noProof/>
        </w:rPr>
        <w:t> </w:t>
      </w:r>
      <w:r w:rsidR="00B51212">
        <w:rPr>
          <w:rFonts w:asciiTheme="minorHAnsi" w:hAnsiTheme="minorHAnsi"/>
          <w:noProof/>
        </w:rPr>
        <w:t> </w:t>
      </w:r>
      <w:r w:rsidR="00B51212">
        <w:rPr>
          <w:rFonts w:asciiTheme="minorHAnsi" w:hAnsiTheme="minorHAnsi"/>
          <w:noProof/>
        </w:rPr>
        <w:t> </w:t>
      </w:r>
      <w:r w:rsidR="00B51212">
        <w:rPr>
          <w:rFonts w:asciiTheme="minorHAnsi" w:hAnsiTheme="minorHAnsi"/>
        </w:rPr>
        <w:fldChar w:fldCharType="end"/>
      </w:r>
      <w:bookmarkEnd w:id="13"/>
    </w:p>
    <w:p w:rsidR="00995DFA" w:rsidRDefault="00B2148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Diese Anmeldung bitte </w:t>
      </w:r>
      <w:r w:rsidR="005D7FF6">
        <w:rPr>
          <w:rFonts w:asciiTheme="minorHAnsi" w:hAnsiTheme="minorHAnsi"/>
        </w:rPr>
        <w:t xml:space="preserve">ausfüllen und </w:t>
      </w:r>
      <w:r>
        <w:rPr>
          <w:rFonts w:asciiTheme="minorHAnsi" w:hAnsiTheme="minorHAnsi"/>
        </w:rPr>
        <w:t>per E-Mail oder a</w:t>
      </w:r>
      <w:r w:rsidR="00A94BA4">
        <w:rPr>
          <w:rFonts w:asciiTheme="minorHAnsi" w:hAnsiTheme="minorHAnsi"/>
        </w:rPr>
        <w:t>uf dem Postweg senden an:</w:t>
      </w:r>
      <w:r w:rsidR="00A94BA4">
        <w:rPr>
          <w:rFonts w:asciiTheme="minorHAnsi" w:hAnsiTheme="minorHAnsi"/>
        </w:rPr>
        <w:br/>
        <w:t xml:space="preserve">Herrn </w:t>
      </w:r>
      <w:r>
        <w:rPr>
          <w:rFonts w:asciiTheme="minorHAnsi" w:hAnsiTheme="minorHAnsi"/>
        </w:rPr>
        <w:t>Andreas Vesper</w:t>
      </w:r>
      <w:r w:rsidR="00724151">
        <w:rPr>
          <w:rFonts w:asciiTheme="minorHAnsi" w:hAnsiTheme="minorHAnsi"/>
        </w:rPr>
        <w:t xml:space="preserve"> (amvesper@t-online.de)</w:t>
      </w:r>
      <w:r>
        <w:rPr>
          <w:rFonts w:asciiTheme="minorHAnsi" w:hAnsiTheme="minorHAnsi"/>
        </w:rPr>
        <w:br/>
        <w:t>Seydelstr. 26</w:t>
      </w:r>
      <w:r w:rsidR="006F2269">
        <w:rPr>
          <w:rFonts w:asciiTheme="minorHAnsi" w:hAnsiTheme="minorHAnsi"/>
        </w:rPr>
        <w:br/>
      </w:r>
      <w:r>
        <w:rPr>
          <w:rFonts w:asciiTheme="minorHAnsi" w:hAnsiTheme="minorHAnsi"/>
        </w:rPr>
        <w:t>0</w:t>
      </w:r>
      <w:r w:rsidR="00B63BA8">
        <w:rPr>
          <w:rFonts w:asciiTheme="minorHAnsi" w:hAnsiTheme="minorHAnsi"/>
        </w:rPr>
        <w:t>7549</w:t>
      </w:r>
      <w:r>
        <w:rPr>
          <w:rFonts w:asciiTheme="minorHAnsi" w:hAnsiTheme="minorHAnsi"/>
        </w:rPr>
        <w:t xml:space="preserve"> Gera</w:t>
      </w:r>
    </w:p>
    <w:sectPr w:rsidR="00995DFA" w:rsidSect="007E3C8F">
      <w:footerReference w:type="default" r:id="rId8"/>
      <w:pgSz w:w="11906" w:h="16838"/>
      <w:pgMar w:top="851" w:right="510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95" w:rsidRDefault="00250D95" w:rsidP="00FB7E59">
      <w:pPr>
        <w:spacing w:after="0" w:line="240" w:lineRule="auto"/>
      </w:pPr>
      <w:r>
        <w:separator/>
      </w:r>
    </w:p>
  </w:endnote>
  <w:endnote w:type="continuationSeparator" w:id="0">
    <w:p w:rsidR="00250D95" w:rsidRDefault="00250D95" w:rsidP="00FB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59" w:rsidRDefault="00FB7E59" w:rsidP="00FB7E59">
    <w:pPr>
      <w:spacing w:after="120"/>
      <w:ind w:right="567"/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A3E72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A3E72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>Anmeldung/</w:t>
    </w:r>
    <w:r w:rsidRPr="00FB7E59">
      <w:t>Vortrags- und Exkursionstagung der ThAM</w:t>
    </w:r>
    <w:r>
      <w:t xml:space="preserve"> &amp; </w:t>
    </w:r>
    <w:r w:rsidRPr="00FB7E59">
      <w:t>3. Boletus-Tagung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95" w:rsidRDefault="00250D95" w:rsidP="00FB7E59">
      <w:pPr>
        <w:spacing w:after="0" w:line="240" w:lineRule="auto"/>
      </w:pPr>
      <w:r>
        <w:separator/>
      </w:r>
    </w:p>
  </w:footnote>
  <w:footnote w:type="continuationSeparator" w:id="0">
    <w:p w:rsidR="00250D95" w:rsidRDefault="00250D95" w:rsidP="00FB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21"/>
    <w:rsid w:val="00022F5B"/>
    <w:rsid w:val="00077951"/>
    <w:rsid w:val="0007797D"/>
    <w:rsid w:val="000C30A7"/>
    <w:rsid w:val="000F0310"/>
    <w:rsid w:val="000F0790"/>
    <w:rsid w:val="001744F8"/>
    <w:rsid w:val="00176710"/>
    <w:rsid w:val="001C7804"/>
    <w:rsid w:val="001E0EDA"/>
    <w:rsid w:val="001F1603"/>
    <w:rsid w:val="001F67CF"/>
    <w:rsid w:val="00250D95"/>
    <w:rsid w:val="002624B4"/>
    <w:rsid w:val="00263DCA"/>
    <w:rsid w:val="002B4567"/>
    <w:rsid w:val="002B4EFC"/>
    <w:rsid w:val="002C2625"/>
    <w:rsid w:val="002F2955"/>
    <w:rsid w:val="00314B01"/>
    <w:rsid w:val="003273BD"/>
    <w:rsid w:val="003309A3"/>
    <w:rsid w:val="003622E7"/>
    <w:rsid w:val="0044291B"/>
    <w:rsid w:val="00455B86"/>
    <w:rsid w:val="004923DB"/>
    <w:rsid w:val="004C3321"/>
    <w:rsid w:val="004D2C84"/>
    <w:rsid w:val="004D38CF"/>
    <w:rsid w:val="00530A81"/>
    <w:rsid w:val="00531E4C"/>
    <w:rsid w:val="00537800"/>
    <w:rsid w:val="0054774A"/>
    <w:rsid w:val="00572F1B"/>
    <w:rsid w:val="005949B3"/>
    <w:rsid w:val="005D7FF6"/>
    <w:rsid w:val="006444CD"/>
    <w:rsid w:val="00681388"/>
    <w:rsid w:val="006A41B0"/>
    <w:rsid w:val="006A7DF7"/>
    <w:rsid w:val="006C7A0A"/>
    <w:rsid w:val="006E370C"/>
    <w:rsid w:val="006E3758"/>
    <w:rsid w:val="006F2269"/>
    <w:rsid w:val="007156EA"/>
    <w:rsid w:val="00724151"/>
    <w:rsid w:val="00752794"/>
    <w:rsid w:val="007738E6"/>
    <w:rsid w:val="0078749E"/>
    <w:rsid w:val="00791F59"/>
    <w:rsid w:val="007B140F"/>
    <w:rsid w:val="007C4A80"/>
    <w:rsid w:val="007D4984"/>
    <w:rsid w:val="007E3C8F"/>
    <w:rsid w:val="007E76C3"/>
    <w:rsid w:val="00844E21"/>
    <w:rsid w:val="0086780A"/>
    <w:rsid w:val="008D483F"/>
    <w:rsid w:val="008F0FE9"/>
    <w:rsid w:val="00902BF4"/>
    <w:rsid w:val="0093482D"/>
    <w:rsid w:val="00995DFA"/>
    <w:rsid w:val="009A0B69"/>
    <w:rsid w:val="009C2E27"/>
    <w:rsid w:val="009C6CE6"/>
    <w:rsid w:val="00A02AD9"/>
    <w:rsid w:val="00A172AA"/>
    <w:rsid w:val="00A541AD"/>
    <w:rsid w:val="00A94BA4"/>
    <w:rsid w:val="00AB015E"/>
    <w:rsid w:val="00AB0F30"/>
    <w:rsid w:val="00AD48FF"/>
    <w:rsid w:val="00AE0BA5"/>
    <w:rsid w:val="00B0071E"/>
    <w:rsid w:val="00B1254D"/>
    <w:rsid w:val="00B21488"/>
    <w:rsid w:val="00B445E2"/>
    <w:rsid w:val="00B51212"/>
    <w:rsid w:val="00B63BA8"/>
    <w:rsid w:val="00B6770F"/>
    <w:rsid w:val="00B80C16"/>
    <w:rsid w:val="00B87C6C"/>
    <w:rsid w:val="00BD1DA4"/>
    <w:rsid w:val="00BE3119"/>
    <w:rsid w:val="00BE55A2"/>
    <w:rsid w:val="00BE6596"/>
    <w:rsid w:val="00BF1991"/>
    <w:rsid w:val="00C14879"/>
    <w:rsid w:val="00C67A33"/>
    <w:rsid w:val="00C716D8"/>
    <w:rsid w:val="00C962A4"/>
    <w:rsid w:val="00CA3E72"/>
    <w:rsid w:val="00D10E54"/>
    <w:rsid w:val="00D4289D"/>
    <w:rsid w:val="00D43845"/>
    <w:rsid w:val="00D47BC6"/>
    <w:rsid w:val="00D52656"/>
    <w:rsid w:val="00D73D35"/>
    <w:rsid w:val="00D853EA"/>
    <w:rsid w:val="00D90D56"/>
    <w:rsid w:val="00D93BEE"/>
    <w:rsid w:val="00DA71D6"/>
    <w:rsid w:val="00DF2923"/>
    <w:rsid w:val="00E126B0"/>
    <w:rsid w:val="00E4056D"/>
    <w:rsid w:val="00E47DC7"/>
    <w:rsid w:val="00E825CE"/>
    <w:rsid w:val="00EC2FAC"/>
    <w:rsid w:val="00ED0664"/>
    <w:rsid w:val="00ED2682"/>
    <w:rsid w:val="00F327F8"/>
    <w:rsid w:val="00F7754A"/>
    <w:rsid w:val="00F95C61"/>
    <w:rsid w:val="00F968DA"/>
    <w:rsid w:val="00FB47E0"/>
    <w:rsid w:val="00FB7E59"/>
    <w:rsid w:val="00FC0209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38214-A64A-4E94-9018-28EED53F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7F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38E6"/>
    <w:rPr>
      <w:color w:val="808080"/>
    </w:rPr>
  </w:style>
  <w:style w:type="table" w:styleId="Tabellenraster">
    <w:name w:val="Table Grid"/>
    <w:basedOn w:val="NormaleTabelle"/>
    <w:uiPriority w:val="59"/>
    <w:rsid w:val="0093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E59"/>
  </w:style>
  <w:style w:type="paragraph" w:styleId="Fuzeile">
    <w:name w:val="footer"/>
    <w:basedOn w:val="Standard"/>
    <w:link w:val="FuzeileZchn"/>
    <w:uiPriority w:val="99"/>
    <w:unhideWhenUsed/>
    <w:rsid w:val="00F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E59"/>
  </w:style>
  <w:style w:type="character" w:customStyle="1" w:styleId="Formatvorlage1">
    <w:name w:val="Formatvorlage1"/>
    <w:basedOn w:val="Absatz-Standardschriftart"/>
    <w:uiPriority w:val="1"/>
    <w:rsid w:val="002B4EFC"/>
    <w:rPr>
      <w:rFonts w:ascii="Freestyle Script" w:hAnsi="Freestyle Script"/>
      <w:color w:val="0070C0"/>
      <w:sz w:val="28"/>
    </w:rPr>
  </w:style>
  <w:style w:type="character" w:customStyle="1" w:styleId="Formatvorlage2">
    <w:name w:val="Formatvorlage2"/>
    <w:basedOn w:val="Absatz-Standardschriftart"/>
    <w:uiPriority w:val="1"/>
    <w:rsid w:val="00902BF4"/>
    <w:rPr>
      <w:rFonts w:ascii="Segoe Script" w:hAnsi="Segoe Script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A0A90AF90A48D6834DF8CA68C08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769D0-AA0A-4B74-8723-09C9BDA7F7EB}"/>
      </w:docPartPr>
      <w:docPartBody>
        <w:p w:rsidR="00DF30E8" w:rsidRDefault="00695B84" w:rsidP="00695B84">
          <w:pPr>
            <w:pStyle w:val="6DA0A90AF90A48D6834DF8CA68C082CA3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5DDB40B531486FB658927E1B6F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88FCB-BA03-420C-84BA-0C11DC36ADA6}"/>
      </w:docPartPr>
      <w:docPartBody>
        <w:p w:rsidR="00DF30E8" w:rsidRDefault="00695B84" w:rsidP="00695B84">
          <w:pPr>
            <w:pStyle w:val="035DDB40B531486FB658927E1B6F19763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EDFE8039F841479B82FAC05F959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32BAA-4BC8-4327-A968-139DE40005AD}"/>
      </w:docPartPr>
      <w:docPartBody>
        <w:p w:rsidR="00DF30E8" w:rsidRDefault="00695B84" w:rsidP="00695B84">
          <w:pPr>
            <w:pStyle w:val="FAEDFE8039F841479B82FAC05F9590D73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9D2371A3FE4668880540DDF42D5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0FCF8-2B47-4273-97C6-6B8E3BFC9717}"/>
      </w:docPartPr>
      <w:docPartBody>
        <w:p w:rsidR="00DF30E8" w:rsidRDefault="00695B84" w:rsidP="00695B84">
          <w:pPr>
            <w:pStyle w:val="DF9D2371A3FE4668880540DDF42D56453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F2E13D815644F6AFB731368B8ED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3EA9A-4166-459E-ABC5-2416A5554D7B}"/>
      </w:docPartPr>
      <w:docPartBody>
        <w:p w:rsidR="00DF30E8" w:rsidRDefault="00695B84" w:rsidP="00695B84">
          <w:pPr>
            <w:pStyle w:val="6FF2E13D815644F6AFB731368B8EDAB93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81387D615249F59511215AACFB7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E0FC1-894B-44FE-95F4-36B075D666BB}"/>
      </w:docPartPr>
      <w:docPartBody>
        <w:p w:rsidR="00DF30E8" w:rsidRDefault="00695B84" w:rsidP="00695B84">
          <w:pPr>
            <w:pStyle w:val="F481387D615249F59511215AACFB76913"/>
          </w:pPr>
          <w:r>
            <w:rPr>
              <w:rStyle w:val="Platzhaltertext"/>
            </w:rPr>
            <w:t>Bitte</w:t>
          </w:r>
          <w:r w:rsidRPr="00EF5E28">
            <w:rPr>
              <w:rStyle w:val="Platzhaltertext"/>
            </w:rPr>
            <w:t xml:space="preserve"> ein Datum eingeben.</w:t>
          </w:r>
        </w:p>
      </w:docPartBody>
    </w:docPart>
    <w:docPart>
      <w:docPartPr>
        <w:name w:val="8EFA2D6B703648B582662A7F36D96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EC785-408A-4324-AF0C-B40AB6470F1B}"/>
      </w:docPartPr>
      <w:docPartBody>
        <w:p w:rsidR="00DF30E8" w:rsidRDefault="00695B84" w:rsidP="00695B84">
          <w:pPr>
            <w:pStyle w:val="8EFA2D6B703648B582662A7F36D960E23"/>
          </w:pPr>
          <w:r>
            <w:rPr>
              <w:rStyle w:val="Platzhaltertext"/>
            </w:rPr>
            <w:t>Bitte</w:t>
          </w:r>
          <w:r w:rsidRPr="00EF5E28">
            <w:rPr>
              <w:rStyle w:val="Platzhaltertext"/>
            </w:rPr>
            <w:t xml:space="preserve"> ein Datum eingeben.</w:t>
          </w:r>
        </w:p>
      </w:docPartBody>
    </w:docPart>
    <w:docPart>
      <w:docPartPr>
        <w:name w:val="A4F5DAEE048146DE8286216A60F6B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A46E0-564A-4811-8594-BC9DA2793397}"/>
      </w:docPartPr>
      <w:docPartBody>
        <w:p w:rsidR="00695B84" w:rsidRDefault="00695B84" w:rsidP="00695B84">
          <w:pPr>
            <w:pStyle w:val="A4F5DAEE048146DE8286216A60F6B9E42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0B618B82E144EDA883CC44C7DE9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B5E44-CE95-4DF0-AA95-129614073C20}"/>
      </w:docPartPr>
      <w:docPartBody>
        <w:p w:rsidR="00695B84" w:rsidRDefault="00695B84" w:rsidP="00695B84">
          <w:pPr>
            <w:pStyle w:val="360B618B82E144EDA883CC44C7DE927B2"/>
          </w:pPr>
          <w:r>
            <w:rPr>
              <w:rStyle w:val="Platzhaltertext"/>
            </w:rPr>
            <w:t>Namen</w:t>
          </w:r>
          <w:r w:rsidRPr="00EF5E28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780FDF7CABAD4EC98C5BF41132F51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15752-AB96-4DC3-B2F7-29844E6CE1FD}"/>
      </w:docPartPr>
      <w:docPartBody>
        <w:p w:rsidR="00695B84" w:rsidRDefault="00695B84" w:rsidP="00695B84">
          <w:pPr>
            <w:pStyle w:val="780FDF7CABAD4EC98C5BF41132F51C932"/>
          </w:pPr>
          <w:r>
            <w:rPr>
              <w:rStyle w:val="Platzhaltertext"/>
            </w:rPr>
            <w:t>Namen ein</w:t>
          </w:r>
          <w:r w:rsidRPr="00EF5E28">
            <w:rPr>
              <w:rStyle w:val="Platzhaltertext"/>
            </w:rPr>
            <w:t>geben.</w:t>
          </w:r>
        </w:p>
      </w:docPartBody>
    </w:docPart>
    <w:docPart>
      <w:docPartPr>
        <w:name w:val="F68B09F40C5648F7AC9D5DAF9E3A3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359F1-8D8B-4847-BC4C-56458C073C04}"/>
      </w:docPartPr>
      <w:docPartBody>
        <w:p w:rsidR="00695B84" w:rsidRDefault="00695B84" w:rsidP="00695B84">
          <w:pPr>
            <w:pStyle w:val="F68B09F40C5648F7AC9D5DAF9E3A38162"/>
          </w:pPr>
          <w:r>
            <w:rPr>
              <w:rStyle w:val="Platzhaltertext"/>
            </w:rPr>
            <w:t>Namen</w:t>
          </w:r>
          <w:r w:rsidRPr="00EF5E28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5E2FAD7A20A74BB996C1CDB8F0C15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B7E8C-3835-4515-9BDF-E73D56E0BAF3}"/>
      </w:docPartPr>
      <w:docPartBody>
        <w:p w:rsidR="00695B84" w:rsidRDefault="00695B84" w:rsidP="00695B84">
          <w:pPr>
            <w:pStyle w:val="5E2FAD7A20A74BB996C1CDB8F0C15447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7D8C55DB804B7D8B83F515561E0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E51CB-2D65-40E9-9C45-A35EAC24A691}"/>
      </w:docPartPr>
      <w:docPartBody>
        <w:p w:rsidR="00695B84" w:rsidRDefault="00695B84" w:rsidP="00695B84">
          <w:pPr>
            <w:pStyle w:val="3B7D8C55DB804B7D8B83F515561E0396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26942F146E4020AA3002EB65AEE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B3B07-CC7C-4CC6-A0BA-53B5E0891916}"/>
      </w:docPartPr>
      <w:docPartBody>
        <w:p w:rsidR="00695B84" w:rsidRDefault="00695B84" w:rsidP="00695B84">
          <w:pPr>
            <w:pStyle w:val="0626942F146E4020AA3002EB65AEE95F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FC50D011DC44198D9438D15728A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5B76F-893A-4071-8A74-38045EB4B97C}"/>
      </w:docPartPr>
      <w:docPartBody>
        <w:p w:rsidR="00695B84" w:rsidRDefault="00695B84" w:rsidP="00695B84">
          <w:pPr>
            <w:pStyle w:val="AAFC50D011DC44198D9438D15728A7FA1"/>
          </w:pPr>
          <w:r>
            <w:rPr>
              <w:rFonts w:asciiTheme="minorHAnsi" w:hAnsiTheme="minorHAnsi"/>
            </w:rPr>
            <w:t>Bitte in Minuten</w:t>
          </w:r>
          <w:r w:rsidRPr="00EF5E28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9BAB0AD5375A4FE8B39199B5CCA5B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E72DB-46E7-489E-A11D-FE39920480D6}"/>
      </w:docPartPr>
      <w:docPartBody>
        <w:p w:rsidR="00695B84" w:rsidRDefault="00695B84" w:rsidP="00695B84">
          <w:pPr>
            <w:pStyle w:val="9BAB0AD5375A4FE8B39199B5CCA5B1141"/>
          </w:pPr>
          <w:r>
            <w:rPr>
              <w:rStyle w:val="Platzhaltertext"/>
            </w:rPr>
            <w:t>Bitte</w:t>
          </w:r>
          <w:r w:rsidRPr="00EF5E28">
            <w:rPr>
              <w:rStyle w:val="Platzhaltertext"/>
            </w:rPr>
            <w:t xml:space="preserve"> Datum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2A"/>
    <w:rsid w:val="000B3E70"/>
    <w:rsid w:val="000E447F"/>
    <w:rsid w:val="00117A21"/>
    <w:rsid w:val="003F0C91"/>
    <w:rsid w:val="004550A6"/>
    <w:rsid w:val="004C7325"/>
    <w:rsid w:val="005D3B7D"/>
    <w:rsid w:val="00695B84"/>
    <w:rsid w:val="006E3C8A"/>
    <w:rsid w:val="008E2C0A"/>
    <w:rsid w:val="00915F2A"/>
    <w:rsid w:val="009D79FA"/>
    <w:rsid w:val="00B2174B"/>
    <w:rsid w:val="00CA027B"/>
    <w:rsid w:val="00DF30E8"/>
    <w:rsid w:val="00E62138"/>
    <w:rsid w:val="00E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5B84"/>
    <w:rPr>
      <w:color w:val="808080"/>
    </w:rPr>
  </w:style>
  <w:style w:type="paragraph" w:customStyle="1" w:styleId="6DA0A90AF90A48D6834DF8CA68C082CA">
    <w:name w:val="6DA0A90AF90A48D6834DF8CA68C082CA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">
    <w:name w:val="035DDB40B531486FB658927E1B6F1976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">
    <w:name w:val="FAEDFE8039F841479B82FAC05F9590D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">
    <w:name w:val="DF9D2371A3FE4668880540DDF42D5645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">
    <w:name w:val="6FF2E13D815644F6AFB731368B8EDAB9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">
    <w:name w:val="F481387D615249F59511215AACFB76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">
    <w:name w:val="8EFA2D6B703648B582662A7F36D960E2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73A78927B84BB5BD4525090A2B1FE9">
    <w:name w:val="0473A78927B84BB5BD4525090A2B1FE9"/>
    <w:rsid w:val="00915F2A"/>
  </w:style>
  <w:style w:type="paragraph" w:customStyle="1" w:styleId="200F514EBC9E41E18A693777741664F2">
    <w:name w:val="200F514EBC9E41E18A693777741664F2"/>
    <w:rsid w:val="00915F2A"/>
  </w:style>
  <w:style w:type="paragraph" w:customStyle="1" w:styleId="6DA0A90AF90A48D6834DF8CA68C082CA1">
    <w:name w:val="6DA0A90AF90A48D6834DF8CA68C082CA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1">
    <w:name w:val="035DDB40B531486FB658927E1B6F1976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1">
    <w:name w:val="FAEDFE8039F841479B82FAC05F9590D7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1">
    <w:name w:val="DF9D2371A3FE4668880540DDF42D5645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1">
    <w:name w:val="6FF2E13D815644F6AFB731368B8EDAB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1">
    <w:name w:val="F481387D615249F59511215AACFB7691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1">
    <w:name w:val="8EFA2D6B703648B582662A7F36D960E2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D155B9CE3C4B91AC97D87A856CCA5A">
    <w:name w:val="FFD155B9CE3C4B91AC97D87A856CCA5A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89A0AA7D894B4E999600993AE54B46">
    <w:name w:val="3789A0AA7D894B4E999600993AE54B46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BB989236914D748CB91E4BECE51637">
    <w:name w:val="F3BB989236914D748CB91E4BECE5163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0E8BD8BA364C8A9103A94844929627">
    <w:name w:val="9B0E8BD8BA364C8A9103A9484492962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7B60121FCB4171991CB6A3DE29875C">
    <w:name w:val="097B60121FCB4171991CB6A3DE29875C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A4127FE2965450D83F8B557482631C9">
    <w:name w:val="7A4127FE2965450D83F8B557482631C9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73A78927B84BB5BD4525090A2B1FE91">
    <w:name w:val="0473A78927B84BB5BD4525090A2B1FE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00F514EBC9E41E18A693777741664F21">
    <w:name w:val="200F514EBC9E41E18A693777741664F2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8C03D22D4FC4BAD87D82B677E533ED5">
    <w:name w:val="38C03D22D4FC4BAD87D82B677E533ED5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0AE67E57E084793BAC501391C564732">
    <w:name w:val="D0AE67E57E084793BAC501391C564732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A7EE0A68CF40C49973C4D726190F05">
    <w:name w:val="18A7EE0A68CF40C49973C4D726190F05"/>
    <w:rsid w:val="00CA027B"/>
  </w:style>
  <w:style w:type="paragraph" w:customStyle="1" w:styleId="A4F5DAEE048146DE8286216A60F6B9E4">
    <w:name w:val="A4F5DAEE048146DE8286216A60F6B9E4"/>
    <w:rsid w:val="00CA027B"/>
  </w:style>
  <w:style w:type="paragraph" w:customStyle="1" w:styleId="360B618B82E144EDA883CC44C7DE927B">
    <w:name w:val="360B618B82E144EDA883CC44C7DE927B"/>
    <w:rsid w:val="00CA027B"/>
  </w:style>
  <w:style w:type="paragraph" w:customStyle="1" w:styleId="780FDF7CABAD4EC98C5BF41132F51C93">
    <w:name w:val="780FDF7CABAD4EC98C5BF41132F51C93"/>
    <w:rsid w:val="00CA027B"/>
  </w:style>
  <w:style w:type="paragraph" w:customStyle="1" w:styleId="F68B09F40C5648F7AC9D5DAF9E3A3816">
    <w:name w:val="F68B09F40C5648F7AC9D5DAF9E3A3816"/>
    <w:rsid w:val="00CA027B"/>
  </w:style>
  <w:style w:type="paragraph" w:customStyle="1" w:styleId="6DA0A90AF90A48D6834DF8CA68C082CA2">
    <w:name w:val="6DA0A90AF90A48D6834DF8CA68C082CA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2">
    <w:name w:val="035DDB40B531486FB658927E1B6F1976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2">
    <w:name w:val="FAEDFE8039F841479B82FAC05F9590D7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2">
    <w:name w:val="DF9D2371A3FE4668880540DDF42D5645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2">
    <w:name w:val="6FF2E13D815644F6AFB731368B8EDAB9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2">
    <w:name w:val="F481387D615249F59511215AACFB7691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2">
    <w:name w:val="8EFA2D6B703648B582662A7F36D960E2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2FAD7A20A74BB996C1CDB8F0C15447">
    <w:name w:val="5E2FAD7A20A74BB996C1CDB8F0C15447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7D8C55DB804B7D8B83F515561E0396">
    <w:name w:val="3B7D8C55DB804B7D8B83F515561E0396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626942F146E4020AA3002EB65AEE95F">
    <w:name w:val="0626942F146E4020AA3002EB65AEE95F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FC50D011DC44198D9438D15728A7FA">
    <w:name w:val="AAFC50D011DC44198D9438D15728A7FA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4F5DAEE048146DE8286216A60F6B9E41">
    <w:name w:val="A4F5DAEE048146DE8286216A60F6B9E4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8B09F40C5648F7AC9D5DAF9E3A38161">
    <w:name w:val="F68B09F40C5648F7AC9D5DAF9E3A3816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60B618B82E144EDA883CC44C7DE927B1">
    <w:name w:val="360B618B82E144EDA883CC44C7DE927B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80FDF7CABAD4EC98C5BF41132F51C931">
    <w:name w:val="780FDF7CABAD4EC98C5BF41132F51C93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AB0AD5375A4FE8B39199B5CCA5B114">
    <w:name w:val="9BAB0AD5375A4FE8B39199B5CCA5B114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2DF9B43FFDE4BA29544E592F201AAC1">
    <w:name w:val="32DF9B43FFDE4BA29544E592F201AAC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CB0D7318BE40D4B606A22FB5F2B7C1">
    <w:name w:val="45CB0D7318BE40D4B606A22FB5F2B7C1"/>
    <w:rsid w:val="00695B84"/>
  </w:style>
  <w:style w:type="paragraph" w:customStyle="1" w:styleId="6DA0A90AF90A48D6834DF8CA68C082CA3">
    <w:name w:val="6DA0A90AF90A48D6834DF8CA68C082CA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3">
    <w:name w:val="035DDB40B531486FB658927E1B6F1976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3">
    <w:name w:val="FAEDFE8039F841479B82FAC05F9590D7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3">
    <w:name w:val="DF9D2371A3FE4668880540DDF42D5645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3">
    <w:name w:val="6FF2E13D815644F6AFB731368B8EDAB9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3">
    <w:name w:val="F481387D615249F59511215AACFB7691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3">
    <w:name w:val="8EFA2D6B703648B582662A7F36D960E2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2FAD7A20A74BB996C1CDB8F0C154471">
    <w:name w:val="5E2FAD7A20A74BB996C1CDB8F0C15447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7D8C55DB804B7D8B83F515561E03961">
    <w:name w:val="3B7D8C55DB804B7D8B83F515561E0396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626942F146E4020AA3002EB65AEE95F1">
    <w:name w:val="0626942F146E4020AA3002EB65AEE95F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FC50D011DC44198D9438D15728A7FA1">
    <w:name w:val="AAFC50D011DC44198D9438D15728A7FA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4F5DAEE048146DE8286216A60F6B9E42">
    <w:name w:val="A4F5DAEE048146DE8286216A60F6B9E4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8B09F40C5648F7AC9D5DAF9E3A38162">
    <w:name w:val="F68B09F40C5648F7AC9D5DAF9E3A3816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60B618B82E144EDA883CC44C7DE927B2">
    <w:name w:val="360B618B82E144EDA883CC44C7DE927B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80FDF7CABAD4EC98C5BF41132F51C932">
    <w:name w:val="780FDF7CABAD4EC98C5BF41132F51C93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AB0AD5375A4FE8B39199B5CCA5B1141">
    <w:name w:val="9BAB0AD5375A4FE8B39199B5CCA5B114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CB0D7318BE40D4B606A22FB5F2B7C11">
    <w:name w:val="45CB0D7318BE40D4B606A22FB5F2B7C1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006F-B78E-4463-866C-4FAAEAD7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1116B98E</Template>
  <TotalTime>0</TotalTime>
  <Pages>2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AS&amp;S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Gomphus</dc:creator>
  <cp:lastModifiedBy>Bettina Plenert</cp:lastModifiedBy>
  <cp:revision>2</cp:revision>
  <cp:lastPrinted>2018-12-31T18:14:00Z</cp:lastPrinted>
  <dcterms:created xsi:type="dcterms:W3CDTF">2019-02-05T09:27:00Z</dcterms:created>
  <dcterms:modified xsi:type="dcterms:W3CDTF">2019-02-05T09:27:00Z</dcterms:modified>
</cp:coreProperties>
</file>