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6A" w:rsidRPr="004F0C6A" w:rsidRDefault="004F0C6A" w:rsidP="004F0C6A">
      <w:pPr>
        <w:rPr>
          <w:b/>
          <w:sz w:val="28"/>
          <w:szCs w:val="28"/>
        </w:rPr>
      </w:pPr>
      <w:r w:rsidRPr="004F0C6A">
        <w:rPr>
          <w:b/>
          <w:sz w:val="28"/>
          <w:szCs w:val="28"/>
        </w:rPr>
        <w:t>Vorläufige Fundliste:</w:t>
      </w:r>
    </w:p>
    <w:p w:rsidR="004F0C6A" w:rsidRDefault="004F0C6A" w:rsidP="004F0C6A">
      <w:r w:rsidRPr="004F0C6A">
        <w:rPr>
          <w:b/>
        </w:rPr>
        <w:t>MTB 5239,43:</w:t>
      </w:r>
      <w:r>
        <w:tab/>
      </w:r>
    </w:p>
    <w:p w:rsidR="004F0C6A" w:rsidRPr="004F0C6A" w:rsidRDefault="004F0C6A" w:rsidP="004F0C6A">
      <w:pPr>
        <w:rPr>
          <w:b/>
        </w:rPr>
      </w:pPr>
      <w:bookmarkStart w:id="0" w:name="_GoBack"/>
      <w:r w:rsidRPr="004F0C6A">
        <w:rPr>
          <w:b/>
        </w:rPr>
        <w:t>GATTUNG</w:t>
      </w:r>
      <w:r w:rsidRPr="004F0C6A">
        <w:rPr>
          <w:b/>
        </w:rPr>
        <w:tab/>
      </w:r>
      <w:r w:rsidRPr="004F0C6A">
        <w:rPr>
          <w:b/>
        </w:rPr>
        <w:tab/>
      </w:r>
      <w:r w:rsidRPr="004F0C6A">
        <w:rPr>
          <w:b/>
        </w:rPr>
        <w:t>ART</w:t>
      </w:r>
    </w:p>
    <w:bookmarkEnd w:id="0"/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Agrocybe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praecox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Auriscalpium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vulgare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Bjerkandera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adusta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Chondrostereum</w:t>
      </w:r>
      <w:proofErr w:type="spellEnd"/>
      <w:r w:rsidRPr="004F0C6A">
        <w:rPr>
          <w:i/>
        </w:rPr>
        <w:tab/>
      </w:r>
      <w:proofErr w:type="spellStart"/>
      <w:r w:rsidRPr="004F0C6A">
        <w:rPr>
          <w:i/>
        </w:rPr>
        <w:t>purpureum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Clitocybula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platyphylla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Coprinellus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xanthothrix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Diatrype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disciformis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Diatrype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stigma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Exidia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nigricans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Fomes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fomentarius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Fomitopsis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pinicola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Ganoderma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applanatum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Gymnopus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androsaceus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Hypholoma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fasciculare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Hypoxylon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fragiforme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Inonotus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radiatus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Laetiporus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sulphureus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Licea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cristallifera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Marasmius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rotula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Mitrula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paludosa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Mycena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abramsii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Mycena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acicula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Mycena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galopus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Peniophora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quercina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Peziza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arvernensis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Piptoporus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betulinus</w:t>
      </w:r>
      <w:proofErr w:type="spellEnd"/>
    </w:p>
    <w:p w:rsidR="004F0C6A" w:rsidRPr="004F0C6A" w:rsidRDefault="004F0C6A" w:rsidP="004F0C6A">
      <w:pPr>
        <w:rPr>
          <w:i/>
        </w:rPr>
      </w:pPr>
      <w:r w:rsidRPr="004F0C6A">
        <w:rPr>
          <w:i/>
        </w:rPr>
        <w:t>Pluteus</w:t>
      </w:r>
      <w:r w:rsidRPr="004F0C6A">
        <w:rPr>
          <w:i/>
        </w:rPr>
        <w:tab/>
      </w:r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cervinus</w:t>
      </w:r>
      <w:proofErr w:type="spellEnd"/>
    </w:p>
    <w:p w:rsidR="004F0C6A" w:rsidRPr="004F0C6A" w:rsidRDefault="004F0C6A" w:rsidP="004F0C6A">
      <w:pPr>
        <w:rPr>
          <w:i/>
        </w:rPr>
      </w:pPr>
      <w:proofErr w:type="spellStart"/>
      <w:r w:rsidRPr="004F0C6A">
        <w:rPr>
          <w:i/>
        </w:rPr>
        <w:t>Roridomyces</w:t>
      </w:r>
      <w:proofErr w:type="spellEnd"/>
      <w:r w:rsidRPr="004F0C6A">
        <w:rPr>
          <w:i/>
        </w:rPr>
        <w:tab/>
      </w:r>
      <w:r w:rsidRPr="004F0C6A">
        <w:rPr>
          <w:i/>
        </w:rPr>
        <w:tab/>
      </w:r>
      <w:proofErr w:type="spellStart"/>
      <w:r w:rsidRPr="004F0C6A">
        <w:rPr>
          <w:i/>
        </w:rPr>
        <w:t>roridus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lastRenderedPageBreak/>
        <w:t>Schizopora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paradoxa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Stereum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hirsutum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Stereum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sanguinolentum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Stereum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subtomentosum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Trametes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gibbosa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Trametes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r w:rsidRPr="004F0C6A">
        <w:rPr>
          <w:i/>
          <w:lang w:val="en-US"/>
        </w:rPr>
        <w:t>versicolor</w:t>
      </w:r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Trichaptum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abietinum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Xylaria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carpophila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Xylaria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hypoxylon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r w:rsidRPr="004F0C6A">
        <w:rPr>
          <w:i/>
          <w:lang w:val="en-US"/>
        </w:rPr>
        <w:tab/>
      </w:r>
    </w:p>
    <w:p w:rsidR="004F0C6A" w:rsidRPr="004F0C6A" w:rsidRDefault="004F0C6A" w:rsidP="004F0C6A">
      <w:pPr>
        <w:rPr>
          <w:b/>
          <w:lang w:val="en-US"/>
        </w:rPr>
      </w:pPr>
      <w:r w:rsidRPr="004F0C6A">
        <w:rPr>
          <w:b/>
          <w:lang w:val="en-US"/>
        </w:rPr>
        <w:t>MTB 5239,32:</w:t>
      </w:r>
      <w:r w:rsidRPr="004F0C6A">
        <w:rPr>
          <w:b/>
          <w:lang w:val="en-US"/>
        </w:rPr>
        <w:tab/>
      </w:r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Auriculariopsis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ampla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Coprinopsis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nivea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Exidia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nigricans</w:t>
      </w:r>
      <w:proofErr w:type="spellEnd"/>
    </w:p>
    <w:p w:rsidR="004F0C6A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Pleurotus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>
        <w:rPr>
          <w:i/>
          <w:lang w:val="en-US"/>
        </w:rPr>
        <w:t>calyptratus</w:t>
      </w:r>
      <w:proofErr w:type="spellEnd"/>
    </w:p>
    <w:p w:rsidR="002811E4" w:rsidRPr="004F0C6A" w:rsidRDefault="004F0C6A" w:rsidP="004F0C6A">
      <w:pPr>
        <w:rPr>
          <w:i/>
          <w:lang w:val="en-US"/>
        </w:rPr>
      </w:pPr>
      <w:proofErr w:type="spellStart"/>
      <w:r w:rsidRPr="004F0C6A">
        <w:rPr>
          <w:i/>
          <w:lang w:val="en-US"/>
        </w:rPr>
        <w:t>Stereum</w:t>
      </w:r>
      <w:proofErr w:type="spellEnd"/>
      <w:r w:rsidRPr="004F0C6A">
        <w:rPr>
          <w:i/>
          <w:lang w:val="en-US"/>
        </w:rPr>
        <w:tab/>
      </w:r>
      <w:r w:rsidRPr="004F0C6A">
        <w:rPr>
          <w:i/>
          <w:lang w:val="en-US"/>
        </w:rPr>
        <w:tab/>
      </w:r>
      <w:proofErr w:type="spellStart"/>
      <w:r w:rsidRPr="004F0C6A">
        <w:rPr>
          <w:i/>
          <w:lang w:val="en-US"/>
        </w:rPr>
        <w:t>hirsutum</w:t>
      </w:r>
      <w:proofErr w:type="spellEnd"/>
    </w:p>
    <w:sectPr w:rsidR="002811E4" w:rsidRPr="004F0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A"/>
    <w:rsid w:val="002811E4"/>
    <w:rsid w:val="004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02DF-EE0E-4464-AEAF-67DD5A9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86BC70DA</Template>
  <TotalTime>0</TotalTime>
  <Pages>2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Plenert</dc:creator>
  <cp:keywords/>
  <dc:description/>
  <cp:lastModifiedBy>Bettina Plenert</cp:lastModifiedBy>
  <cp:revision>1</cp:revision>
  <dcterms:created xsi:type="dcterms:W3CDTF">2018-06-06T14:16:00Z</dcterms:created>
  <dcterms:modified xsi:type="dcterms:W3CDTF">2018-06-06T14:20:00Z</dcterms:modified>
</cp:coreProperties>
</file>